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11" w:rsidRDefault="00770113">
      <w:pPr>
        <w:framePr w:w="3629" w:h="2268" w:hRule="exact" w:wrap="around" w:vAnchor="page" w:hAnchor="page" w:x="7178" w:y="1238"/>
      </w:pPr>
      <w:r>
        <w:t xml:space="preserve"> </w:t>
      </w:r>
      <w:r w:rsidR="00457A11"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7" o:title=""/>
          </v:shape>
          <o:OLEObject Type="Embed" ProgID="CDraw4" ShapeID="_x0000_i1025" DrawAspect="Content" ObjectID="_1553008462" r:id="rId8">
            <o:FieldCodes>\s \* MERGEFORMAT</o:FieldCodes>
          </o:OLEObject>
        </w:object>
      </w:r>
    </w:p>
    <w:p w:rsidR="00457A11" w:rsidRPr="00817283" w:rsidRDefault="00457A11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457A11" w:rsidRPr="00817283" w:rsidRDefault="00457A11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457A11" w:rsidRPr="00817283" w:rsidRDefault="00457A11">
      <w:pPr>
        <w:rPr>
          <w:rFonts w:ascii="Arial" w:hAnsi="Arial" w:cs="Arial"/>
        </w:rPr>
      </w:pPr>
    </w:p>
    <w:p w:rsidR="00457A11" w:rsidRPr="00817283" w:rsidRDefault="00457A11">
      <w:pPr>
        <w:rPr>
          <w:rFonts w:ascii="Arial" w:hAnsi="Arial" w:cs="Arial"/>
        </w:rPr>
      </w:pPr>
      <w:r w:rsidRPr="00817283">
        <w:rPr>
          <w:rFonts w:ascii="Arial" w:hAnsi="Arial" w:cs="Arial"/>
        </w:rPr>
        <w:t>im Ortsbeirat 5</w:t>
      </w:r>
    </w:p>
    <w:p w:rsidR="00457A11" w:rsidRPr="00817283" w:rsidRDefault="00457A11">
      <w:pPr>
        <w:rPr>
          <w:rFonts w:ascii="Arial" w:hAnsi="Arial" w:cs="Arial"/>
        </w:rPr>
      </w:pPr>
      <w:r w:rsidRPr="00817283">
        <w:rPr>
          <w:rFonts w:ascii="Arial" w:hAnsi="Arial" w:cs="Arial"/>
        </w:rPr>
        <w:t>Niederrad – Sachsenhausen – Oberrad</w:t>
      </w:r>
    </w:p>
    <w:p w:rsidR="00457A11" w:rsidRDefault="00457A11">
      <w:pPr>
        <w:rPr>
          <w:rFonts w:ascii="Arial" w:hAnsi="Arial" w:cs="Arial"/>
        </w:rPr>
      </w:pPr>
    </w:p>
    <w:p w:rsidR="00E61D18" w:rsidRDefault="00E61D18">
      <w:pPr>
        <w:rPr>
          <w:rFonts w:ascii="Arial" w:hAnsi="Arial" w:cs="Arial"/>
        </w:rPr>
      </w:pPr>
    </w:p>
    <w:p w:rsidR="00A04D25" w:rsidRDefault="00ED30B9" w:rsidP="005D50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33CE">
        <w:rPr>
          <w:rFonts w:ascii="Arial" w:hAnsi="Arial" w:cs="Arial"/>
        </w:rPr>
        <w:t xml:space="preserve"> 6. April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30B9" w:rsidRDefault="00C633CE" w:rsidP="00C633CE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</w:t>
      </w:r>
    </w:p>
    <w:p w:rsidR="00CB4697" w:rsidRPr="005D5028" w:rsidRDefault="00A872DE" w:rsidP="00A872DE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Aufstellen einer zusätzlichen Bank auf dem Buchrainplatz</w:t>
      </w:r>
    </w:p>
    <w:p w:rsidR="00CB4697" w:rsidRPr="006C674D" w:rsidRDefault="00CB4697" w:rsidP="00515D50">
      <w:pPr>
        <w:pStyle w:val="KeinLeerraum"/>
        <w:suppressAutoHyphens/>
        <w:spacing w:line="360" w:lineRule="auto"/>
        <w:jc w:val="both"/>
        <w:rPr>
          <w:rFonts w:ascii="Arial" w:hAnsi="Arial" w:cs="Arial"/>
        </w:rPr>
      </w:pPr>
    </w:p>
    <w:p w:rsidR="005D5028" w:rsidRPr="00BD1D76" w:rsidRDefault="005D5028" w:rsidP="00515D50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BD1D76">
        <w:rPr>
          <w:rFonts w:ascii="Arial" w:hAnsi="Arial" w:cs="Arial"/>
          <w:sz w:val="24"/>
          <w:szCs w:val="24"/>
        </w:rPr>
        <w:t xml:space="preserve">Der Ortsbeirat 5 </w:t>
      </w:r>
      <w:r w:rsidR="004238E1" w:rsidRPr="00BD1D76">
        <w:rPr>
          <w:rFonts w:ascii="Arial" w:hAnsi="Arial" w:cs="Arial"/>
          <w:sz w:val="24"/>
          <w:szCs w:val="24"/>
        </w:rPr>
        <w:t>möge beschließen:</w:t>
      </w:r>
    </w:p>
    <w:p w:rsidR="005D5028" w:rsidRPr="00BD1D76" w:rsidRDefault="005D5028" w:rsidP="00515D5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81419B" w:rsidRDefault="008413F2" w:rsidP="00A872DE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BD1D76">
        <w:rPr>
          <w:rFonts w:ascii="Arial" w:hAnsi="Arial" w:cs="Arial"/>
          <w:sz w:val="24"/>
          <w:szCs w:val="24"/>
        </w:rPr>
        <w:t>Der Ortsbeirat</w:t>
      </w:r>
      <w:r w:rsidR="002B6936" w:rsidRPr="00BD1D76">
        <w:rPr>
          <w:rFonts w:ascii="Arial" w:hAnsi="Arial" w:cs="Arial"/>
          <w:sz w:val="24"/>
          <w:szCs w:val="24"/>
        </w:rPr>
        <w:t xml:space="preserve"> 5</w:t>
      </w:r>
      <w:r w:rsidRPr="00BD1D76">
        <w:rPr>
          <w:rFonts w:ascii="Arial" w:hAnsi="Arial" w:cs="Arial"/>
          <w:sz w:val="24"/>
          <w:szCs w:val="24"/>
        </w:rPr>
        <w:t xml:space="preserve"> bittet den Magistrat</w:t>
      </w:r>
      <w:r w:rsidR="00A872DE">
        <w:rPr>
          <w:rFonts w:ascii="Arial" w:hAnsi="Arial" w:cs="Arial"/>
          <w:sz w:val="24"/>
          <w:szCs w:val="24"/>
        </w:rPr>
        <w:t>, auf dem Buchrainplatz eine zusätzlic</w:t>
      </w:r>
      <w:r w:rsidR="00A41117">
        <w:rPr>
          <w:rFonts w:ascii="Arial" w:hAnsi="Arial" w:cs="Arial"/>
          <w:sz w:val="24"/>
          <w:szCs w:val="24"/>
        </w:rPr>
        <w:t>he Bank aufzustellen und zwar rechts von der Gärtnersfrau (vom Platz aus gesehen).</w:t>
      </w:r>
    </w:p>
    <w:p w:rsidR="00A872DE" w:rsidRDefault="00A872DE" w:rsidP="00A872D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A872DE" w:rsidRPr="00BD1D76" w:rsidRDefault="00A872DE" w:rsidP="00A872D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CB4697" w:rsidRDefault="00CB4697" w:rsidP="00515D50">
      <w:pPr>
        <w:pStyle w:val="KeinLeerraum"/>
        <w:jc w:val="both"/>
        <w:rPr>
          <w:rFonts w:ascii="Arial" w:hAnsi="Arial" w:cs="Arial"/>
          <w:sz w:val="24"/>
          <w:szCs w:val="24"/>
          <w:u w:val="single"/>
        </w:rPr>
      </w:pPr>
      <w:r w:rsidRPr="00A41117">
        <w:rPr>
          <w:rFonts w:ascii="Arial" w:hAnsi="Arial" w:cs="Arial"/>
          <w:sz w:val="24"/>
          <w:szCs w:val="24"/>
          <w:u w:val="single"/>
        </w:rPr>
        <w:t>Begründung:</w:t>
      </w:r>
    </w:p>
    <w:p w:rsidR="00A41117" w:rsidRPr="00A41117" w:rsidRDefault="00A41117" w:rsidP="00515D50">
      <w:pPr>
        <w:pStyle w:val="KeinLeerraum"/>
        <w:jc w:val="both"/>
        <w:rPr>
          <w:rFonts w:ascii="Arial" w:hAnsi="Arial" w:cs="Arial"/>
          <w:sz w:val="24"/>
          <w:szCs w:val="24"/>
          <w:u w:val="single"/>
        </w:rPr>
      </w:pPr>
    </w:p>
    <w:p w:rsidR="001903D5" w:rsidRDefault="00A41117" w:rsidP="00515D50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Schon vor Beginn des jetzt frühlingshaften  Wetters waren die vorhandenen Bänke immer besetzt. Diese zusätzliche Bank wird den Buchrainplatz für die Oberräder noch attraktiver machen.</w:t>
      </w:r>
    </w:p>
    <w:p w:rsidR="00A931AE" w:rsidRDefault="00A931AE" w:rsidP="00BD1D76">
      <w:pPr>
        <w:pStyle w:val="KeinLeerraum"/>
        <w:rPr>
          <w:rFonts w:ascii="Arial" w:hAnsi="Arial" w:cs="Arial"/>
          <w:sz w:val="24"/>
          <w:szCs w:val="24"/>
        </w:rPr>
      </w:pPr>
    </w:p>
    <w:p w:rsidR="00A872DE" w:rsidRDefault="00A872DE" w:rsidP="00BD1D76">
      <w:pPr>
        <w:pStyle w:val="KeinLeerraum"/>
        <w:rPr>
          <w:rFonts w:ascii="Arial" w:hAnsi="Arial" w:cs="Arial"/>
          <w:sz w:val="24"/>
          <w:szCs w:val="24"/>
        </w:rPr>
      </w:pPr>
    </w:p>
    <w:p w:rsidR="00A41117" w:rsidRDefault="00BD1D76">
      <w:pPr>
        <w:pStyle w:val="KeinLeerraum"/>
        <w:rPr>
          <w:rFonts w:ascii="Arial" w:hAnsi="Arial" w:cs="Arial"/>
          <w:sz w:val="24"/>
          <w:szCs w:val="24"/>
        </w:rPr>
      </w:pPr>
      <w:r w:rsidRPr="00BD1D76">
        <w:rPr>
          <w:rFonts w:ascii="Arial" w:hAnsi="Arial" w:cs="Arial"/>
          <w:sz w:val="24"/>
          <w:szCs w:val="24"/>
        </w:rPr>
        <w:t>Antragssteller</w:t>
      </w:r>
      <w:r w:rsidR="00A41117">
        <w:rPr>
          <w:rFonts w:ascii="Arial" w:hAnsi="Arial" w:cs="Arial"/>
          <w:sz w:val="24"/>
          <w:szCs w:val="24"/>
        </w:rPr>
        <w:t>in</w:t>
      </w:r>
      <w:r w:rsidRPr="00BD1D76">
        <w:rPr>
          <w:rFonts w:ascii="Arial" w:hAnsi="Arial" w:cs="Arial"/>
          <w:sz w:val="24"/>
          <w:szCs w:val="24"/>
        </w:rPr>
        <w:t>:</w:t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</w:r>
      <w:r w:rsidR="00A41117">
        <w:rPr>
          <w:rFonts w:ascii="Arial" w:hAnsi="Arial" w:cs="Arial"/>
          <w:sz w:val="24"/>
          <w:szCs w:val="24"/>
        </w:rPr>
        <w:tab/>
        <w:t>Fraktionsvorsitzende:</w:t>
      </w:r>
    </w:p>
    <w:p w:rsidR="00BD1D76" w:rsidRDefault="00A4111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Rosita </w:t>
      </w:r>
      <w:proofErr w:type="spellStart"/>
      <w:r>
        <w:rPr>
          <w:rFonts w:ascii="Arial" w:hAnsi="Arial" w:cs="Arial"/>
          <w:sz w:val="24"/>
          <w:szCs w:val="24"/>
        </w:rPr>
        <w:t>Jany</w:t>
      </w:r>
      <w:proofErr w:type="spellEnd"/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r w:rsidR="00C0789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 xml:space="preserve">Rosita </w:t>
      </w:r>
      <w:proofErr w:type="spellStart"/>
      <w:r>
        <w:rPr>
          <w:rFonts w:ascii="Arial" w:hAnsi="Arial" w:cs="Arial"/>
          <w:sz w:val="24"/>
          <w:szCs w:val="24"/>
        </w:rPr>
        <w:t>Jany</w:t>
      </w:r>
      <w:proofErr w:type="spellEnd"/>
    </w:p>
    <w:p w:rsidR="00A41117" w:rsidRDefault="00A41117">
      <w:pPr>
        <w:pStyle w:val="KeinLeerraum"/>
        <w:rPr>
          <w:rFonts w:ascii="Arial" w:hAnsi="Arial" w:cs="Arial"/>
          <w:sz w:val="24"/>
          <w:szCs w:val="24"/>
        </w:rPr>
      </w:pPr>
    </w:p>
    <w:p w:rsidR="00A41117" w:rsidRDefault="00A41117">
      <w:pPr>
        <w:pStyle w:val="KeinLeerraum"/>
        <w:rPr>
          <w:rFonts w:ascii="Arial" w:hAnsi="Arial" w:cs="Arial"/>
          <w:sz w:val="24"/>
          <w:szCs w:val="24"/>
        </w:rPr>
      </w:pPr>
    </w:p>
    <w:p w:rsidR="00A41117" w:rsidRDefault="00A41117">
      <w:pPr>
        <w:pStyle w:val="KeinLeerraum"/>
        <w:rPr>
          <w:rFonts w:ascii="Arial" w:hAnsi="Arial" w:cs="Arial"/>
          <w:sz w:val="24"/>
          <w:szCs w:val="24"/>
        </w:rPr>
      </w:pPr>
    </w:p>
    <w:p w:rsidR="00A41117" w:rsidRPr="00A41117" w:rsidRDefault="00A41117">
      <w:pPr>
        <w:pStyle w:val="KeinLeerraum"/>
        <w:rPr>
          <w:rFonts w:ascii="Arial" w:hAnsi="Arial" w:cs="Arial"/>
          <w:sz w:val="24"/>
          <w:szCs w:val="24"/>
        </w:rPr>
      </w:pPr>
      <w:r w:rsidRPr="00A41117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3047361" cy="2286000"/>
            <wp:effectExtent l="19050" t="0" r="639" b="0"/>
            <wp:docPr id="2" name="Bild 2" descr="C:\Users\Rosita\Pictures\OBR 2017\IMG_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ita\Pictures\OBR 2017\IMG_03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04" cy="228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117" w:rsidRPr="00A41117" w:rsidSect="00041D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6F" w:rsidRDefault="00734D6F" w:rsidP="00C633CE">
      <w:r>
        <w:separator/>
      </w:r>
    </w:p>
  </w:endnote>
  <w:endnote w:type="continuationSeparator" w:id="0">
    <w:p w:rsidR="00734D6F" w:rsidRDefault="00734D6F" w:rsidP="00C6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CE" w:rsidRDefault="00C633C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C7" w:rsidRPr="007C4A9D" w:rsidRDefault="00630CC7" w:rsidP="00630CC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630CC7" w:rsidRDefault="00630CC7" w:rsidP="00630CC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630CC7" w:rsidRPr="007C4A9D" w:rsidRDefault="00630CC7" w:rsidP="00630CC7">
    <w:pPr>
      <w:pStyle w:val="Fuzeile"/>
      <w:jc w:val="center"/>
      <w:rPr>
        <w:sz w:val="20"/>
      </w:rPr>
    </w:pPr>
    <w:r w:rsidRPr="007C4A9D">
      <w:rPr>
        <w:sz w:val="18"/>
      </w:rPr>
      <w:t>Mobil: 0151 64806068, E-Mail: r.jany@spd-obr5.de</w:t>
    </w:r>
  </w:p>
  <w:p w:rsidR="00630CC7" w:rsidRDefault="00630CC7" w:rsidP="00630CC7">
    <w:pPr>
      <w:pStyle w:val="Fuzeile"/>
    </w:pPr>
  </w:p>
  <w:p w:rsidR="00630CC7" w:rsidRDefault="00630CC7">
    <w:pPr>
      <w:pStyle w:val="Fuzeile"/>
    </w:pPr>
  </w:p>
  <w:p w:rsidR="00C633CE" w:rsidRDefault="00C633C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CE" w:rsidRDefault="00C633C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6F" w:rsidRDefault="00734D6F" w:rsidP="00C633CE">
      <w:r>
        <w:separator/>
      </w:r>
    </w:p>
  </w:footnote>
  <w:footnote w:type="continuationSeparator" w:id="0">
    <w:p w:rsidR="00734D6F" w:rsidRDefault="00734D6F" w:rsidP="00C63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CE" w:rsidRDefault="00C633C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CE" w:rsidRDefault="00C633C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CE" w:rsidRDefault="00C633C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3741F0"/>
    <w:multiLevelType w:val="hybridMultilevel"/>
    <w:tmpl w:val="5C72E080"/>
    <w:lvl w:ilvl="0" w:tplc="F99800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AC071B9"/>
    <w:multiLevelType w:val="hybridMultilevel"/>
    <w:tmpl w:val="F98AAC12"/>
    <w:lvl w:ilvl="0" w:tplc="CBE21E2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B4EC6688" w:tentative="1">
      <w:start w:val="1"/>
      <w:numFmt w:val="lowerLetter"/>
      <w:lvlText w:val="%2."/>
      <w:lvlJc w:val="left"/>
      <w:pPr>
        <w:ind w:left="1440" w:hanging="360"/>
      </w:pPr>
    </w:lvl>
    <w:lvl w:ilvl="2" w:tplc="D0F01DD0" w:tentative="1">
      <w:start w:val="1"/>
      <w:numFmt w:val="lowerRoman"/>
      <w:lvlText w:val="%3."/>
      <w:lvlJc w:val="right"/>
      <w:pPr>
        <w:ind w:left="2160" w:hanging="180"/>
      </w:pPr>
    </w:lvl>
    <w:lvl w:ilvl="3" w:tplc="11AC7B26" w:tentative="1">
      <w:start w:val="1"/>
      <w:numFmt w:val="decimal"/>
      <w:lvlText w:val="%4."/>
      <w:lvlJc w:val="left"/>
      <w:pPr>
        <w:ind w:left="2880" w:hanging="360"/>
      </w:pPr>
    </w:lvl>
    <w:lvl w:ilvl="4" w:tplc="BDE8F754" w:tentative="1">
      <w:start w:val="1"/>
      <w:numFmt w:val="lowerLetter"/>
      <w:lvlText w:val="%5."/>
      <w:lvlJc w:val="left"/>
      <w:pPr>
        <w:ind w:left="3600" w:hanging="360"/>
      </w:pPr>
    </w:lvl>
    <w:lvl w:ilvl="5" w:tplc="1BBC7B22" w:tentative="1">
      <w:start w:val="1"/>
      <w:numFmt w:val="lowerRoman"/>
      <w:lvlText w:val="%6."/>
      <w:lvlJc w:val="right"/>
      <w:pPr>
        <w:ind w:left="4320" w:hanging="180"/>
      </w:pPr>
    </w:lvl>
    <w:lvl w:ilvl="6" w:tplc="4524FD36" w:tentative="1">
      <w:start w:val="1"/>
      <w:numFmt w:val="decimal"/>
      <w:lvlText w:val="%7."/>
      <w:lvlJc w:val="left"/>
      <w:pPr>
        <w:ind w:left="5040" w:hanging="360"/>
      </w:pPr>
    </w:lvl>
    <w:lvl w:ilvl="7" w:tplc="B7BE985C" w:tentative="1">
      <w:start w:val="1"/>
      <w:numFmt w:val="lowerLetter"/>
      <w:lvlText w:val="%8."/>
      <w:lvlJc w:val="left"/>
      <w:pPr>
        <w:ind w:left="5760" w:hanging="360"/>
      </w:pPr>
    </w:lvl>
    <w:lvl w:ilvl="8" w:tplc="6CDE0C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10"/>
  </w:num>
  <w:num w:numId="7">
    <w:abstractNumId w:val="7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83"/>
    <w:rsid w:val="00040B08"/>
    <w:rsid w:val="00041DB9"/>
    <w:rsid w:val="00074C3C"/>
    <w:rsid w:val="000854A0"/>
    <w:rsid w:val="000B0ABE"/>
    <w:rsid w:val="000E5169"/>
    <w:rsid w:val="000E56D9"/>
    <w:rsid w:val="000E652E"/>
    <w:rsid w:val="000E776E"/>
    <w:rsid w:val="000E794A"/>
    <w:rsid w:val="00105983"/>
    <w:rsid w:val="00136857"/>
    <w:rsid w:val="00170853"/>
    <w:rsid w:val="00170EF3"/>
    <w:rsid w:val="001903D5"/>
    <w:rsid w:val="001C42C9"/>
    <w:rsid w:val="001E206C"/>
    <w:rsid w:val="001F3232"/>
    <w:rsid w:val="001F586D"/>
    <w:rsid w:val="00204BD6"/>
    <w:rsid w:val="00205E76"/>
    <w:rsid w:val="0022683C"/>
    <w:rsid w:val="0025273A"/>
    <w:rsid w:val="002546DE"/>
    <w:rsid w:val="00276137"/>
    <w:rsid w:val="00296080"/>
    <w:rsid w:val="002B3475"/>
    <w:rsid w:val="002B6936"/>
    <w:rsid w:val="0031744B"/>
    <w:rsid w:val="00334CE9"/>
    <w:rsid w:val="003363AD"/>
    <w:rsid w:val="00350548"/>
    <w:rsid w:val="003851CE"/>
    <w:rsid w:val="0039276E"/>
    <w:rsid w:val="003B0EA3"/>
    <w:rsid w:val="003C1353"/>
    <w:rsid w:val="003F490A"/>
    <w:rsid w:val="00406186"/>
    <w:rsid w:val="00412345"/>
    <w:rsid w:val="004132CE"/>
    <w:rsid w:val="00415F9D"/>
    <w:rsid w:val="004238E1"/>
    <w:rsid w:val="00454AB9"/>
    <w:rsid w:val="00457A11"/>
    <w:rsid w:val="00483496"/>
    <w:rsid w:val="004A7CF5"/>
    <w:rsid w:val="004B5360"/>
    <w:rsid w:val="004C3BBF"/>
    <w:rsid w:val="004D3DC4"/>
    <w:rsid w:val="004D6F25"/>
    <w:rsid w:val="004D766D"/>
    <w:rsid w:val="004E21A6"/>
    <w:rsid w:val="004E5C63"/>
    <w:rsid w:val="004F1685"/>
    <w:rsid w:val="004F21A0"/>
    <w:rsid w:val="00515D50"/>
    <w:rsid w:val="00556147"/>
    <w:rsid w:val="0055693D"/>
    <w:rsid w:val="0057255D"/>
    <w:rsid w:val="00574604"/>
    <w:rsid w:val="005B187B"/>
    <w:rsid w:val="005C7F61"/>
    <w:rsid w:val="005D5028"/>
    <w:rsid w:val="005D7020"/>
    <w:rsid w:val="00603A28"/>
    <w:rsid w:val="006048FE"/>
    <w:rsid w:val="00622920"/>
    <w:rsid w:val="00630CC7"/>
    <w:rsid w:val="0063215B"/>
    <w:rsid w:val="00657AE7"/>
    <w:rsid w:val="0067160F"/>
    <w:rsid w:val="0069034A"/>
    <w:rsid w:val="006C5337"/>
    <w:rsid w:val="006C674D"/>
    <w:rsid w:val="006D2C62"/>
    <w:rsid w:val="006D3070"/>
    <w:rsid w:val="006F1596"/>
    <w:rsid w:val="00704038"/>
    <w:rsid w:val="00722923"/>
    <w:rsid w:val="0072669B"/>
    <w:rsid w:val="00734D6F"/>
    <w:rsid w:val="00735728"/>
    <w:rsid w:val="00751DE2"/>
    <w:rsid w:val="00764AF0"/>
    <w:rsid w:val="00770113"/>
    <w:rsid w:val="00775012"/>
    <w:rsid w:val="0078271D"/>
    <w:rsid w:val="00791C4F"/>
    <w:rsid w:val="007933D7"/>
    <w:rsid w:val="007A12BF"/>
    <w:rsid w:val="007C0F11"/>
    <w:rsid w:val="0081419B"/>
    <w:rsid w:val="00817283"/>
    <w:rsid w:val="00831667"/>
    <w:rsid w:val="0083431B"/>
    <w:rsid w:val="008413F2"/>
    <w:rsid w:val="00850DA2"/>
    <w:rsid w:val="00855248"/>
    <w:rsid w:val="00876FCC"/>
    <w:rsid w:val="0088193B"/>
    <w:rsid w:val="008913AE"/>
    <w:rsid w:val="008B309C"/>
    <w:rsid w:val="008B4E8C"/>
    <w:rsid w:val="008B6E01"/>
    <w:rsid w:val="008F30FD"/>
    <w:rsid w:val="0094025B"/>
    <w:rsid w:val="00947061"/>
    <w:rsid w:val="00963046"/>
    <w:rsid w:val="0096793F"/>
    <w:rsid w:val="009719F1"/>
    <w:rsid w:val="009742FA"/>
    <w:rsid w:val="009932AF"/>
    <w:rsid w:val="009A741A"/>
    <w:rsid w:val="009D653E"/>
    <w:rsid w:val="009E33E7"/>
    <w:rsid w:val="00A04D25"/>
    <w:rsid w:val="00A22A48"/>
    <w:rsid w:val="00A35110"/>
    <w:rsid w:val="00A359A7"/>
    <w:rsid w:val="00A40085"/>
    <w:rsid w:val="00A41117"/>
    <w:rsid w:val="00A75B2C"/>
    <w:rsid w:val="00A8044D"/>
    <w:rsid w:val="00A86AA7"/>
    <w:rsid w:val="00A872DE"/>
    <w:rsid w:val="00A91CEA"/>
    <w:rsid w:val="00A931AE"/>
    <w:rsid w:val="00AB6EB5"/>
    <w:rsid w:val="00AE52F6"/>
    <w:rsid w:val="00AF6F16"/>
    <w:rsid w:val="00B04B21"/>
    <w:rsid w:val="00B372CA"/>
    <w:rsid w:val="00B40A38"/>
    <w:rsid w:val="00B54FB1"/>
    <w:rsid w:val="00B857B4"/>
    <w:rsid w:val="00B94104"/>
    <w:rsid w:val="00BD1D76"/>
    <w:rsid w:val="00BE5AF8"/>
    <w:rsid w:val="00BF1593"/>
    <w:rsid w:val="00C061AC"/>
    <w:rsid w:val="00C07896"/>
    <w:rsid w:val="00C07D4C"/>
    <w:rsid w:val="00C21DD3"/>
    <w:rsid w:val="00C22645"/>
    <w:rsid w:val="00C30D6C"/>
    <w:rsid w:val="00C42ACC"/>
    <w:rsid w:val="00C50819"/>
    <w:rsid w:val="00C55292"/>
    <w:rsid w:val="00C62576"/>
    <w:rsid w:val="00C633CE"/>
    <w:rsid w:val="00C9095D"/>
    <w:rsid w:val="00CB3F98"/>
    <w:rsid w:val="00CB4697"/>
    <w:rsid w:val="00CC30B7"/>
    <w:rsid w:val="00CC3C7C"/>
    <w:rsid w:val="00D10DEA"/>
    <w:rsid w:val="00D201CB"/>
    <w:rsid w:val="00D273F5"/>
    <w:rsid w:val="00D44F7B"/>
    <w:rsid w:val="00D52842"/>
    <w:rsid w:val="00D545B7"/>
    <w:rsid w:val="00D85BDD"/>
    <w:rsid w:val="00D9081D"/>
    <w:rsid w:val="00D936DC"/>
    <w:rsid w:val="00D93FE6"/>
    <w:rsid w:val="00D9786D"/>
    <w:rsid w:val="00DC5172"/>
    <w:rsid w:val="00DC666C"/>
    <w:rsid w:val="00DF7E33"/>
    <w:rsid w:val="00E044DE"/>
    <w:rsid w:val="00E1408D"/>
    <w:rsid w:val="00E5675B"/>
    <w:rsid w:val="00E61D18"/>
    <w:rsid w:val="00EA514D"/>
    <w:rsid w:val="00EB6F62"/>
    <w:rsid w:val="00ED30B9"/>
    <w:rsid w:val="00EF5C77"/>
    <w:rsid w:val="00F27179"/>
    <w:rsid w:val="00F31063"/>
    <w:rsid w:val="00F35E67"/>
    <w:rsid w:val="00F410BD"/>
    <w:rsid w:val="00F75D2D"/>
    <w:rsid w:val="00FB763E"/>
    <w:rsid w:val="00FC4CA2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11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35110"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rsid w:val="00A35110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rsid w:val="00A35110"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rsid w:val="00A35110"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35110"/>
    <w:rPr>
      <w:b/>
      <w:bCs/>
      <w:sz w:val="28"/>
    </w:rPr>
  </w:style>
  <w:style w:type="paragraph" w:styleId="Textkrper2">
    <w:name w:val="Body Text 2"/>
    <w:basedOn w:val="Standard"/>
    <w:semiHidden/>
    <w:rsid w:val="00A35110"/>
    <w:rPr>
      <w:rFonts w:ascii="Arial" w:hAnsi="Arial"/>
      <w:sz w:val="28"/>
    </w:rPr>
  </w:style>
  <w:style w:type="paragraph" w:styleId="Textkrper3">
    <w:name w:val="Body Text 3"/>
    <w:basedOn w:val="Standard"/>
    <w:semiHidden/>
    <w:rsid w:val="00A35110"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semiHidden/>
    <w:unhideWhenUsed/>
    <w:rsid w:val="00C633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633C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633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33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Offenbach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Brückner</dc:creator>
  <cp:lastModifiedBy>Rosita</cp:lastModifiedBy>
  <cp:revision>8</cp:revision>
  <cp:lastPrinted>2017-04-06T16:27:00Z</cp:lastPrinted>
  <dcterms:created xsi:type="dcterms:W3CDTF">2017-04-05T14:03:00Z</dcterms:created>
  <dcterms:modified xsi:type="dcterms:W3CDTF">2017-04-06T16:28:00Z</dcterms:modified>
</cp:coreProperties>
</file>