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11" w:rsidRDefault="00457A11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7" o:title=""/>
          </v:shape>
          <o:OLEObject Type="Embed" ProgID="CDraw4" ShapeID="_x0000_i1025" DrawAspect="Content" ObjectID="_1555436521" r:id="rId8">
            <o:FieldCodes>\s \* MERGEFORMAT</o:FieldCodes>
          </o:OLEObject>
        </w:object>
      </w:r>
    </w:p>
    <w:p w:rsidR="00457A11" w:rsidRPr="00817283" w:rsidRDefault="00457A11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457A11" w:rsidRPr="00817283" w:rsidRDefault="00457A11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457A11" w:rsidRPr="00817283" w:rsidRDefault="00457A11">
      <w:pPr>
        <w:rPr>
          <w:rFonts w:ascii="Arial" w:hAnsi="Arial" w:cs="Arial"/>
        </w:rPr>
      </w:pPr>
    </w:p>
    <w:p w:rsidR="00457A11" w:rsidRPr="00817283" w:rsidRDefault="00457A11">
      <w:pPr>
        <w:rPr>
          <w:rFonts w:ascii="Arial" w:hAnsi="Arial" w:cs="Arial"/>
        </w:rPr>
      </w:pPr>
      <w:r w:rsidRPr="00817283">
        <w:rPr>
          <w:rFonts w:ascii="Arial" w:hAnsi="Arial" w:cs="Arial"/>
        </w:rPr>
        <w:t>im Ortsbeirat 5</w:t>
      </w:r>
    </w:p>
    <w:p w:rsidR="00457A11" w:rsidRPr="00817283" w:rsidRDefault="00457A11">
      <w:pPr>
        <w:rPr>
          <w:rFonts w:ascii="Arial" w:hAnsi="Arial" w:cs="Arial"/>
        </w:rPr>
      </w:pPr>
      <w:r w:rsidRPr="00817283">
        <w:rPr>
          <w:rFonts w:ascii="Arial" w:hAnsi="Arial" w:cs="Arial"/>
        </w:rPr>
        <w:t>Niederrad – Sachsenhausen – Oberrad</w:t>
      </w:r>
    </w:p>
    <w:p w:rsidR="00457A11" w:rsidRDefault="00457A11">
      <w:pPr>
        <w:rPr>
          <w:rFonts w:ascii="Arial" w:hAnsi="Arial" w:cs="Arial"/>
        </w:rPr>
      </w:pPr>
    </w:p>
    <w:p w:rsidR="00E61D18" w:rsidRDefault="00E61D18">
      <w:pPr>
        <w:rPr>
          <w:rFonts w:ascii="Arial" w:hAnsi="Arial" w:cs="Arial"/>
        </w:rPr>
      </w:pPr>
    </w:p>
    <w:p w:rsidR="00A04D25" w:rsidRDefault="00ED30B9" w:rsidP="005D50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0801">
        <w:rPr>
          <w:rFonts w:ascii="Arial" w:hAnsi="Arial" w:cs="Arial"/>
        </w:rPr>
        <w:t xml:space="preserve"> 4. Mai 2017</w:t>
      </w:r>
      <w:r>
        <w:rPr>
          <w:rFonts w:ascii="Arial" w:hAnsi="Arial" w:cs="Arial"/>
        </w:rPr>
        <w:tab/>
      </w:r>
    </w:p>
    <w:p w:rsidR="00ED30B9" w:rsidRDefault="00C633CE" w:rsidP="00C633CE">
      <w:pPr>
        <w:pStyle w:val="KeinLeerrau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</w:t>
      </w:r>
    </w:p>
    <w:p w:rsidR="00CB4697" w:rsidRPr="005D5028" w:rsidRDefault="00A872DE" w:rsidP="00A872DE">
      <w:pPr>
        <w:pStyle w:val="KeinLeerrau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Aufstellen einer zusätzl</w:t>
      </w:r>
      <w:r w:rsidR="00070801">
        <w:rPr>
          <w:rFonts w:ascii="Arial" w:hAnsi="Arial" w:cs="Arial"/>
          <w:b/>
          <w:sz w:val="28"/>
          <w:szCs w:val="28"/>
        </w:rPr>
        <w:t>ichen Bank an der Ersatzhaltestelle</w:t>
      </w:r>
      <w:r w:rsidR="00070801">
        <w:rPr>
          <w:rFonts w:ascii="Arial" w:hAnsi="Arial" w:cs="Arial"/>
          <w:b/>
          <w:sz w:val="28"/>
          <w:szCs w:val="28"/>
        </w:rPr>
        <w:br/>
        <w:t>des Schienenersatzverkehrs E 16</w:t>
      </w:r>
      <w:r w:rsidR="00130A70">
        <w:rPr>
          <w:rFonts w:ascii="Arial" w:hAnsi="Arial" w:cs="Arial"/>
          <w:b/>
          <w:sz w:val="28"/>
          <w:szCs w:val="28"/>
        </w:rPr>
        <w:t xml:space="preserve"> in der Offenbacher Landstraße</w:t>
      </w:r>
    </w:p>
    <w:p w:rsidR="00CB4697" w:rsidRPr="006C674D" w:rsidRDefault="00CB4697" w:rsidP="00070801">
      <w:pPr>
        <w:pStyle w:val="KeinLeerraum"/>
        <w:suppressAutoHyphens/>
        <w:spacing w:line="360" w:lineRule="auto"/>
        <w:rPr>
          <w:rFonts w:ascii="Arial" w:hAnsi="Arial" w:cs="Arial"/>
        </w:rPr>
      </w:pPr>
    </w:p>
    <w:p w:rsidR="005D5028" w:rsidRPr="00BD1D76" w:rsidRDefault="005D5028" w:rsidP="00070801">
      <w:pPr>
        <w:pStyle w:val="KeinLeerraum"/>
        <w:rPr>
          <w:rFonts w:ascii="Arial" w:hAnsi="Arial" w:cs="Arial"/>
          <w:sz w:val="24"/>
          <w:szCs w:val="24"/>
        </w:rPr>
      </w:pPr>
      <w:r w:rsidRPr="00BD1D76">
        <w:rPr>
          <w:rFonts w:ascii="Arial" w:hAnsi="Arial" w:cs="Arial"/>
          <w:sz w:val="24"/>
          <w:szCs w:val="24"/>
        </w:rPr>
        <w:t xml:space="preserve">Der Ortsbeirat 5 </w:t>
      </w:r>
      <w:r w:rsidR="004238E1" w:rsidRPr="00BD1D76">
        <w:rPr>
          <w:rFonts w:ascii="Arial" w:hAnsi="Arial" w:cs="Arial"/>
          <w:sz w:val="24"/>
          <w:szCs w:val="24"/>
        </w:rPr>
        <w:t>möge beschließen:</w:t>
      </w:r>
    </w:p>
    <w:p w:rsidR="005D5028" w:rsidRPr="00BD1D76" w:rsidRDefault="005D5028" w:rsidP="00070801">
      <w:pPr>
        <w:pStyle w:val="KeinLeerraum"/>
        <w:rPr>
          <w:rFonts w:ascii="Arial" w:hAnsi="Arial" w:cs="Arial"/>
          <w:sz w:val="24"/>
          <w:szCs w:val="24"/>
        </w:rPr>
      </w:pPr>
    </w:p>
    <w:p w:rsidR="0081419B" w:rsidRDefault="008413F2" w:rsidP="00070801">
      <w:pPr>
        <w:pStyle w:val="KeinLeerraum"/>
        <w:rPr>
          <w:rFonts w:ascii="Arial" w:hAnsi="Arial" w:cs="Arial"/>
          <w:sz w:val="24"/>
          <w:szCs w:val="24"/>
        </w:rPr>
      </w:pPr>
      <w:r w:rsidRPr="00BD1D76">
        <w:rPr>
          <w:rFonts w:ascii="Arial" w:hAnsi="Arial" w:cs="Arial"/>
          <w:sz w:val="24"/>
          <w:szCs w:val="24"/>
        </w:rPr>
        <w:t>Der Ortsbeirat</w:t>
      </w:r>
      <w:r w:rsidR="002B6936" w:rsidRPr="00BD1D76">
        <w:rPr>
          <w:rFonts w:ascii="Arial" w:hAnsi="Arial" w:cs="Arial"/>
          <w:sz w:val="24"/>
          <w:szCs w:val="24"/>
        </w:rPr>
        <w:t xml:space="preserve"> 5</w:t>
      </w:r>
      <w:r w:rsidRPr="00BD1D76">
        <w:rPr>
          <w:rFonts w:ascii="Arial" w:hAnsi="Arial" w:cs="Arial"/>
          <w:sz w:val="24"/>
          <w:szCs w:val="24"/>
        </w:rPr>
        <w:t xml:space="preserve"> bittet den Magistrat</w:t>
      </w:r>
      <w:r w:rsidR="00070801">
        <w:rPr>
          <w:rFonts w:ascii="Arial" w:hAnsi="Arial" w:cs="Arial"/>
          <w:sz w:val="24"/>
          <w:szCs w:val="24"/>
        </w:rPr>
        <w:t>, an der Ersatzhaltestelle des Schienenersat</w:t>
      </w:r>
      <w:r w:rsidR="00070801">
        <w:rPr>
          <w:rFonts w:ascii="Arial" w:hAnsi="Arial" w:cs="Arial"/>
          <w:sz w:val="24"/>
          <w:szCs w:val="24"/>
        </w:rPr>
        <w:t>z</w:t>
      </w:r>
      <w:r w:rsidR="00070801">
        <w:rPr>
          <w:rFonts w:ascii="Arial" w:hAnsi="Arial" w:cs="Arial"/>
          <w:sz w:val="24"/>
          <w:szCs w:val="24"/>
        </w:rPr>
        <w:t>verkehrs E 16 (ersetzt die Straßenbahnlinien 16 und 17 für die Dauer des Umbaus der Offenbacher Landstraße</w:t>
      </w:r>
      <w:r w:rsidR="00603740">
        <w:rPr>
          <w:rFonts w:ascii="Arial" w:hAnsi="Arial" w:cs="Arial"/>
          <w:sz w:val="24"/>
          <w:szCs w:val="24"/>
        </w:rPr>
        <w:t>)</w:t>
      </w:r>
      <w:r w:rsidR="00070801">
        <w:rPr>
          <w:rFonts w:ascii="Arial" w:hAnsi="Arial" w:cs="Arial"/>
          <w:sz w:val="24"/>
          <w:szCs w:val="24"/>
        </w:rPr>
        <w:t xml:space="preserve"> in Höhe der Haus-Nummer Offenbacher Landstraße 364 an geeigneter Stelle eine Haltestellen-Bank aufzustellen</w:t>
      </w:r>
    </w:p>
    <w:p w:rsidR="00A872DE" w:rsidRDefault="00A872DE" w:rsidP="00070801">
      <w:pPr>
        <w:pStyle w:val="KeinLeerraum"/>
        <w:rPr>
          <w:rFonts w:ascii="Arial" w:hAnsi="Arial" w:cs="Arial"/>
          <w:sz w:val="24"/>
          <w:szCs w:val="24"/>
        </w:rPr>
      </w:pPr>
    </w:p>
    <w:p w:rsidR="00A872DE" w:rsidRPr="00BD1D76" w:rsidRDefault="00A872DE" w:rsidP="00070801">
      <w:pPr>
        <w:pStyle w:val="KeinLeerraum"/>
        <w:rPr>
          <w:rFonts w:ascii="Arial" w:hAnsi="Arial" w:cs="Arial"/>
          <w:sz w:val="24"/>
          <w:szCs w:val="24"/>
        </w:rPr>
      </w:pPr>
    </w:p>
    <w:p w:rsidR="00CB4697" w:rsidRDefault="00CB4697" w:rsidP="00070801">
      <w:pPr>
        <w:pStyle w:val="KeinLeerraum"/>
        <w:rPr>
          <w:rFonts w:ascii="Arial" w:hAnsi="Arial" w:cs="Arial"/>
          <w:sz w:val="24"/>
          <w:szCs w:val="24"/>
          <w:u w:val="single"/>
        </w:rPr>
      </w:pPr>
      <w:r w:rsidRPr="00A41117">
        <w:rPr>
          <w:rFonts w:ascii="Arial" w:hAnsi="Arial" w:cs="Arial"/>
          <w:sz w:val="24"/>
          <w:szCs w:val="24"/>
          <w:u w:val="single"/>
        </w:rPr>
        <w:t>Begründung:</w:t>
      </w:r>
    </w:p>
    <w:p w:rsidR="00A41117" w:rsidRPr="00A41117" w:rsidRDefault="00A41117" w:rsidP="00070801">
      <w:pPr>
        <w:pStyle w:val="KeinLeerraum"/>
        <w:rPr>
          <w:rFonts w:ascii="Arial" w:hAnsi="Arial" w:cs="Arial"/>
          <w:sz w:val="24"/>
          <w:szCs w:val="24"/>
          <w:u w:val="single"/>
        </w:rPr>
      </w:pPr>
    </w:p>
    <w:p w:rsidR="00EE1D23" w:rsidRDefault="00070801" w:rsidP="0007080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die Umbauarbeiten der Offenbacher Landstraße und damit d</w:t>
      </w:r>
      <w:r w:rsidR="00EE1D23">
        <w:rPr>
          <w:rFonts w:ascii="Arial" w:hAnsi="Arial" w:cs="Arial"/>
          <w:sz w:val="24"/>
          <w:szCs w:val="24"/>
        </w:rPr>
        <w:t>er Schienenersatz-</w:t>
      </w:r>
      <w:proofErr w:type="spellStart"/>
      <w:r w:rsidR="00EE1D23">
        <w:rPr>
          <w:rFonts w:ascii="Arial" w:hAnsi="Arial" w:cs="Arial"/>
          <w:sz w:val="24"/>
          <w:szCs w:val="24"/>
        </w:rPr>
        <w:t>verkehr</w:t>
      </w:r>
      <w:proofErr w:type="spellEnd"/>
      <w:r w:rsidR="00EE1D23">
        <w:rPr>
          <w:rFonts w:ascii="Arial" w:hAnsi="Arial" w:cs="Arial"/>
          <w:sz w:val="24"/>
          <w:szCs w:val="24"/>
        </w:rPr>
        <w:t xml:space="preserve"> laut a</w:t>
      </w:r>
      <w:r>
        <w:rPr>
          <w:rFonts w:ascii="Arial" w:hAnsi="Arial" w:cs="Arial"/>
          <w:sz w:val="24"/>
          <w:szCs w:val="24"/>
        </w:rPr>
        <w:t>ktueller Planung bis zum Februar 2018 andauern</w:t>
      </w:r>
      <w:r w:rsidR="00603740">
        <w:rPr>
          <w:rFonts w:ascii="Arial" w:hAnsi="Arial" w:cs="Arial"/>
          <w:sz w:val="24"/>
          <w:szCs w:val="24"/>
        </w:rPr>
        <w:t xml:space="preserve"> sollen</w:t>
      </w:r>
      <w:r>
        <w:rPr>
          <w:rFonts w:ascii="Arial" w:hAnsi="Arial" w:cs="Arial"/>
          <w:sz w:val="24"/>
          <w:szCs w:val="24"/>
        </w:rPr>
        <w:t>, sollte an di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ser Ste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le eine Haltestellen-Bank aufgestellt werden.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Hier warten sehr viele Leute mit ihren Einkaufstaschen, da diese Haltestelle die nächstgelegene</w:t>
      </w:r>
      <w:r w:rsidR="00EE1D23">
        <w:rPr>
          <w:rFonts w:ascii="Arial" w:hAnsi="Arial" w:cs="Arial"/>
          <w:sz w:val="24"/>
          <w:szCs w:val="24"/>
        </w:rPr>
        <w:t xml:space="preserve"> zum </w:t>
      </w:r>
      <w:proofErr w:type="spellStart"/>
      <w:r w:rsidR="00EE1D23">
        <w:rPr>
          <w:rFonts w:ascii="Arial" w:hAnsi="Arial" w:cs="Arial"/>
          <w:sz w:val="24"/>
          <w:szCs w:val="24"/>
        </w:rPr>
        <w:t>rewe</w:t>
      </w:r>
      <w:proofErr w:type="spellEnd"/>
      <w:r w:rsidR="00EE1D23">
        <w:rPr>
          <w:rFonts w:ascii="Arial" w:hAnsi="Arial" w:cs="Arial"/>
          <w:sz w:val="24"/>
          <w:szCs w:val="24"/>
        </w:rPr>
        <w:t>-Markt ist. Darunter sind</w:t>
      </w:r>
      <w:r>
        <w:rPr>
          <w:rFonts w:ascii="Arial" w:hAnsi="Arial" w:cs="Arial"/>
          <w:sz w:val="24"/>
          <w:szCs w:val="24"/>
        </w:rPr>
        <w:t xml:space="preserve"> viele ältere Leute, die zu den </w:t>
      </w:r>
    </w:p>
    <w:p w:rsidR="00A931AE" w:rsidRDefault="00070801" w:rsidP="0007080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Altenwohnanlagen in der Wiener Straße fahren.</w:t>
      </w:r>
    </w:p>
    <w:p w:rsidR="00603740" w:rsidRDefault="00603740" w:rsidP="00070801">
      <w:pPr>
        <w:pStyle w:val="KeinLeerraum"/>
        <w:rPr>
          <w:rFonts w:ascii="Arial" w:hAnsi="Arial" w:cs="Arial"/>
          <w:sz w:val="24"/>
          <w:szCs w:val="24"/>
        </w:rPr>
      </w:pPr>
    </w:p>
    <w:p w:rsidR="00A872DE" w:rsidRDefault="00A872DE" w:rsidP="00070801">
      <w:pPr>
        <w:pStyle w:val="KeinLeerraum"/>
        <w:rPr>
          <w:rFonts w:ascii="Arial" w:hAnsi="Arial" w:cs="Arial"/>
          <w:sz w:val="24"/>
          <w:szCs w:val="24"/>
        </w:rPr>
      </w:pPr>
    </w:p>
    <w:p w:rsidR="00A41117" w:rsidRDefault="00BD1D76" w:rsidP="00070801">
      <w:pPr>
        <w:pStyle w:val="KeinLeerraum"/>
        <w:rPr>
          <w:rFonts w:ascii="Arial" w:hAnsi="Arial" w:cs="Arial"/>
          <w:sz w:val="24"/>
          <w:szCs w:val="24"/>
        </w:rPr>
      </w:pPr>
      <w:r w:rsidRPr="00BD1D76">
        <w:rPr>
          <w:rFonts w:ascii="Arial" w:hAnsi="Arial" w:cs="Arial"/>
          <w:sz w:val="24"/>
          <w:szCs w:val="24"/>
        </w:rPr>
        <w:t>Antragssteller</w:t>
      </w:r>
      <w:r w:rsidR="00A41117">
        <w:rPr>
          <w:rFonts w:ascii="Arial" w:hAnsi="Arial" w:cs="Arial"/>
          <w:sz w:val="24"/>
          <w:szCs w:val="24"/>
        </w:rPr>
        <w:t>in</w:t>
      </w:r>
      <w:r w:rsidRPr="00BD1D76">
        <w:rPr>
          <w:rFonts w:ascii="Arial" w:hAnsi="Arial" w:cs="Arial"/>
          <w:sz w:val="24"/>
          <w:szCs w:val="24"/>
        </w:rPr>
        <w:t>:</w:t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  <w:t>Fraktionsvorsitzende:</w:t>
      </w:r>
    </w:p>
    <w:p w:rsidR="00BD1D76" w:rsidRDefault="00A41117" w:rsidP="0007080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Rosita </w:t>
      </w:r>
      <w:proofErr w:type="spellStart"/>
      <w:r>
        <w:rPr>
          <w:rFonts w:ascii="Arial" w:hAnsi="Arial" w:cs="Arial"/>
          <w:sz w:val="24"/>
          <w:szCs w:val="24"/>
        </w:rPr>
        <w:t>Jany</w:t>
      </w:r>
      <w:proofErr w:type="spellEnd"/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 xml:space="preserve">Rosita </w:t>
      </w:r>
      <w:proofErr w:type="spellStart"/>
      <w:r>
        <w:rPr>
          <w:rFonts w:ascii="Arial" w:hAnsi="Arial" w:cs="Arial"/>
          <w:sz w:val="24"/>
          <w:szCs w:val="24"/>
        </w:rPr>
        <w:t>Jany</w:t>
      </w:r>
      <w:proofErr w:type="spellEnd"/>
    </w:p>
    <w:p w:rsidR="00A41117" w:rsidRDefault="00A41117" w:rsidP="00070801">
      <w:pPr>
        <w:pStyle w:val="KeinLeerraum"/>
        <w:rPr>
          <w:rFonts w:ascii="Arial" w:hAnsi="Arial" w:cs="Arial"/>
          <w:sz w:val="24"/>
          <w:szCs w:val="24"/>
        </w:rPr>
      </w:pPr>
    </w:p>
    <w:p w:rsidR="00A41117" w:rsidRDefault="00A41117" w:rsidP="00070801">
      <w:pPr>
        <w:pStyle w:val="KeinLeerraum"/>
        <w:rPr>
          <w:rFonts w:ascii="Arial" w:hAnsi="Arial" w:cs="Arial"/>
          <w:sz w:val="24"/>
          <w:szCs w:val="24"/>
        </w:rPr>
      </w:pPr>
    </w:p>
    <w:p w:rsidR="00A41117" w:rsidRDefault="00A41117" w:rsidP="00070801">
      <w:pPr>
        <w:pStyle w:val="KeinLeerraum"/>
        <w:rPr>
          <w:rFonts w:ascii="Arial" w:hAnsi="Arial" w:cs="Arial"/>
          <w:sz w:val="24"/>
          <w:szCs w:val="24"/>
        </w:rPr>
      </w:pPr>
    </w:p>
    <w:p w:rsidR="00A41117" w:rsidRPr="00A41117" w:rsidRDefault="00A41117" w:rsidP="00070801">
      <w:pPr>
        <w:pStyle w:val="KeinLeerraum"/>
        <w:rPr>
          <w:rFonts w:ascii="Arial" w:hAnsi="Arial" w:cs="Arial"/>
          <w:sz w:val="24"/>
          <w:szCs w:val="24"/>
        </w:rPr>
      </w:pPr>
    </w:p>
    <w:sectPr w:rsidR="00A41117" w:rsidRPr="00A41117" w:rsidSect="00041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FE" w:rsidRDefault="007329FE" w:rsidP="00C633CE">
      <w:r>
        <w:separator/>
      </w:r>
    </w:p>
  </w:endnote>
  <w:endnote w:type="continuationSeparator" w:id="0">
    <w:p w:rsidR="007329FE" w:rsidRDefault="007329FE" w:rsidP="00C6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CE" w:rsidRDefault="00C633C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C7" w:rsidRPr="007C4A9D" w:rsidRDefault="00630CC7" w:rsidP="00630CC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630CC7" w:rsidRDefault="00630CC7" w:rsidP="00630CC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630CC7" w:rsidRPr="007C4A9D" w:rsidRDefault="00630CC7" w:rsidP="00630CC7">
    <w:pPr>
      <w:pStyle w:val="Fuzeile"/>
      <w:jc w:val="center"/>
      <w:rPr>
        <w:sz w:val="20"/>
      </w:rPr>
    </w:pPr>
    <w:r w:rsidRPr="007C4A9D">
      <w:rPr>
        <w:sz w:val="18"/>
      </w:rPr>
      <w:t>Mobil: 0151 64806068, E-Mail: r.jany@spd-obr5.de</w:t>
    </w:r>
  </w:p>
  <w:p w:rsidR="00630CC7" w:rsidRDefault="00630CC7" w:rsidP="00630CC7">
    <w:pPr>
      <w:pStyle w:val="Fuzeile"/>
    </w:pPr>
  </w:p>
  <w:p w:rsidR="00630CC7" w:rsidRDefault="00630CC7">
    <w:pPr>
      <w:pStyle w:val="Fuzeile"/>
    </w:pPr>
  </w:p>
  <w:p w:rsidR="00C633CE" w:rsidRDefault="00C633C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CE" w:rsidRDefault="00C633C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FE" w:rsidRDefault="007329FE" w:rsidP="00C633CE">
      <w:r>
        <w:separator/>
      </w:r>
    </w:p>
  </w:footnote>
  <w:footnote w:type="continuationSeparator" w:id="0">
    <w:p w:rsidR="007329FE" w:rsidRDefault="007329FE" w:rsidP="00C63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CE" w:rsidRDefault="00C633C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CE" w:rsidRDefault="00C633C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CE" w:rsidRDefault="00C633C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3741F0"/>
    <w:multiLevelType w:val="hybridMultilevel"/>
    <w:tmpl w:val="5C72E080"/>
    <w:lvl w:ilvl="0" w:tplc="F99800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AC071B9"/>
    <w:multiLevelType w:val="hybridMultilevel"/>
    <w:tmpl w:val="F98AAC12"/>
    <w:lvl w:ilvl="0" w:tplc="CBE21E2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B4EC6688" w:tentative="1">
      <w:start w:val="1"/>
      <w:numFmt w:val="lowerLetter"/>
      <w:lvlText w:val="%2."/>
      <w:lvlJc w:val="left"/>
      <w:pPr>
        <w:ind w:left="1440" w:hanging="360"/>
      </w:pPr>
    </w:lvl>
    <w:lvl w:ilvl="2" w:tplc="D0F01DD0" w:tentative="1">
      <w:start w:val="1"/>
      <w:numFmt w:val="lowerRoman"/>
      <w:lvlText w:val="%3."/>
      <w:lvlJc w:val="right"/>
      <w:pPr>
        <w:ind w:left="2160" w:hanging="180"/>
      </w:pPr>
    </w:lvl>
    <w:lvl w:ilvl="3" w:tplc="11AC7B26" w:tentative="1">
      <w:start w:val="1"/>
      <w:numFmt w:val="decimal"/>
      <w:lvlText w:val="%4."/>
      <w:lvlJc w:val="left"/>
      <w:pPr>
        <w:ind w:left="2880" w:hanging="360"/>
      </w:pPr>
    </w:lvl>
    <w:lvl w:ilvl="4" w:tplc="BDE8F754" w:tentative="1">
      <w:start w:val="1"/>
      <w:numFmt w:val="lowerLetter"/>
      <w:lvlText w:val="%5."/>
      <w:lvlJc w:val="left"/>
      <w:pPr>
        <w:ind w:left="3600" w:hanging="360"/>
      </w:pPr>
    </w:lvl>
    <w:lvl w:ilvl="5" w:tplc="1BBC7B22" w:tentative="1">
      <w:start w:val="1"/>
      <w:numFmt w:val="lowerRoman"/>
      <w:lvlText w:val="%6."/>
      <w:lvlJc w:val="right"/>
      <w:pPr>
        <w:ind w:left="4320" w:hanging="180"/>
      </w:pPr>
    </w:lvl>
    <w:lvl w:ilvl="6" w:tplc="4524FD36" w:tentative="1">
      <w:start w:val="1"/>
      <w:numFmt w:val="decimal"/>
      <w:lvlText w:val="%7."/>
      <w:lvlJc w:val="left"/>
      <w:pPr>
        <w:ind w:left="5040" w:hanging="360"/>
      </w:pPr>
    </w:lvl>
    <w:lvl w:ilvl="7" w:tplc="B7BE985C" w:tentative="1">
      <w:start w:val="1"/>
      <w:numFmt w:val="lowerLetter"/>
      <w:lvlText w:val="%8."/>
      <w:lvlJc w:val="left"/>
      <w:pPr>
        <w:ind w:left="5760" w:hanging="360"/>
      </w:pPr>
    </w:lvl>
    <w:lvl w:ilvl="8" w:tplc="6CDE0C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10"/>
  </w:num>
  <w:num w:numId="7">
    <w:abstractNumId w:val="7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83"/>
    <w:rsid w:val="00040B08"/>
    <w:rsid w:val="00041DB9"/>
    <w:rsid w:val="00070801"/>
    <w:rsid w:val="00074C3C"/>
    <w:rsid w:val="000854A0"/>
    <w:rsid w:val="000B0ABE"/>
    <w:rsid w:val="000E5169"/>
    <w:rsid w:val="000E56D9"/>
    <w:rsid w:val="000E652E"/>
    <w:rsid w:val="000E776E"/>
    <w:rsid w:val="000E794A"/>
    <w:rsid w:val="00105983"/>
    <w:rsid w:val="00130A70"/>
    <w:rsid w:val="00136857"/>
    <w:rsid w:val="00170853"/>
    <w:rsid w:val="00170EF3"/>
    <w:rsid w:val="001903D5"/>
    <w:rsid w:val="001C42C9"/>
    <w:rsid w:val="001E206C"/>
    <w:rsid w:val="001F3232"/>
    <w:rsid w:val="001F586D"/>
    <w:rsid w:val="00204BD6"/>
    <w:rsid w:val="00205E76"/>
    <w:rsid w:val="0022683C"/>
    <w:rsid w:val="0025273A"/>
    <w:rsid w:val="002546DE"/>
    <w:rsid w:val="00276137"/>
    <w:rsid w:val="00296080"/>
    <w:rsid w:val="002B3475"/>
    <w:rsid w:val="002B6936"/>
    <w:rsid w:val="0031744B"/>
    <w:rsid w:val="00334CE9"/>
    <w:rsid w:val="003363AD"/>
    <w:rsid w:val="00350548"/>
    <w:rsid w:val="003851CE"/>
    <w:rsid w:val="00390275"/>
    <w:rsid w:val="0039276E"/>
    <w:rsid w:val="003B0EA3"/>
    <w:rsid w:val="003C1353"/>
    <w:rsid w:val="003F490A"/>
    <w:rsid w:val="00406186"/>
    <w:rsid w:val="00412345"/>
    <w:rsid w:val="004132CE"/>
    <w:rsid w:val="00415F9D"/>
    <w:rsid w:val="004238E1"/>
    <w:rsid w:val="00454AB9"/>
    <w:rsid w:val="00457A11"/>
    <w:rsid w:val="00483496"/>
    <w:rsid w:val="004A7CF5"/>
    <w:rsid w:val="004B5360"/>
    <w:rsid w:val="004C3BBF"/>
    <w:rsid w:val="004D3DC4"/>
    <w:rsid w:val="004D6F25"/>
    <w:rsid w:val="004D766D"/>
    <w:rsid w:val="004E21A6"/>
    <w:rsid w:val="004E5C63"/>
    <w:rsid w:val="004F1685"/>
    <w:rsid w:val="004F21A0"/>
    <w:rsid w:val="00515D50"/>
    <w:rsid w:val="00556147"/>
    <w:rsid w:val="0055693D"/>
    <w:rsid w:val="0057255D"/>
    <w:rsid w:val="00574604"/>
    <w:rsid w:val="00585727"/>
    <w:rsid w:val="005B187B"/>
    <w:rsid w:val="005C7F61"/>
    <w:rsid w:val="005D5028"/>
    <w:rsid w:val="005D7020"/>
    <w:rsid w:val="00603740"/>
    <w:rsid w:val="00603A28"/>
    <w:rsid w:val="006048FE"/>
    <w:rsid w:val="00622920"/>
    <w:rsid w:val="00630CC7"/>
    <w:rsid w:val="0063215B"/>
    <w:rsid w:val="00657AE7"/>
    <w:rsid w:val="0067160F"/>
    <w:rsid w:val="0069034A"/>
    <w:rsid w:val="006B4E47"/>
    <w:rsid w:val="006C5337"/>
    <w:rsid w:val="006C674D"/>
    <w:rsid w:val="006D2C62"/>
    <w:rsid w:val="006D3070"/>
    <w:rsid w:val="006F1596"/>
    <w:rsid w:val="00704038"/>
    <w:rsid w:val="00722923"/>
    <w:rsid w:val="0072669B"/>
    <w:rsid w:val="007329FE"/>
    <w:rsid w:val="00735728"/>
    <w:rsid w:val="00751DE2"/>
    <w:rsid w:val="00764AF0"/>
    <w:rsid w:val="00775012"/>
    <w:rsid w:val="0078271D"/>
    <w:rsid w:val="00791C4F"/>
    <w:rsid w:val="007933D7"/>
    <w:rsid w:val="007A12BF"/>
    <w:rsid w:val="007C0F11"/>
    <w:rsid w:val="0081419B"/>
    <w:rsid w:val="00817283"/>
    <w:rsid w:val="00831667"/>
    <w:rsid w:val="0083431B"/>
    <w:rsid w:val="008413F2"/>
    <w:rsid w:val="00850DA2"/>
    <w:rsid w:val="00855248"/>
    <w:rsid w:val="00876FCC"/>
    <w:rsid w:val="0088193B"/>
    <w:rsid w:val="008913AE"/>
    <w:rsid w:val="008B309C"/>
    <w:rsid w:val="008B4E8C"/>
    <w:rsid w:val="008B6E01"/>
    <w:rsid w:val="008F30FD"/>
    <w:rsid w:val="00947061"/>
    <w:rsid w:val="00963046"/>
    <w:rsid w:val="0096793F"/>
    <w:rsid w:val="009719F1"/>
    <w:rsid w:val="009742FA"/>
    <w:rsid w:val="009932AF"/>
    <w:rsid w:val="009A741A"/>
    <w:rsid w:val="009D653E"/>
    <w:rsid w:val="009E33E7"/>
    <w:rsid w:val="00A04D25"/>
    <w:rsid w:val="00A22A48"/>
    <w:rsid w:val="00A35110"/>
    <w:rsid w:val="00A359A7"/>
    <w:rsid w:val="00A40085"/>
    <w:rsid w:val="00A41117"/>
    <w:rsid w:val="00A75B2C"/>
    <w:rsid w:val="00A8044D"/>
    <w:rsid w:val="00A86AA7"/>
    <w:rsid w:val="00A872DE"/>
    <w:rsid w:val="00A91CEA"/>
    <w:rsid w:val="00A931AE"/>
    <w:rsid w:val="00AB6EB5"/>
    <w:rsid w:val="00AE52F6"/>
    <w:rsid w:val="00AF6F16"/>
    <w:rsid w:val="00B04B21"/>
    <w:rsid w:val="00B14A86"/>
    <w:rsid w:val="00B372CA"/>
    <w:rsid w:val="00B40A38"/>
    <w:rsid w:val="00B54FB1"/>
    <w:rsid w:val="00B857B4"/>
    <w:rsid w:val="00B93F6B"/>
    <w:rsid w:val="00B94104"/>
    <w:rsid w:val="00BD1D76"/>
    <w:rsid w:val="00BE5AF8"/>
    <w:rsid w:val="00BF1593"/>
    <w:rsid w:val="00BF483B"/>
    <w:rsid w:val="00C061AC"/>
    <w:rsid w:val="00C07896"/>
    <w:rsid w:val="00C07D4C"/>
    <w:rsid w:val="00C21DD3"/>
    <w:rsid w:val="00C22645"/>
    <w:rsid w:val="00C30D6C"/>
    <w:rsid w:val="00C42ACC"/>
    <w:rsid w:val="00C50819"/>
    <w:rsid w:val="00C55292"/>
    <w:rsid w:val="00C62576"/>
    <w:rsid w:val="00C633CE"/>
    <w:rsid w:val="00C9095D"/>
    <w:rsid w:val="00CB3F98"/>
    <w:rsid w:val="00CB4697"/>
    <w:rsid w:val="00CC30B7"/>
    <w:rsid w:val="00CC3C7C"/>
    <w:rsid w:val="00CE6CBF"/>
    <w:rsid w:val="00D05899"/>
    <w:rsid w:val="00D10DEA"/>
    <w:rsid w:val="00D201CB"/>
    <w:rsid w:val="00D273F5"/>
    <w:rsid w:val="00D44F7B"/>
    <w:rsid w:val="00D52842"/>
    <w:rsid w:val="00D545B7"/>
    <w:rsid w:val="00D85BDD"/>
    <w:rsid w:val="00D9081D"/>
    <w:rsid w:val="00D936DC"/>
    <w:rsid w:val="00D93FE6"/>
    <w:rsid w:val="00D9786D"/>
    <w:rsid w:val="00DC5172"/>
    <w:rsid w:val="00DC666C"/>
    <w:rsid w:val="00DF7E33"/>
    <w:rsid w:val="00E044DE"/>
    <w:rsid w:val="00E1408D"/>
    <w:rsid w:val="00E5675B"/>
    <w:rsid w:val="00E61D18"/>
    <w:rsid w:val="00EA514D"/>
    <w:rsid w:val="00EB6F62"/>
    <w:rsid w:val="00ED30B9"/>
    <w:rsid w:val="00EE1D23"/>
    <w:rsid w:val="00EF5C77"/>
    <w:rsid w:val="00F27179"/>
    <w:rsid w:val="00F31063"/>
    <w:rsid w:val="00F35E67"/>
    <w:rsid w:val="00F410BD"/>
    <w:rsid w:val="00F75D2D"/>
    <w:rsid w:val="00FB763E"/>
    <w:rsid w:val="00FC4CA2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11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35110"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rsid w:val="00A35110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rsid w:val="00A35110"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rsid w:val="00A35110"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35110"/>
    <w:rPr>
      <w:b/>
      <w:bCs/>
      <w:sz w:val="28"/>
    </w:rPr>
  </w:style>
  <w:style w:type="paragraph" w:styleId="Textkrper2">
    <w:name w:val="Body Text 2"/>
    <w:basedOn w:val="Standard"/>
    <w:semiHidden/>
    <w:rsid w:val="00A35110"/>
    <w:rPr>
      <w:rFonts w:ascii="Arial" w:hAnsi="Arial"/>
      <w:sz w:val="28"/>
    </w:rPr>
  </w:style>
  <w:style w:type="paragraph" w:styleId="Textkrper3">
    <w:name w:val="Body Text 3"/>
    <w:basedOn w:val="Standard"/>
    <w:semiHidden/>
    <w:rsid w:val="00A35110"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semiHidden/>
    <w:unhideWhenUsed/>
    <w:rsid w:val="00C633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633C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633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33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Offenbach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Brückner</dc:creator>
  <cp:lastModifiedBy>Rosita</cp:lastModifiedBy>
  <cp:revision>6</cp:revision>
  <cp:lastPrinted>2015-03-03T09:23:00Z</cp:lastPrinted>
  <dcterms:created xsi:type="dcterms:W3CDTF">2017-05-04T11:42:00Z</dcterms:created>
  <dcterms:modified xsi:type="dcterms:W3CDTF">2017-05-04T18:56:00Z</dcterms:modified>
</cp:coreProperties>
</file>