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11" w:rsidRDefault="00457A11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5pt;height:113.35pt" o:ole="">
            <v:imagedata r:id="rId8" o:title=""/>
          </v:shape>
          <o:OLEObject Type="Embed" ProgID="CDraw4" ShapeID="_x0000_i1025" DrawAspect="Content" ObjectID="_1558373007" r:id="rId9">
            <o:FieldCodes>\s \* MERGEFORMAT</o:FieldCodes>
          </o:OLEObject>
        </w:object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57A11" w:rsidRPr="00817283" w:rsidRDefault="00457A11">
      <w:pPr>
        <w:rPr>
          <w:rFonts w:ascii="Arial" w:hAnsi="Arial" w:cs="Arial"/>
        </w:rPr>
      </w:pP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457A11" w:rsidRDefault="00457A11">
      <w:pPr>
        <w:rPr>
          <w:rFonts w:ascii="Arial" w:hAnsi="Arial" w:cs="Arial"/>
        </w:rPr>
      </w:pPr>
    </w:p>
    <w:p w:rsidR="00E61D18" w:rsidRDefault="00E61D18">
      <w:pPr>
        <w:rPr>
          <w:rFonts w:ascii="Arial" w:hAnsi="Arial" w:cs="Arial"/>
        </w:rPr>
      </w:pPr>
    </w:p>
    <w:p w:rsidR="00A04D25" w:rsidRDefault="00203E7D" w:rsidP="00503E9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1915">
        <w:rPr>
          <w:rFonts w:ascii="Arial" w:hAnsi="Arial" w:cs="Arial"/>
        </w:rPr>
        <w:t>. Juni 2017</w:t>
      </w:r>
    </w:p>
    <w:p w:rsidR="00ED30B9" w:rsidRDefault="00FB0641" w:rsidP="00C633C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:rsidR="00CB4697" w:rsidRPr="00503E9B" w:rsidRDefault="00F95ADE" w:rsidP="00E22198">
      <w:pPr>
        <w:pStyle w:val="KeinLeerraum"/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95ADE">
        <w:rPr>
          <w:rFonts w:ascii="Arial" w:hAnsi="Arial" w:cs="Arial"/>
          <w:b/>
          <w:sz w:val="28"/>
          <w:szCs w:val="28"/>
        </w:rPr>
        <w:t xml:space="preserve">Blumenvielfalt auf der Verkehrsinsel an der Kreuzung </w:t>
      </w:r>
      <w:proofErr w:type="spellStart"/>
      <w:r w:rsidRPr="00F95ADE">
        <w:rPr>
          <w:rFonts w:ascii="Arial" w:hAnsi="Arial" w:cs="Arial"/>
          <w:b/>
          <w:sz w:val="28"/>
          <w:szCs w:val="28"/>
        </w:rPr>
        <w:t>Mörfelder</w:t>
      </w:r>
      <w:proofErr w:type="spellEnd"/>
      <w:r w:rsidRPr="00F95AD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5ADE">
        <w:rPr>
          <w:rFonts w:ascii="Arial" w:hAnsi="Arial" w:cs="Arial"/>
          <w:b/>
          <w:sz w:val="28"/>
          <w:szCs w:val="28"/>
        </w:rPr>
        <w:t>Landstrasse</w:t>
      </w:r>
      <w:proofErr w:type="spellEnd"/>
      <w:r w:rsidRPr="00F95ADE">
        <w:rPr>
          <w:rFonts w:ascii="Arial" w:hAnsi="Arial" w:cs="Arial"/>
          <w:b/>
          <w:sz w:val="28"/>
          <w:szCs w:val="28"/>
        </w:rPr>
        <w:t xml:space="preserve"> / Stresemannallee schaffen</w:t>
      </w:r>
    </w:p>
    <w:p w:rsidR="005D5028" w:rsidRPr="00BD1D76" w:rsidRDefault="005D5028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E22198" w:rsidRDefault="00203E7D" w:rsidP="00203E7D">
      <w:pPr>
        <w:jc w:val="both"/>
        <w:rPr>
          <w:rFonts w:ascii="Arial" w:hAnsi="Arial" w:cs="Arial"/>
        </w:rPr>
      </w:pPr>
      <w:r w:rsidRPr="00203E7D">
        <w:rPr>
          <w:rFonts w:ascii="Arial" w:hAnsi="Arial" w:cs="Arial"/>
        </w:rPr>
        <w:t xml:space="preserve">Der Magistrat wird aufgefordert, die Blumenwiese auf der Verkehrsinsel </w:t>
      </w:r>
      <w:proofErr w:type="spellStart"/>
      <w:r w:rsidRPr="00203E7D">
        <w:rPr>
          <w:rFonts w:ascii="Arial" w:hAnsi="Arial" w:cs="Arial"/>
        </w:rPr>
        <w:t>Mörfelder</w:t>
      </w:r>
      <w:proofErr w:type="spellEnd"/>
      <w:r w:rsidRPr="00203E7D">
        <w:rPr>
          <w:rFonts w:ascii="Arial" w:hAnsi="Arial" w:cs="Arial"/>
        </w:rPr>
        <w:t xml:space="preserve"> </w:t>
      </w:r>
      <w:proofErr w:type="spellStart"/>
      <w:r w:rsidRPr="00203E7D">
        <w:rPr>
          <w:rFonts w:ascii="Arial" w:hAnsi="Arial" w:cs="Arial"/>
        </w:rPr>
        <w:t>Landstrasse</w:t>
      </w:r>
      <w:proofErr w:type="spellEnd"/>
      <w:r w:rsidRPr="00203E7D">
        <w:rPr>
          <w:rFonts w:ascii="Arial" w:hAnsi="Arial" w:cs="Arial"/>
        </w:rPr>
        <w:t xml:space="preserve"> / Stresemannallee durch Aussäen bzw. Anpflanzen noch nicht vorhandener Arten </w:t>
      </w:r>
      <w:r>
        <w:rPr>
          <w:rFonts w:ascii="Arial" w:hAnsi="Arial" w:cs="Arial"/>
        </w:rPr>
        <w:t>(z.</w:t>
      </w:r>
      <w:r w:rsidRPr="00203E7D">
        <w:rPr>
          <w:rFonts w:ascii="Arial" w:hAnsi="Arial" w:cs="Arial"/>
        </w:rPr>
        <w:t xml:space="preserve">B. Mohn-, Korn- </w:t>
      </w:r>
      <w:r>
        <w:rPr>
          <w:rFonts w:ascii="Arial" w:hAnsi="Arial" w:cs="Arial"/>
        </w:rPr>
        <w:t xml:space="preserve">und Glockenblumen sowie Ginster) </w:t>
      </w:r>
      <w:r w:rsidRPr="00203E7D">
        <w:rPr>
          <w:rFonts w:ascii="Arial" w:hAnsi="Arial" w:cs="Arial"/>
        </w:rPr>
        <w:t>zu ergänzen.</w:t>
      </w:r>
    </w:p>
    <w:p w:rsidR="00E22198" w:rsidRDefault="00E22198" w:rsidP="00203E7D">
      <w:pPr>
        <w:jc w:val="both"/>
        <w:rPr>
          <w:rFonts w:ascii="Arial" w:hAnsi="Arial" w:cs="Arial"/>
        </w:rPr>
      </w:pPr>
    </w:p>
    <w:p w:rsidR="00DD27EA" w:rsidRDefault="00DD27EA" w:rsidP="00203E7D">
      <w:pPr>
        <w:jc w:val="both"/>
        <w:rPr>
          <w:rFonts w:ascii="Arial" w:hAnsi="Arial" w:cs="Arial"/>
        </w:rPr>
      </w:pPr>
    </w:p>
    <w:p w:rsidR="00DD27EA" w:rsidRPr="00DD27EA" w:rsidRDefault="00E22198" w:rsidP="00203E7D">
      <w:pPr>
        <w:jc w:val="both"/>
        <w:rPr>
          <w:rFonts w:ascii="Arial" w:hAnsi="Arial" w:cs="Arial"/>
          <w:b/>
        </w:rPr>
      </w:pPr>
      <w:r w:rsidRPr="00D71915">
        <w:rPr>
          <w:rFonts w:ascii="Arial" w:hAnsi="Arial" w:cs="Arial"/>
          <w:b/>
        </w:rPr>
        <w:t>Begründung:</w:t>
      </w:r>
    </w:p>
    <w:p w:rsidR="0093730D" w:rsidRPr="00E75B49" w:rsidRDefault="00203E7D" w:rsidP="00203E7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03E7D">
        <w:rPr>
          <w:rFonts w:ascii="Arial" w:hAnsi="Arial" w:cs="Arial"/>
          <w:sz w:val="24"/>
          <w:szCs w:val="24"/>
        </w:rPr>
        <w:t xml:space="preserve">Nach Rücksprache mit Herrn </w:t>
      </w:r>
      <w:proofErr w:type="spellStart"/>
      <w:r w:rsidRPr="00203E7D">
        <w:rPr>
          <w:rFonts w:ascii="Arial" w:hAnsi="Arial" w:cs="Arial"/>
          <w:sz w:val="24"/>
          <w:szCs w:val="24"/>
        </w:rPr>
        <w:t>Dippell</w:t>
      </w:r>
      <w:proofErr w:type="spellEnd"/>
      <w:r w:rsidRPr="00203E7D">
        <w:rPr>
          <w:rFonts w:ascii="Arial" w:hAnsi="Arial" w:cs="Arial"/>
          <w:sz w:val="24"/>
          <w:szCs w:val="24"/>
        </w:rPr>
        <w:t>, dem Vorsitzenden des BUND Kreisverband Frankfurt, ist es möglich durch</w:t>
      </w:r>
      <w:r>
        <w:rPr>
          <w:rFonts w:ascii="Arial" w:hAnsi="Arial" w:cs="Arial"/>
          <w:sz w:val="24"/>
          <w:szCs w:val="24"/>
        </w:rPr>
        <w:t xml:space="preserve"> Anpflanzen bzw. Aussäen von z.</w:t>
      </w:r>
      <w:r w:rsidRPr="00203E7D">
        <w:rPr>
          <w:rFonts w:ascii="Arial" w:hAnsi="Arial" w:cs="Arial"/>
          <w:sz w:val="24"/>
          <w:szCs w:val="24"/>
        </w:rPr>
        <w:t>B. Mohn-, Korn- und Glockenblumen sowie Ginster eine, auch für nicht Fachleute, optische Vielfalt von Blumen zu erlangen.</w:t>
      </w:r>
      <w:bookmarkStart w:id="0" w:name="_GoBack"/>
      <w:bookmarkEnd w:id="0"/>
    </w:p>
    <w:p w:rsidR="00A41117" w:rsidRPr="00A41117" w:rsidRDefault="00A41117" w:rsidP="00070801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A872DE" w:rsidRDefault="00A872DE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C42F58" w:rsidRDefault="00C42F58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FB0641" w:rsidRPr="00FB0641" w:rsidRDefault="00FB0641" w:rsidP="00FB0641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FB0641">
        <w:rPr>
          <w:rFonts w:ascii="Arial" w:hAnsi="Arial" w:cs="Arial"/>
          <w:sz w:val="24"/>
          <w:szCs w:val="24"/>
          <w:lang w:val="en-US"/>
        </w:rPr>
        <w:t>Andrea Müller-Wüst</w:t>
      </w:r>
    </w:p>
    <w:p w:rsidR="00FB0641" w:rsidRPr="00FB0641" w:rsidRDefault="00FB0641" w:rsidP="00FB0641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FB0641">
        <w:rPr>
          <w:rFonts w:ascii="Arial" w:hAnsi="Arial" w:cs="Arial"/>
          <w:sz w:val="24"/>
          <w:szCs w:val="24"/>
          <w:lang w:val="en-US"/>
        </w:rPr>
        <w:t>Jan Binger</w:t>
      </w:r>
    </w:p>
    <w:p w:rsidR="00FB0641" w:rsidRPr="00FB0641" w:rsidRDefault="00FB0641" w:rsidP="00FB0641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FB0641">
        <w:rPr>
          <w:rFonts w:ascii="Arial" w:hAnsi="Arial" w:cs="Arial"/>
          <w:sz w:val="24"/>
          <w:szCs w:val="24"/>
          <w:lang w:val="en-US"/>
        </w:rPr>
        <w:t>Thomas Murawski</w:t>
      </w:r>
      <w:r w:rsidRPr="00FB0641">
        <w:rPr>
          <w:rFonts w:ascii="Arial" w:hAnsi="Arial" w:cs="Arial"/>
          <w:sz w:val="24"/>
          <w:szCs w:val="24"/>
          <w:lang w:val="en-US"/>
        </w:rPr>
        <w:tab/>
      </w:r>
      <w:r w:rsidRPr="00FB0641">
        <w:rPr>
          <w:rFonts w:ascii="Arial" w:hAnsi="Arial" w:cs="Arial"/>
          <w:sz w:val="24"/>
          <w:szCs w:val="24"/>
          <w:lang w:val="en-US"/>
        </w:rPr>
        <w:tab/>
      </w:r>
      <w:r w:rsidRPr="00FB0641">
        <w:rPr>
          <w:rFonts w:ascii="Arial" w:hAnsi="Arial" w:cs="Arial"/>
          <w:sz w:val="24"/>
          <w:szCs w:val="24"/>
          <w:lang w:val="en-US"/>
        </w:rPr>
        <w:tab/>
      </w:r>
      <w:r w:rsidRPr="00FB0641">
        <w:rPr>
          <w:rFonts w:ascii="Arial" w:hAnsi="Arial" w:cs="Arial"/>
          <w:sz w:val="24"/>
          <w:szCs w:val="24"/>
          <w:lang w:val="en-US"/>
        </w:rPr>
        <w:tab/>
      </w:r>
      <w:r w:rsidRPr="00FB0641">
        <w:rPr>
          <w:rFonts w:ascii="Arial" w:hAnsi="Arial" w:cs="Arial"/>
          <w:sz w:val="24"/>
          <w:szCs w:val="24"/>
          <w:lang w:val="en-US"/>
        </w:rPr>
        <w:tab/>
      </w:r>
      <w:r w:rsidRPr="00FB0641">
        <w:rPr>
          <w:rFonts w:ascii="Arial" w:hAnsi="Arial" w:cs="Arial"/>
          <w:sz w:val="24"/>
          <w:szCs w:val="24"/>
          <w:lang w:val="en-US"/>
        </w:rPr>
        <w:tab/>
      </w:r>
      <w:r w:rsidRPr="00FB0641">
        <w:rPr>
          <w:rFonts w:ascii="Arial" w:hAnsi="Arial" w:cs="Arial"/>
          <w:sz w:val="24"/>
          <w:szCs w:val="24"/>
          <w:lang w:val="en-US"/>
        </w:rPr>
        <w:tab/>
        <w:t>Rosita Jany</w:t>
      </w:r>
    </w:p>
    <w:p w:rsidR="00A41117" w:rsidRPr="00A41117" w:rsidRDefault="00FB0641" w:rsidP="00FB06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(Antragsteller)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0641">
        <w:rPr>
          <w:rFonts w:ascii="Arial" w:hAnsi="Arial" w:cs="Arial"/>
          <w:sz w:val="24"/>
          <w:szCs w:val="24"/>
        </w:rPr>
        <w:t>(Fraktionsvorsitzende)</w:t>
      </w:r>
    </w:p>
    <w:sectPr w:rsidR="00A41117" w:rsidRPr="00A41117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3F" w:rsidRDefault="00C33F3F" w:rsidP="00C633CE">
      <w:r>
        <w:separator/>
      </w:r>
    </w:p>
  </w:endnote>
  <w:endnote w:type="continuationSeparator" w:id="0">
    <w:p w:rsidR="00C33F3F" w:rsidRDefault="00C33F3F" w:rsidP="00C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C7" w:rsidRPr="007C4A9D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630CC7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630CC7" w:rsidRPr="007C4A9D" w:rsidRDefault="00630CC7" w:rsidP="00630CC7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3F" w:rsidRDefault="00C33F3F" w:rsidP="00C633CE">
      <w:r>
        <w:separator/>
      </w:r>
    </w:p>
  </w:footnote>
  <w:footnote w:type="continuationSeparator" w:id="0">
    <w:p w:rsidR="00C33F3F" w:rsidRDefault="00C33F3F" w:rsidP="00C6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3741F0"/>
    <w:multiLevelType w:val="hybridMultilevel"/>
    <w:tmpl w:val="5C72E080"/>
    <w:lvl w:ilvl="0" w:tplc="F9980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C071B9"/>
    <w:multiLevelType w:val="hybridMultilevel"/>
    <w:tmpl w:val="F98AAC12"/>
    <w:lvl w:ilvl="0" w:tplc="CBE21E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4EC6688" w:tentative="1">
      <w:start w:val="1"/>
      <w:numFmt w:val="lowerLetter"/>
      <w:lvlText w:val="%2."/>
      <w:lvlJc w:val="left"/>
      <w:pPr>
        <w:ind w:left="1440" w:hanging="360"/>
      </w:pPr>
    </w:lvl>
    <w:lvl w:ilvl="2" w:tplc="D0F01DD0" w:tentative="1">
      <w:start w:val="1"/>
      <w:numFmt w:val="lowerRoman"/>
      <w:lvlText w:val="%3."/>
      <w:lvlJc w:val="right"/>
      <w:pPr>
        <w:ind w:left="2160" w:hanging="180"/>
      </w:pPr>
    </w:lvl>
    <w:lvl w:ilvl="3" w:tplc="11AC7B26" w:tentative="1">
      <w:start w:val="1"/>
      <w:numFmt w:val="decimal"/>
      <w:lvlText w:val="%4."/>
      <w:lvlJc w:val="left"/>
      <w:pPr>
        <w:ind w:left="2880" w:hanging="360"/>
      </w:pPr>
    </w:lvl>
    <w:lvl w:ilvl="4" w:tplc="BDE8F754" w:tentative="1">
      <w:start w:val="1"/>
      <w:numFmt w:val="lowerLetter"/>
      <w:lvlText w:val="%5."/>
      <w:lvlJc w:val="left"/>
      <w:pPr>
        <w:ind w:left="3600" w:hanging="360"/>
      </w:pPr>
    </w:lvl>
    <w:lvl w:ilvl="5" w:tplc="1BBC7B22" w:tentative="1">
      <w:start w:val="1"/>
      <w:numFmt w:val="lowerRoman"/>
      <w:lvlText w:val="%6."/>
      <w:lvlJc w:val="right"/>
      <w:pPr>
        <w:ind w:left="4320" w:hanging="180"/>
      </w:pPr>
    </w:lvl>
    <w:lvl w:ilvl="6" w:tplc="4524FD36" w:tentative="1">
      <w:start w:val="1"/>
      <w:numFmt w:val="decimal"/>
      <w:lvlText w:val="%7."/>
      <w:lvlJc w:val="left"/>
      <w:pPr>
        <w:ind w:left="5040" w:hanging="360"/>
      </w:pPr>
    </w:lvl>
    <w:lvl w:ilvl="7" w:tplc="B7BE985C" w:tentative="1">
      <w:start w:val="1"/>
      <w:numFmt w:val="lowerLetter"/>
      <w:lvlText w:val="%8."/>
      <w:lvlJc w:val="left"/>
      <w:pPr>
        <w:ind w:left="5760" w:hanging="360"/>
      </w:pPr>
    </w:lvl>
    <w:lvl w:ilvl="8" w:tplc="6CDE0C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3"/>
    <w:rsid w:val="00040B08"/>
    <w:rsid w:val="00041DB9"/>
    <w:rsid w:val="00070801"/>
    <w:rsid w:val="00074C3C"/>
    <w:rsid w:val="000854A0"/>
    <w:rsid w:val="000B0ABE"/>
    <w:rsid w:val="000C1CAF"/>
    <w:rsid w:val="000E5169"/>
    <w:rsid w:val="000E56D9"/>
    <w:rsid w:val="000E652E"/>
    <w:rsid w:val="000E776E"/>
    <w:rsid w:val="000E794A"/>
    <w:rsid w:val="00105983"/>
    <w:rsid w:val="00130A70"/>
    <w:rsid w:val="00136857"/>
    <w:rsid w:val="00170853"/>
    <w:rsid w:val="00170EF3"/>
    <w:rsid w:val="001903D5"/>
    <w:rsid w:val="001C42C9"/>
    <w:rsid w:val="001C7884"/>
    <w:rsid w:val="001E206C"/>
    <w:rsid w:val="001F3232"/>
    <w:rsid w:val="001F586D"/>
    <w:rsid w:val="00203E7D"/>
    <w:rsid w:val="00204BD6"/>
    <w:rsid w:val="00205E76"/>
    <w:rsid w:val="0022683C"/>
    <w:rsid w:val="0025273A"/>
    <w:rsid w:val="002546DE"/>
    <w:rsid w:val="00271E82"/>
    <w:rsid w:val="00276137"/>
    <w:rsid w:val="00296080"/>
    <w:rsid w:val="002B3475"/>
    <w:rsid w:val="002B6936"/>
    <w:rsid w:val="0031744B"/>
    <w:rsid w:val="00334CE9"/>
    <w:rsid w:val="003363AD"/>
    <w:rsid w:val="00350548"/>
    <w:rsid w:val="00373795"/>
    <w:rsid w:val="003851CE"/>
    <w:rsid w:val="00390275"/>
    <w:rsid w:val="0039276E"/>
    <w:rsid w:val="003B0EA3"/>
    <w:rsid w:val="003C1353"/>
    <w:rsid w:val="003F490A"/>
    <w:rsid w:val="00406186"/>
    <w:rsid w:val="00411448"/>
    <w:rsid w:val="00412345"/>
    <w:rsid w:val="004132CE"/>
    <w:rsid w:val="00415F9D"/>
    <w:rsid w:val="004238E1"/>
    <w:rsid w:val="00454AB9"/>
    <w:rsid w:val="00457A11"/>
    <w:rsid w:val="00483496"/>
    <w:rsid w:val="004A7CF5"/>
    <w:rsid w:val="004B5360"/>
    <w:rsid w:val="004C3BBF"/>
    <w:rsid w:val="004D3DC4"/>
    <w:rsid w:val="004D6F25"/>
    <w:rsid w:val="004D766D"/>
    <w:rsid w:val="004E21A6"/>
    <w:rsid w:val="004E5C63"/>
    <w:rsid w:val="004F1685"/>
    <w:rsid w:val="004F21A0"/>
    <w:rsid w:val="0050344C"/>
    <w:rsid w:val="00503CEC"/>
    <w:rsid w:val="00503E9B"/>
    <w:rsid w:val="00515D50"/>
    <w:rsid w:val="005363AC"/>
    <w:rsid w:val="00556147"/>
    <w:rsid w:val="0055693D"/>
    <w:rsid w:val="00563E6C"/>
    <w:rsid w:val="0057255D"/>
    <w:rsid w:val="00574604"/>
    <w:rsid w:val="00585727"/>
    <w:rsid w:val="005B187B"/>
    <w:rsid w:val="005C7F61"/>
    <w:rsid w:val="005D5028"/>
    <w:rsid w:val="005D7020"/>
    <w:rsid w:val="00603740"/>
    <w:rsid w:val="00603A28"/>
    <w:rsid w:val="006048FE"/>
    <w:rsid w:val="0061337B"/>
    <w:rsid w:val="00622920"/>
    <w:rsid w:val="00630CC7"/>
    <w:rsid w:val="0063215B"/>
    <w:rsid w:val="00657AE7"/>
    <w:rsid w:val="0067160F"/>
    <w:rsid w:val="0069034A"/>
    <w:rsid w:val="006B4E47"/>
    <w:rsid w:val="006C5337"/>
    <w:rsid w:val="006C674D"/>
    <w:rsid w:val="006D2C62"/>
    <w:rsid w:val="006D3070"/>
    <w:rsid w:val="006F1596"/>
    <w:rsid w:val="00704038"/>
    <w:rsid w:val="00722923"/>
    <w:rsid w:val="0072669B"/>
    <w:rsid w:val="007329FE"/>
    <w:rsid w:val="00735728"/>
    <w:rsid w:val="00751DE2"/>
    <w:rsid w:val="00764AF0"/>
    <w:rsid w:val="00775012"/>
    <w:rsid w:val="0078271D"/>
    <w:rsid w:val="00791C4F"/>
    <w:rsid w:val="007933D7"/>
    <w:rsid w:val="007A12BF"/>
    <w:rsid w:val="007C0F11"/>
    <w:rsid w:val="0081419B"/>
    <w:rsid w:val="00817283"/>
    <w:rsid w:val="00831667"/>
    <w:rsid w:val="0083431B"/>
    <w:rsid w:val="008413F2"/>
    <w:rsid w:val="00850DA2"/>
    <w:rsid w:val="00855248"/>
    <w:rsid w:val="00876FCC"/>
    <w:rsid w:val="0088193B"/>
    <w:rsid w:val="008913AE"/>
    <w:rsid w:val="008B309C"/>
    <w:rsid w:val="008B4E8C"/>
    <w:rsid w:val="008B6E01"/>
    <w:rsid w:val="008F30FD"/>
    <w:rsid w:val="009274A7"/>
    <w:rsid w:val="0093730D"/>
    <w:rsid w:val="00947061"/>
    <w:rsid w:val="00963046"/>
    <w:rsid w:val="0096793F"/>
    <w:rsid w:val="009719F1"/>
    <w:rsid w:val="009742FA"/>
    <w:rsid w:val="0098656F"/>
    <w:rsid w:val="009932AF"/>
    <w:rsid w:val="00996F39"/>
    <w:rsid w:val="009A741A"/>
    <w:rsid w:val="009D653E"/>
    <w:rsid w:val="009E33E7"/>
    <w:rsid w:val="00A04D25"/>
    <w:rsid w:val="00A22A48"/>
    <w:rsid w:val="00A329B1"/>
    <w:rsid w:val="00A35110"/>
    <w:rsid w:val="00A359A7"/>
    <w:rsid w:val="00A40085"/>
    <w:rsid w:val="00A41117"/>
    <w:rsid w:val="00A75B2C"/>
    <w:rsid w:val="00A8044D"/>
    <w:rsid w:val="00A86AA7"/>
    <w:rsid w:val="00A872DE"/>
    <w:rsid w:val="00A91CEA"/>
    <w:rsid w:val="00A931AE"/>
    <w:rsid w:val="00AB6EB5"/>
    <w:rsid w:val="00AE52F6"/>
    <w:rsid w:val="00AF6F16"/>
    <w:rsid w:val="00B04B21"/>
    <w:rsid w:val="00B14A86"/>
    <w:rsid w:val="00B372CA"/>
    <w:rsid w:val="00B40A38"/>
    <w:rsid w:val="00B54FB1"/>
    <w:rsid w:val="00B64C3B"/>
    <w:rsid w:val="00B857B4"/>
    <w:rsid w:val="00B93F6B"/>
    <w:rsid w:val="00B94104"/>
    <w:rsid w:val="00BD1D76"/>
    <w:rsid w:val="00BE5AF8"/>
    <w:rsid w:val="00BF1593"/>
    <w:rsid w:val="00BF483B"/>
    <w:rsid w:val="00C040C4"/>
    <w:rsid w:val="00C061AC"/>
    <w:rsid w:val="00C07896"/>
    <w:rsid w:val="00C07D4C"/>
    <w:rsid w:val="00C21DD3"/>
    <w:rsid w:val="00C22645"/>
    <w:rsid w:val="00C30D6C"/>
    <w:rsid w:val="00C33F3F"/>
    <w:rsid w:val="00C42ACC"/>
    <w:rsid w:val="00C42F58"/>
    <w:rsid w:val="00C50819"/>
    <w:rsid w:val="00C55292"/>
    <w:rsid w:val="00C62576"/>
    <w:rsid w:val="00C633CE"/>
    <w:rsid w:val="00C9095D"/>
    <w:rsid w:val="00CB3F98"/>
    <w:rsid w:val="00CB4697"/>
    <w:rsid w:val="00CC30B7"/>
    <w:rsid w:val="00CC3C7C"/>
    <w:rsid w:val="00CE6CBF"/>
    <w:rsid w:val="00D05899"/>
    <w:rsid w:val="00D10DEA"/>
    <w:rsid w:val="00D201CB"/>
    <w:rsid w:val="00D273F5"/>
    <w:rsid w:val="00D44F7B"/>
    <w:rsid w:val="00D52842"/>
    <w:rsid w:val="00D545B7"/>
    <w:rsid w:val="00D71915"/>
    <w:rsid w:val="00D85BDD"/>
    <w:rsid w:val="00D9081D"/>
    <w:rsid w:val="00D936DC"/>
    <w:rsid w:val="00D93FE6"/>
    <w:rsid w:val="00D9786D"/>
    <w:rsid w:val="00DC5172"/>
    <w:rsid w:val="00DC666C"/>
    <w:rsid w:val="00DD27EA"/>
    <w:rsid w:val="00DF7E33"/>
    <w:rsid w:val="00E044DE"/>
    <w:rsid w:val="00E1408D"/>
    <w:rsid w:val="00E22198"/>
    <w:rsid w:val="00E5675B"/>
    <w:rsid w:val="00E61D18"/>
    <w:rsid w:val="00E7527D"/>
    <w:rsid w:val="00E75B49"/>
    <w:rsid w:val="00EA514D"/>
    <w:rsid w:val="00EB6F62"/>
    <w:rsid w:val="00ED30B9"/>
    <w:rsid w:val="00EE1D23"/>
    <w:rsid w:val="00EF5C77"/>
    <w:rsid w:val="00F27179"/>
    <w:rsid w:val="00F31063"/>
    <w:rsid w:val="00F35E67"/>
    <w:rsid w:val="00F410BD"/>
    <w:rsid w:val="00F75D2D"/>
    <w:rsid w:val="00F95ADE"/>
    <w:rsid w:val="00FB0641"/>
    <w:rsid w:val="00FB763E"/>
    <w:rsid w:val="00FC4CA2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FA9C8-7629-4F06-8077-E794CD8B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1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511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A3511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A3511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A3511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5110"/>
    <w:rPr>
      <w:b/>
      <w:bCs/>
      <w:sz w:val="28"/>
    </w:rPr>
  </w:style>
  <w:style w:type="paragraph" w:styleId="Textkrper2">
    <w:name w:val="Body Text 2"/>
    <w:basedOn w:val="Standard"/>
    <w:semiHidden/>
    <w:rsid w:val="00A3511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A35110"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3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CE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22198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34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344C"/>
  </w:style>
  <w:style w:type="character" w:styleId="Funotenzeichen">
    <w:name w:val="footnote reference"/>
    <w:basedOn w:val="Absatz-Standardschriftart"/>
    <w:uiPriority w:val="99"/>
    <w:semiHidden/>
    <w:unhideWhenUsed/>
    <w:rsid w:val="00503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B0AD-BFF0-4A90-9B8B-36E1074E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Jan Binger</cp:lastModifiedBy>
  <cp:revision>6</cp:revision>
  <cp:lastPrinted>2017-06-07T10:20:00Z</cp:lastPrinted>
  <dcterms:created xsi:type="dcterms:W3CDTF">2017-06-07T16:43:00Z</dcterms:created>
  <dcterms:modified xsi:type="dcterms:W3CDTF">2017-06-07T18:37:00Z</dcterms:modified>
</cp:coreProperties>
</file>