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6C4CAE3C" w:rsidR="00A91CEA" w:rsidRDefault="00451420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August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21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64CC06F7" w14:textId="77777777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72C3B77B" w:rsidR="00D00D91" w:rsidRDefault="00451420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Sicherung der Fußgängerampeln auf der Bruchfeldstraße und </w:t>
      </w:r>
      <w:r w:rsidR="007D52BD">
        <w:rPr>
          <w:rFonts w:ascii="Arial" w:eastAsia="Times New Roman" w:hAnsi="Arial" w:cs="Arial"/>
          <w:b/>
          <w:sz w:val="28"/>
          <w:szCs w:val="28"/>
        </w:rPr>
        <w:t>Frauenhofstraße in Niederrad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0699C611" w14:textId="61FC39AF" w:rsidR="00276C0E" w:rsidRDefault="00DF3C9F" w:rsidP="00092920">
      <w:pPr>
        <w:suppressAutoHyphens/>
        <w:spacing w:line="276" w:lineRule="auto"/>
        <w:jc w:val="both"/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>
        <w:rPr>
          <w:rFonts w:ascii="Arial" w:hAnsi="Arial" w:cs="Arial"/>
        </w:rPr>
        <w:t xml:space="preserve">, </w:t>
      </w:r>
      <w:r w:rsidR="007D52BD">
        <w:rPr>
          <w:rFonts w:ascii="Arial" w:hAnsi="Arial" w:cs="Arial"/>
        </w:rPr>
        <w:t>die Fußgängerampel</w:t>
      </w:r>
      <w:r w:rsidR="00EC315E">
        <w:rPr>
          <w:rFonts w:ascii="Arial" w:hAnsi="Arial" w:cs="Arial"/>
        </w:rPr>
        <w:t>n in der Bruchfeldstraße (Ecke Schwarzwald</w:t>
      </w:r>
      <w:r w:rsidR="007F16EC">
        <w:rPr>
          <w:rFonts w:ascii="Arial" w:hAnsi="Arial" w:cs="Arial"/>
        </w:rPr>
        <w:t>- und Ecke Frauenhofstraße</w:t>
      </w:r>
      <w:r w:rsidR="00EC315E">
        <w:rPr>
          <w:rFonts w:ascii="Arial" w:hAnsi="Arial" w:cs="Arial"/>
        </w:rPr>
        <w:t>) und in der Frauenhofstraße (Ecke Bruchfeldstraße) mit Blinklichtern zu sichern</w:t>
      </w:r>
      <w:r w:rsidR="007F16EC">
        <w:rPr>
          <w:rFonts w:ascii="Arial" w:hAnsi="Arial" w:cs="Arial"/>
        </w:rPr>
        <w:t xml:space="preserve">. Vor allem Linksabbiegende aus der Schwarzwald-, Frauenhof- und Bruchfeldstraße sollen deutlich darauf aufmerksam gemacht werden, dass die Fußgängerampeln auf </w:t>
      </w:r>
      <w:r w:rsidR="00DB1F07">
        <w:rPr>
          <w:rFonts w:ascii="Arial" w:hAnsi="Arial" w:cs="Arial"/>
        </w:rPr>
        <w:t>G</w:t>
      </w:r>
      <w:r w:rsidR="007F16EC">
        <w:rPr>
          <w:rFonts w:ascii="Arial" w:hAnsi="Arial" w:cs="Arial"/>
        </w:rPr>
        <w:t xml:space="preserve">rün stehen und die Sicherheit für </w:t>
      </w:r>
      <w:proofErr w:type="spellStart"/>
      <w:proofErr w:type="gramStart"/>
      <w:r w:rsidR="007F16EC">
        <w:rPr>
          <w:rFonts w:ascii="Arial" w:hAnsi="Arial" w:cs="Arial"/>
        </w:rPr>
        <w:t>Fußgänger:innen</w:t>
      </w:r>
      <w:proofErr w:type="spellEnd"/>
      <w:proofErr w:type="gramEnd"/>
      <w:r w:rsidR="007F16EC">
        <w:rPr>
          <w:rFonts w:ascii="Arial" w:hAnsi="Arial" w:cs="Arial"/>
        </w:rPr>
        <w:t xml:space="preserve"> erhöht werden. </w:t>
      </w:r>
    </w:p>
    <w:p w14:paraId="5450325F" w14:textId="77777777" w:rsidR="00276C0E" w:rsidRDefault="00276C0E" w:rsidP="005B62EF">
      <w:pPr>
        <w:suppressAutoHyphens/>
        <w:spacing w:line="276" w:lineRule="auto"/>
        <w:jc w:val="both"/>
        <w:rPr>
          <w:rFonts w:ascii="Arial" w:hAnsi="Arial" w:cs="Arial"/>
        </w:rPr>
      </w:pPr>
    </w:p>
    <w:p w14:paraId="23A94932" w14:textId="77777777" w:rsidR="00D00D91" w:rsidRDefault="00D00D91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3069BF1C" w14:textId="77777777" w:rsidR="005B62EF" w:rsidRPr="00D00D91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77777777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A1CC54A" w14:textId="51994D24" w:rsidR="00276C0E" w:rsidRDefault="007F16EC" w:rsidP="00276C0E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Die Fußgängerampeln auf der Bruchfeld- und in der Frauenhofstraße </w:t>
      </w:r>
      <w:r>
        <w:rPr>
          <w:rFonts w:ascii="Arial" w:hAnsi="Arial" w:cs="Arial"/>
        </w:rPr>
        <w:t xml:space="preserve">sind auf grün geschaltet, wenn der Kraftverkehr auf der Bruchfeldstraße bzw. Frauenhofstraße ebenfalls rollen darf. Vor allem Linksabbiegende neigen dazu, zu übersehen, dass </w:t>
      </w:r>
      <w:proofErr w:type="spellStart"/>
      <w:proofErr w:type="gramStart"/>
      <w:r>
        <w:rPr>
          <w:rFonts w:ascii="Arial" w:hAnsi="Arial" w:cs="Arial"/>
        </w:rPr>
        <w:t>Fußgänger:innen</w:t>
      </w:r>
      <w:proofErr w:type="spellEnd"/>
      <w:proofErr w:type="gramEnd"/>
      <w:r>
        <w:rPr>
          <w:rFonts w:ascii="Arial" w:hAnsi="Arial" w:cs="Arial"/>
        </w:rPr>
        <w:t xml:space="preserve"> ebenfalls ein grünes Signal haben und die Straße überqueren. Blinklichter an den Fußgängerampeln sollen d</w:t>
      </w:r>
      <w:r w:rsidR="00070FF2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Sicherheit</w:t>
      </w:r>
      <w:r w:rsidR="00070FF2">
        <w:rPr>
          <w:rFonts w:ascii="Arial" w:hAnsi="Arial" w:cs="Arial"/>
        </w:rPr>
        <w:t>sgefühl deutlich</w:t>
      </w:r>
      <w:r>
        <w:rPr>
          <w:rFonts w:ascii="Arial" w:hAnsi="Arial" w:cs="Arial"/>
        </w:rPr>
        <w:t xml:space="preserve"> erhöhen</w:t>
      </w:r>
      <w:r w:rsidR="00070FF2">
        <w:rPr>
          <w:rFonts w:ascii="Arial" w:hAnsi="Arial" w:cs="Arial"/>
        </w:rPr>
        <w:t xml:space="preserve">. </w:t>
      </w:r>
    </w:p>
    <w:p w14:paraId="0CC953B8" w14:textId="77777777" w:rsidR="005B62EF" w:rsidRPr="00D00D91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229D7749" w14:textId="77777777" w:rsidR="00D00D91" w:rsidRPr="00D00D91" w:rsidRDefault="00D00D91" w:rsidP="00D00D91">
      <w:pPr>
        <w:suppressAutoHyphens/>
        <w:spacing w:line="276" w:lineRule="auto"/>
        <w:rPr>
          <w:rFonts w:ascii="Arial" w:hAnsi="Arial" w:cs="Arial"/>
        </w:rPr>
      </w:pPr>
    </w:p>
    <w:p w14:paraId="0DF60344" w14:textId="77777777" w:rsidR="00D00D91" w:rsidRPr="00D00D91" w:rsidRDefault="00D00D91" w:rsidP="00D00D91">
      <w:pPr>
        <w:suppressAutoHyphens/>
        <w:spacing w:line="276" w:lineRule="auto"/>
        <w:rPr>
          <w:rFonts w:ascii="Arial" w:hAnsi="Arial" w:cs="Arial"/>
        </w:rPr>
      </w:pPr>
    </w:p>
    <w:p w14:paraId="31E7EFB7" w14:textId="77777777" w:rsidR="00D00D91" w:rsidRDefault="00A52CC6" w:rsidP="00D00D91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9E4192C" w14:textId="41A036B7" w:rsidR="00783B3E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</w:t>
      </w:r>
      <w:r w:rsidR="0072030B">
        <w:rPr>
          <w:rFonts w:ascii="Arial" w:hAnsi="Arial" w:cs="Arial"/>
        </w:rPr>
        <w:t>i</w:t>
      </w:r>
      <w:r w:rsidRPr="00D00D91"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p w14:paraId="3A5FE838" w14:textId="0C5C7434" w:rsidR="002A0075" w:rsidRDefault="002A0075" w:rsidP="00D00D91">
      <w:pPr>
        <w:suppressAutoHyphens/>
        <w:spacing w:line="276" w:lineRule="auto"/>
        <w:rPr>
          <w:rFonts w:ascii="Arial" w:hAnsi="Arial" w:cs="Arial"/>
        </w:rPr>
      </w:pPr>
    </w:p>
    <w:p w14:paraId="51E2A9C9" w14:textId="61672977" w:rsidR="002A0075" w:rsidRDefault="00620E09" w:rsidP="00D00D91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0B60D61" wp14:editId="7980E892">
            <wp:extent cx="5759450" cy="4530090"/>
            <wp:effectExtent l="0" t="0" r="6350" b="3810"/>
            <wp:docPr id="1" name="Grafik 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art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67" cy="453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A0F5" w14:textId="77F0D138" w:rsidR="00620E09" w:rsidRPr="00620E09" w:rsidRDefault="00620E09" w:rsidP="00D00D91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Bild: Google </w:t>
      </w:r>
      <w:proofErr w:type="spellStart"/>
      <w:r>
        <w:rPr>
          <w:rFonts w:ascii="Arial" w:hAnsi="Arial" w:cs="Arial"/>
          <w:sz w:val="20"/>
          <w:szCs w:val="20"/>
        </w:rPr>
        <w:t>Maps</w:t>
      </w:r>
      <w:proofErr w:type="spellEnd"/>
    </w:p>
    <w:sectPr w:rsidR="00620E09" w:rsidRPr="00620E09" w:rsidSect="00041D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5779" w14:textId="77777777" w:rsidR="005C4B75" w:rsidRDefault="005C4B75" w:rsidP="00712911">
      <w:r>
        <w:separator/>
      </w:r>
    </w:p>
  </w:endnote>
  <w:endnote w:type="continuationSeparator" w:id="0">
    <w:p w14:paraId="049BB10C" w14:textId="77777777" w:rsidR="005C4B75" w:rsidRDefault="005C4B75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4307" w14:textId="77777777" w:rsidR="005C4B75" w:rsidRDefault="005C4B75" w:rsidP="00712911">
      <w:r>
        <w:separator/>
      </w:r>
    </w:p>
  </w:footnote>
  <w:footnote w:type="continuationSeparator" w:id="0">
    <w:p w14:paraId="49564067" w14:textId="77777777" w:rsidR="005C4B75" w:rsidRDefault="005C4B75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40B08"/>
    <w:rsid w:val="00041DB9"/>
    <w:rsid w:val="00056626"/>
    <w:rsid w:val="00070FF2"/>
    <w:rsid w:val="00071DA7"/>
    <w:rsid w:val="000854A0"/>
    <w:rsid w:val="000860F9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61D90"/>
    <w:rsid w:val="001703B1"/>
    <w:rsid w:val="00170853"/>
    <w:rsid w:val="00170EF3"/>
    <w:rsid w:val="00172903"/>
    <w:rsid w:val="00191C4C"/>
    <w:rsid w:val="001A07A3"/>
    <w:rsid w:val="001C221A"/>
    <w:rsid w:val="001E206C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6C9B"/>
    <w:rsid w:val="002B1880"/>
    <w:rsid w:val="002B3475"/>
    <w:rsid w:val="002D1B9D"/>
    <w:rsid w:val="002D7290"/>
    <w:rsid w:val="00300A76"/>
    <w:rsid w:val="0030792B"/>
    <w:rsid w:val="00307B0A"/>
    <w:rsid w:val="00314A7F"/>
    <w:rsid w:val="0031744B"/>
    <w:rsid w:val="0032109A"/>
    <w:rsid w:val="00334CE9"/>
    <w:rsid w:val="003363AD"/>
    <w:rsid w:val="003375E8"/>
    <w:rsid w:val="00350548"/>
    <w:rsid w:val="00351C63"/>
    <w:rsid w:val="00376E06"/>
    <w:rsid w:val="003851CE"/>
    <w:rsid w:val="0039276E"/>
    <w:rsid w:val="003B0EA3"/>
    <w:rsid w:val="003B585D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41E2D"/>
    <w:rsid w:val="00545536"/>
    <w:rsid w:val="00550326"/>
    <w:rsid w:val="00556147"/>
    <w:rsid w:val="0055693D"/>
    <w:rsid w:val="00572432"/>
    <w:rsid w:val="00574604"/>
    <w:rsid w:val="00596BB5"/>
    <w:rsid w:val="005A200D"/>
    <w:rsid w:val="005A4B86"/>
    <w:rsid w:val="005B62EF"/>
    <w:rsid w:val="005C4B75"/>
    <w:rsid w:val="005C55AF"/>
    <w:rsid w:val="005C7F61"/>
    <w:rsid w:val="005D2B93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C4DB1"/>
    <w:rsid w:val="007D52BD"/>
    <w:rsid w:val="007F16EC"/>
    <w:rsid w:val="00806307"/>
    <w:rsid w:val="00817283"/>
    <w:rsid w:val="00821E74"/>
    <w:rsid w:val="00831667"/>
    <w:rsid w:val="0083431B"/>
    <w:rsid w:val="0084319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604D8"/>
    <w:rsid w:val="0096113D"/>
    <w:rsid w:val="00963046"/>
    <w:rsid w:val="009742FA"/>
    <w:rsid w:val="00977BEB"/>
    <w:rsid w:val="009964DE"/>
    <w:rsid w:val="009A1994"/>
    <w:rsid w:val="009A353A"/>
    <w:rsid w:val="009A741A"/>
    <w:rsid w:val="009C0B9D"/>
    <w:rsid w:val="009D653E"/>
    <w:rsid w:val="009D799C"/>
    <w:rsid w:val="009E33E7"/>
    <w:rsid w:val="009F70E9"/>
    <w:rsid w:val="00A001ED"/>
    <w:rsid w:val="00A04D25"/>
    <w:rsid w:val="00A0789E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7592"/>
    <w:rsid w:val="00AB4BF1"/>
    <w:rsid w:val="00AC4835"/>
    <w:rsid w:val="00AC5187"/>
    <w:rsid w:val="00AE3B7C"/>
    <w:rsid w:val="00AE52F6"/>
    <w:rsid w:val="00AF6F16"/>
    <w:rsid w:val="00B04B21"/>
    <w:rsid w:val="00B06B24"/>
    <w:rsid w:val="00B10F2E"/>
    <w:rsid w:val="00B40A38"/>
    <w:rsid w:val="00B54FB1"/>
    <w:rsid w:val="00B6046A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61AC"/>
    <w:rsid w:val="00C07D4C"/>
    <w:rsid w:val="00C07FA0"/>
    <w:rsid w:val="00C21DD3"/>
    <w:rsid w:val="00C30D6C"/>
    <w:rsid w:val="00C42ACC"/>
    <w:rsid w:val="00C50819"/>
    <w:rsid w:val="00C525DC"/>
    <w:rsid w:val="00C55292"/>
    <w:rsid w:val="00C62576"/>
    <w:rsid w:val="00C9095D"/>
    <w:rsid w:val="00C94DE2"/>
    <w:rsid w:val="00CA05C5"/>
    <w:rsid w:val="00CA4FD7"/>
    <w:rsid w:val="00CB3F98"/>
    <w:rsid w:val="00CC2138"/>
    <w:rsid w:val="00CC30B7"/>
    <w:rsid w:val="00CC3B39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C5172"/>
    <w:rsid w:val="00DC666C"/>
    <w:rsid w:val="00DC7A41"/>
    <w:rsid w:val="00DF3C9F"/>
    <w:rsid w:val="00DF646D"/>
    <w:rsid w:val="00E044DE"/>
    <w:rsid w:val="00E1408D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611F2"/>
    <w:rsid w:val="00F752F1"/>
    <w:rsid w:val="00F75D2D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Dateien\Vorlagen\Ortsbeirat\Antragsvorlage.dot</Template>
  <TotalTime>0</TotalTime>
  <Pages>2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Petra Korn-Overländer</cp:lastModifiedBy>
  <cp:revision>4</cp:revision>
  <cp:lastPrinted>2021-04-17T14:11:00Z</cp:lastPrinted>
  <dcterms:created xsi:type="dcterms:W3CDTF">2021-08-05T08:56:00Z</dcterms:created>
  <dcterms:modified xsi:type="dcterms:W3CDTF">2021-08-11T20:14:00Z</dcterms:modified>
</cp:coreProperties>
</file>