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47D7F485" w:rsidR="00A91CEA" w:rsidRDefault="00B63B31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06FA">
        <w:rPr>
          <w:rFonts w:ascii="Arial" w:hAnsi="Arial" w:cs="Arial"/>
        </w:rPr>
        <w:t>1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Oktober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21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64CC06F7" w14:textId="77777777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1CA37E9A" w:rsidR="00D00D91" w:rsidRDefault="00AB4FAC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Ausweitung der Tempo 30 Zone sowie Installation eines stationären Blitzers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 xml:space="preserve">in der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Trifelsstraße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in Niederrad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0699C611" w14:textId="5E3B88C2" w:rsidR="00276C0E" w:rsidRDefault="00DF3C9F" w:rsidP="00092920">
      <w:pPr>
        <w:suppressAutoHyphens/>
        <w:spacing w:line="276" w:lineRule="auto"/>
        <w:jc w:val="both"/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>
        <w:rPr>
          <w:rFonts w:ascii="Arial" w:hAnsi="Arial" w:cs="Arial"/>
        </w:rPr>
        <w:t xml:space="preserve">, </w:t>
      </w:r>
      <w:r w:rsidR="00AB4FAC">
        <w:rPr>
          <w:rFonts w:ascii="Arial" w:hAnsi="Arial" w:cs="Arial"/>
        </w:rPr>
        <w:t xml:space="preserve">die Tempo 30 Zone in der </w:t>
      </w:r>
      <w:proofErr w:type="spellStart"/>
      <w:r w:rsidR="00AB4FAC">
        <w:rPr>
          <w:rFonts w:ascii="Arial" w:hAnsi="Arial" w:cs="Arial"/>
        </w:rPr>
        <w:t>Trifelsstraße</w:t>
      </w:r>
      <w:proofErr w:type="spellEnd"/>
      <w:r w:rsidR="00AB4FAC">
        <w:rPr>
          <w:rFonts w:ascii="Arial" w:hAnsi="Arial" w:cs="Arial"/>
        </w:rPr>
        <w:t xml:space="preserve"> in Niederrad auf die gesamte Straße auszuweiten. Außerdem soll ein stationärer Blitzer installiert werden, um den vielen Geschwindigkeitsübertretungen entgegenzuwirken.</w:t>
      </w:r>
    </w:p>
    <w:p w14:paraId="5450325F" w14:textId="77777777" w:rsidR="00276C0E" w:rsidRDefault="00276C0E" w:rsidP="005B62EF">
      <w:pPr>
        <w:suppressAutoHyphens/>
        <w:spacing w:line="276" w:lineRule="auto"/>
        <w:jc w:val="both"/>
        <w:rPr>
          <w:rFonts w:ascii="Arial" w:hAnsi="Arial" w:cs="Arial"/>
        </w:rPr>
      </w:pPr>
    </w:p>
    <w:p w14:paraId="23A94932" w14:textId="77777777" w:rsidR="00D00D91" w:rsidRDefault="00D00D91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3069BF1C" w14:textId="77777777" w:rsidR="005B62EF" w:rsidRPr="00D00D91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77777777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A1CC54A" w14:textId="1A3F5C13" w:rsidR="00276C0E" w:rsidRPr="00C022CF" w:rsidRDefault="00AB4FAC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ST 1703 vom 17.09.2021 erläutert der Magistrat die aktuelle Verkehrssituation in der </w:t>
      </w:r>
      <w:proofErr w:type="spellStart"/>
      <w:r>
        <w:rPr>
          <w:rFonts w:ascii="Arial" w:hAnsi="Arial" w:cs="Arial"/>
        </w:rPr>
        <w:t>Trifelsstraße</w:t>
      </w:r>
      <w:proofErr w:type="spellEnd"/>
      <w:r>
        <w:rPr>
          <w:rFonts w:ascii="Arial" w:hAnsi="Arial" w:cs="Arial"/>
        </w:rPr>
        <w:t xml:space="preserve"> in Niederrad. Die erwähnten Geschwindigkeitskontrollen haben eine Übertretungsquote von 11% ergeben. Das ist zu viel. Statt weiter regelmäßig zu kontrollieren lohnt die Installation eines stationären Blitzers, um die </w:t>
      </w:r>
      <w:proofErr w:type="spellStart"/>
      <w:proofErr w:type="gramStart"/>
      <w:r>
        <w:rPr>
          <w:rFonts w:ascii="Arial" w:hAnsi="Arial" w:cs="Arial"/>
        </w:rPr>
        <w:t>Raser:innen</w:t>
      </w:r>
      <w:proofErr w:type="spellEnd"/>
      <w:proofErr w:type="gramEnd"/>
      <w:r>
        <w:rPr>
          <w:rFonts w:ascii="Arial" w:hAnsi="Arial" w:cs="Arial"/>
        </w:rPr>
        <w:t xml:space="preserve"> dauerhaft auszubremsen. Außerdem ist es dringend nötig, die Tempo 30 Zone auf die komplette </w:t>
      </w:r>
      <w:proofErr w:type="spellStart"/>
      <w:r>
        <w:rPr>
          <w:rFonts w:ascii="Arial" w:hAnsi="Arial" w:cs="Arial"/>
        </w:rPr>
        <w:t>Trifelsstraße</w:t>
      </w:r>
      <w:proofErr w:type="spellEnd"/>
      <w:r>
        <w:rPr>
          <w:rFonts w:ascii="Arial" w:hAnsi="Arial" w:cs="Arial"/>
        </w:rPr>
        <w:t xml:space="preserve"> auszuweiten.</w:t>
      </w:r>
    </w:p>
    <w:p w14:paraId="0CC953B8" w14:textId="77777777" w:rsidR="005B62EF" w:rsidRPr="00D00D91" w:rsidRDefault="005B62EF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229D7749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77777777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9E4192C" w14:textId="41A036B7" w:rsidR="00783B3E" w:rsidRDefault="00D00D91" w:rsidP="00C022CF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</w:t>
      </w:r>
      <w:r w:rsidR="0072030B">
        <w:rPr>
          <w:rFonts w:ascii="Arial" w:hAnsi="Arial" w:cs="Arial"/>
        </w:rPr>
        <w:t>i</w:t>
      </w:r>
      <w:r w:rsidRPr="00D00D91"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p w14:paraId="3A5FE838" w14:textId="0C5C7434" w:rsidR="002A0075" w:rsidRDefault="002A0075" w:rsidP="00C022CF">
      <w:pPr>
        <w:suppressAutoHyphens/>
        <w:spacing w:line="276" w:lineRule="auto"/>
        <w:rPr>
          <w:rFonts w:ascii="Arial" w:hAnsi="Arial" w:cs="Arial"/>
        </w:rPr>
      </w:pPr>
    </w:p>
    <w:p w14:paraId="51E2A9C9" w14:textId="473A21CF" w:rsidR="002A0075" w:rsidRDefault="002A0075" w:rsidP="00D00D91">
      <w:pPr>
        <w:suppressAutoHyphens/>
        <w:spacing w:line="276" w:lineRule="auto"/>
        <w:rPr>
          <w:rFonts w:ascii="Arial" w:hAnsi="Arial" w:cs="Arial"/>
        </w:rPr>
      </w:pPr>
    </w:p>
    <w:p w14:paraId="16EC6030" w14:textId="60BECBAD" w:rsidR="00C022CF" w:rsidRPr="00620E09" w:rsidRDefault="00C022CF" w:rsidP="00D00D91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sectPr w:rsidR="00C022CF" w:rsidRPr="00620E09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7397" w14:textId="77777777" w:rsidR="006D72E4" w:rsidRDefault="006D72E4" w:rsidP="00712911">
      <w:r>
        <w:separator/>
      </w:r>
    </w:p>
  </w:endnote>
  <w:endnote w:type="continuationSeparator" w:id="0">
    <w:p w14:paraId="43512BC7" w14:textId="77777777" w:rsidR="006D72E4" w:rsidRDefault="006D72E4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C3EB" w14:textId="77777777" w:rsidR="006D72E4" w:rsidRDefault="006D72E4" w:rsidP="00712911">
      <w:r>
        <w:separator/>
      </w:r>
    </w:p>
  </w:footnote>
  <w:footnote w:type="continuationSeparator" w:id="0">
    <w:p w14:paraId="6640B1CE" w14:textId="77777777" w:rsidR="006D72E4" w:rsidRDefault="006D72E4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40B08"/>
    <w:rsid w:val="00041DB9"/>
    <w:rsid w:val="00056626"/>
    <w:rsid w:val="00070FF2"/>
    <w:rsid w:val="00071DA7"/>
    <w:rsid w:val="000854A0"/>
    <w:rsid w:val="000860F9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61D90"/>
    <w:rsid w:val="001703B1"/>
    <w:rsid w:val="00170853"/>
    <w:rsid w:val="00170EF3"/>
    <w:rsid w:val="00172903"/>
    <w:rsid w:val="001803F6"/>
    <w:rsid w:val="00191C4C"/>
    <w:rsid w:val="001A07A3"/>
    <w:rsid w:val="001C221A"/>
    <w:rsid w:val="001E206C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D1B9D"/>
    <w:rsid w:val="002D7290"/>
    <w:rsid w:val="00300A76"/>
    <w:rsid w:val="0030792B"/>
    <w:rsid w:val="00307B0A"/>
    <w:rsid w:val="00314A7F"/>
    <w:rsid w:val="0031744B"/>
    <w:rsid w:val="0032109A"/>
    <w:rsid w:val="00334CE9"/>
    <w:rsid w:val="003363AD"/>
    <w:rsid w:val="003375E8"/>
    <w:rsid w:val="00350548"/>
    <w:rsid w:val="00351C63"/>
    <w:rsid w:val="00376E06"/>
    <w:rsid w:val="003851CE"/>
    <w:rsid w:val="00391154"/>
    <w:rsid w:val="0039276E"/>
    <w:rsid w:val="003B0EA3"/>
    <w:rsid w:val="003B585D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6A31"/>
    <w:rsid w:val="00572432"/>
    <w:rsid w:val="00574604"/>
    <w:rsid w:val="00596BB5"/>
    <w:rsid w:val="005A200D"/>
    <w:rsid w:val="005A4B86"/>
    <w:rsid w:val="005B62EF"/>
    <w:rsid w:val="005C4B75"/>
    <w:rsid w:val="005C55AF"/>
    <w:rsid w:val="005C7F61"/>
    <w:rsid w:val="005D2B93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B16C8"/>
    <w:rsid w:val="006C5337"/>
    <w:rsid w:val="006D0CF5"/>
    <w:rsid w:val="006D2C62"/>
    <w:rsid w:val="006D3070"/>
    <w:rsid w:val="006D72E4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C4DB1"/>
    <w:rsid w:val="007D52BD"/>
    <w:rsid w:val="007F06FA"/>
    <w:rsid w:val="007F16EC"/>
    <w:rsid w:val="00806307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7592"/>
    <w:rsid w:val="00AB4BF1"/>
    <w:rsid w:val="00AB4FAC"/>
    <w:rsid w:val="00AC4835"/>
    <w:rsid w:val="00AC5187"/>
    <w:rsid w:val="00AD07FA"/>
    <w:rsid w:val="00AE3B7C"/>
    <w:rsid w:val="00AE52F6"/>
    <w:rsid w:val="00AF6F16"/>
    <w:rsid w:val="00B04B21"/>
    <w:rsid w:val="00B06B24"/>
    <w:rsid w:val="00B10F2E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50819"/>
    <w:rsid w:val="00C525DC"/>
    <w:rsid w:val="00C55292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102F"/>
    <w:rsid w:val="00D52842"/>
    <w:rsid w:val="00D545B7"/>
    <w:rsid w:val="00D82FB4"/>
    <w:rsid w:val="00D85BDD"/>
    <w:rsid w:val="00D9081D"/>
    <w:rsid w:val="00D93FE6"/>
    <w:rsid w:val="00D9786D"/>
    <w:rsid w:val="00DB1F07"/>
    <w:rsid w:val="00DC5172"/>
    <w:rsid w:val="00DC666C"/>
    <w:rsid w:val="00DC7A41"/>
    <w:rsid w:val="00DF3C9F"/>
    <w:rsid w:val="00DF646D"/>
    <w:rsid w:val="00E044DE"/>
    <w:rsid w:val="00E1408D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611F2"/>
    <w:rsid w:val="00F752F1"/>
    <w:rsid w:val="00F75D2D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2021-10-06T11:45:00Z</dcterms:created>
  <dcterms:modified xsi:type="dcterms:W3CDTF">2021-10-08T11:58:00Z</dcterms:modified>
</cp:coreProperties>
</file>