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421919AE" w:rsidR="00A91CEA" w:rsidRDefault="00561CC5" w:rsidP="007530A0">
      <w:pPr>
        <w:jc w:val="right"/>
        <w:rPr>
          <w:rFonts w:ascii="Arial" w:hAnsi="Arial" w:cs="Arial"/>
        </w:rPr>
      </w:pPr>
      <w:r>
        <w:rPr>
          <w:rFonts w:ascii="Arial" w:hAnsi="Arial" w:cs="Arial"/>
        </w:rPr>
        <w:t>12</w:t>
      </w:r>
      <w:r w:rsidR="004D3DC4" w:rsidRPr="00712911">
        <w:rPr>
          <w:rFonts w:ascii="Arial" w:hAnsi="Arial" w:cs="Arial"/>
        </w:rPr>
        <w:t xml:space="preserve">. </w:t>
      </w:r>
      <w:r>
        <w:rPr>
          <w:rFonts w:ascii="Arial" w:hAnsi="Arial" w:cs="Arial"/>
        </w:rPr>
        <w:t>November</w:t>
      </w:r>
      <w:r w:rsidR="00205274">
        <w:rPr>
          <w:rFonts w:ascii="Arial" w:hAnsi="Arial" w:cs="Arial"/>
        </w:rPr>
        <w:t xml:space="preserve"> 20</w:t>
      </w:r>
      <w:r w:rsidR="00276C0E">
        <w:rPr>
          <w:rFonts w:ascii="Arial" w:hAnsi="Arial" w:cs="Arial"/>
        </w:rPr>
        <w:t>21</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2F716FA2" w:rsidR="00D00D91" w:rsidRDefault="001272EF" w:rsidP="00F611F2">
      <w:pPr>
        <w:pStyle w:val="KeinLeerraum"/>
        <w:spacing w:line="276" w:lineRule="auto"/>
        <w:jc w:val="center"/>
        <w:rPr>
          <w:rFonts w:ascii="Arial" w:hAnsi="Arial" w:cs="Arial"/>
          <w:b/>
          <w:sz w:val="28"/>
          <w:szCs w:val="28"/>
        </w:rPr>
      </w:pPr>
      <w:r>
        <w:rPr>
          <w:rFonts w:ascii="Arial" w:hAnsi="Arial" w:cs="Arial"/>
          <w:b/>
          <w:sz w:val="28"/>
          <w:szCs w:val="28"/>
        </w:rPr>
        <w:t>Anbringen des Verkehrszeichens 136 Kinder</w:t>
      </w:r>
      <w:r w:rsidR="00CA0A04">
        <w:rPr>
          <w:rFonts w:ascii="Arial" w:hAnsi="Arial" w:cs="Arial"/>
          <w:b/>
          <w:sz w:val="28"/>
          <w:szCs w:val="28"/>
        </w:rPr>
        <w:t xml:space="preserve"> und Beleuchtung</w:t>
      </w:r>
      <w:r>
        <w:rPr>
          <w:rFonts w:ascii="Arial" w:hAnsi="Arial" w:cs="Arial"/>
          <w:b/>
          <w:sz w:val="28"/>
          <w:szCs w:val="28"/>
        </w:rPr>
        <w:t xml:space="preserve"> an der Fußgängerampel am Niederräder Ufer an der KGS Niederrad </w:t>
      </w:r>
      <w:r w:rsidR="00535332">
        <w:rPr>
          <w:rFonts w:ascii="Arial" w:eastAsia="Times New Roman" w:hAnsi="Arial" w:cs="Arial"/>
          <w:b/>
          <w:sz w:val="28"/>
          <w:szCs w:val="28"/>
        </w:rPr>
        <w:t xml:space="preserve">  </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1C2D9134" w:rsidR="00276C0E" w:rsidRDefault="00561CC5" w:rsidP="00092920">
      <w:pPr>
        <w:suppressAutoHyphens/>
        <w:spacing w:line="276" w:lineRule="auto"/>
        <w:jc w:val="both"/>
        <w:rPr>
          <w:rFonts w:ascii="Arial" w:hAnsi="Arial" w:cs="Arial"/>
        </w:rPr>
      </w:pPr>
      <w:r w:rsidRPr="00223807">
        <w:rPr>
          <w:rFonts w:ascii="Arial" w:hAnsi="Arial" w:cs="Arial"/>
        </w:rPr>
        <w:t xml:space="preserve">Der Ortsbeirat 5 bittet den Magistrat, </w:t>
      </w:r>
      <w:r w:rsidR="001272EF">
        <w:rPr>
          <w:rFonts w:ascii="Arial" w:hAnsi="Arial" w:cs="Arial"/>
        </w:rPr>
        <w:t xml:space="preserve">die Fußgängerampel </w:t>
      </w:r>
      <w:r w:rsidRPr="00223807">
        <w:rPr>
          <w:rFonts w:ascii="Arial" w:hAnsi="Arial" w:cs="Arial"/>
        </w:rPr>
        <w:t>am Niederräder Ufer</w:t>
      </w:r>
      <w:r w:rsidR="001272EF">
        <w:rPr>
          <w:rFonts w:ascii="Arial" w:hAnsi="Arial" w:cs="Arial"/>
        </w:rPr>
        <w:t xml:space="preserve"> an der KGS Niederrad beidseitig mit dem Verkehrszeichen 136 Kinder zu sichern</w:t>
      </w:r>
      <w:r w:rsidRPr="00223807">
        <w:rPr>
          <w:rFonts w:ascii="Arial" w:hAnsi="Arial" w:cs="Arial"/>
        </w:rPr>
        <w:t>.</w:t>
      </w:r>
      <w:r w:rsidR="00CA0A04">
        <w:rPr>
          <w:rFonts w:ascii="Arial" w:hAnsi="Arial" w:cs="Arial"/>
        </w:rPr>
        <w:t xml:space="preserve"> Außerdem soll der Fußgängerüberweg durch Beleuchtung besser sichtbar gemacht werden.</w:t>
      </w:r>
      <w:r>
        <w:rPr>
          <w:rFonts w:ascii="Arial" w:hAnsi="Arial" w:cs="Arial"/>
        </w:rPr>
        <w:t xml:space="preserve"> Diese Maßnahme soll</w:t>
      </w:r>
      <w:r w:rsidR="00CA0A04">
        <w:rPr>
          <w:rFonts w:ascii="Arial" w:hAnsi="Arial" w:cs="Arial"/>
        </w:rPr>
        <w:t>en</w:t>
      </w:r>
      <w:r>
        <w:rPr>
          <w:rFonts w:ascii="Arial" w:hAnsi="Arial" w:cs="Arial"/>
        </w:rPr>
        <w:t xml:space="preserve"> dazu beitragen, dass der Schulweg zur KGS Niederrad sicherer wird. </w:t>
      </w:r>
      <w:r w:rsidR="00C8285E">
        <w:rPr>
          <w:rFonts w:ascii="Arial" w:hAnsi="Arial" w:cs="Arial"/>
        </w:rPr>
        <w:t xml:space="preserve"> </w:t>
      </w:r>
      <w:r w:rsidR="00C022CF">
        <w:rPr>
          <w:rFonts w:ascii="Arial" w:hAnsi="Arial" w:cs="Arial"/>
        </w:rPr>
        <w:t xml:space="preserve"> </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A1CC54A" w14:textId="4A97F1DA" w:rsidR="00C7421A" w:rsidRPr="00C022CF" w:rsidRDefault="00561CC5" w:rsidP="00C7421A">
      <w:pPr>
        <w:suppressAutoHyphens/>
        <w:spacing w:line="276" w:lineRule="auto"/>
        <w:jc w:val="both"/>
        <w:rPr>
          <w:rFonts w:ascii="Arial" w:hAnsi="Arial" w:cs="Arial"/>
        </w:rPr>
      </w:pPr>
      <w:r>
        <w:rPr>
          <w:rFonts w:ascii="Arial" w:hAnsi="Arial" w:cs="Arial"/>
        </w:rPr>
        <w:t xml:space="preserve">Die KGS Niederrad wird auch von </w:t>
      </w:r>
      <w:proofErr w:type="spellStart"/>
      <w:proofErr w:type="gramStart"/>
      <w:r>
        <w:rPr>
          <w:rFonts w:ascii="Arial" w:hAnsi="Arial" w:cs="Arial"/>
        </w:rPr>
        <w:t>Schüler:innen</w:t>
      </w:r>
      <w:proofErr w:type="spellEnd"/>
      <w:proofErr w:type="gramEnd"/>
      <w:r>
        <w:rPr>
          <w:rFonts w:ascii="Arial" w:hAnsi="Arial" w:cs="Arial"/>
        </w:rPr>
        <w:t xml:space="preserve"> besucht, die aus dem Stadtteil Schwanheim kommen. Diese nutzen für den Schulweg unter anderem den Fahrradweg am Niederräder Ufer und queren an der Fußgängerampel an der KGS die Straße. Ein Stromausfall am</w:t>
      </w:r>
      <w:r w:rsidR="0018690F">
        <w:rPr>
          <w:rFonts w:ascii="Arial" w:hAnsi="Arial" w:cs="Arial"/>
        </w:rPr>
        <w:t xml:space="preserve"> frühen Morgen des</w:t>
      </w:r>
      <w:r>
        <w:rPr>
          <w:rFonts w:ascii="Arial" w:hAnsi="Arial" w:cs="Arial"/>
        </w:rPr>
        <w:t xml:space="preserve"> 29.10.2021 hat zum Ausfall der Fußgängerampel geführt und Dutzende </w:t>
      </w:r>
      <w:proofErr w:type="spellStart"/>
      <w:proofErr w:type="gramStart"/>
      <w:r>
        <w:rPr>
          <w:rFonts w:ascii="Arial" w:hAnsi="Arial" w:cs="Arial"/>
        </w:rPr>
        <w:t>Schüler:innen</w:t>
      </w:r>
      <w:proofErr w:type="spellEnd"/>
      <w:proofErr w:type="gramEnd"/>
      <w:r>
        <w:rPr>
          <w:rFonts w:ascii="Arial" w:hAnsi="Arial" w:cs="Arial"/>
        </w:rPr>
        <w:t xml:space="preserve"> mussten die Straße ungesichert überqueren bei fließendem Verkehr, der mit Tempo 70 vorbeirauscht.</w:t>
      </w:r>
      <w:r w:rsidR="00C7421A">
        <w:rPr>
          <w:rFonts w:ascii="Arial" w:hAnsi="Arial" w:cs="Arial"/>
        </w:rPr>
        <w:t xml:space="preserve"> Das Aufstellen des Verkehrszeichens 136 Kinder</w:t>
      </w:r>
      <w:r w:rsidR="007E3E7B">
        <w:rPr>
          <w:rFonts w:ascii="Arial" w:hAnsi="Arial" w:cs="Arial"/>
        </w:rPr>
        <w:t xml:space="preserve"> und die Beleuchtung des Fußgängerüberwegs</w:t>
      </w:r>
      <w:r w:rsidR="00C7421A">
        <w:rPr>
          <w:rFonts w:ascii="Arial" w:hAnsi="Arial" w:cs="Arial"/>
        </w:rPr>
        <w:t xml:space="preserve"> soll</w:t>
      </w:r>
      <w:r w:rsidR="007E3E7B">
        <w:rPr>
          <w:rFonts w:ascii="Arial" w:hAnsi="Arial" w:cs="Arial"/>
        </w:rPr>
        <w:t>en</w:t>
      </w:r>
      <w:r w:rsidR="00C7421A">
        <w:rPr>
          <w:rFonts w:ascii="Arial" w:hAnsi="Arial" w:cs="Arial"/>
        </w:rPr>
        <w:t xml:space="preserve"> dazu beitragen, dass Kraftfahrer*innen aufmerksamer werden und um den Schulweg wissen.</w:t>
      </w:r>
    </w:p>
    <w:p w14:paraId="0BE384E8" w14:textId="1EDC1D61" w:rsidR="0018690F" w:rsidRPr="00C022CF" w:rsidRDefault="0018690F" w:rsidP="00C022CF">
      <w:pPr>
        <w:suppressAutoHyphens/>
        <w:spacing w:line="276" w:lineRule="auto"/>
        <w:jc w:val="both"/>
        <w:rPr>
          <w:rFonts w:ascii="Arial" w:hAnsi="Arial" w:cs="Arial"/>
        </w:rPr>
      </w:pP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w:t>
      </w:r>
      <w:proofErr w:type="spellStart"/>
      <w:r>
        <w:rPr>
          <w:rFonts w:ascii="Arial" w:hAnsi="Arial" w:cs="Arial"/>
        </w:rPr>
        <w:t>Overländer</w:t>
      </w:r>
      <w:proofErr w:type="spellEnd"/>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E4192C" w14:textId="41A036B7" w:rsidR="00783B3E" w:rsidRDefault="00D00D91" w:rsidP="00C022CF">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p w14:paraId="3A5FE838" w14:textId="0C5C7434" w:rsidR="002A0075" w:rsidRDefault="002A0075" w:rsidP="00C022CF">
      <w:pPr>
        <w:suppressAutoHyphens/>
        <w:spacing w:line="276" w:lineRule="auto"/>
        <w:rPr>
          <w:rFonts w:ascii="Arial" w:hAnsi="Arial" w:cs="Arial"/>
        </w:rPr>
      </w:pPr>
    </w:p>
    <w:p w14:paraId="51E2A9C9" w14:textId="473A21CF" w:rsidR="002A0075" w:rsidRDefault="002A0075" w:rsidP="00D00D91">
      <w:pPr>
        <w:suppressAutoHyphens/>
        <w:spacing w:line="276" w:lineRule="auto"/>
        <w:rPr>
          <w:rFonts w:ascii="Arial" w:hAnsi="Arial" w:cs="Arial"/>
        </w:rPr>
      </w:pP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69FB" w14:textId="77777777" w:rsidR="00067B01" w:rsidRDefault="00067B01" w:rsidP="00712911">
      <w:r>
        <w:separator/>
      </w:r>
    </w:p>
  </w:endnote>
  <w:endnote w:type="continuationSeparator" w:id="0">
    <w:p w14:paraId="2210989E" w14:textId="77777777" w:rsidR="00067B01" w:rsidRDefault="00067B01"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0EEB" w14:textId="77777777" w:rsidR="00067B01" w:rsidRDefault="00067B01" w:rsidP="00712911">
      <w:r>
        <w:separator/>
      </w:r>
    </w:p>
  </w:footnote>
  <w:footnote w:type="continuationSeparator" w:id="0">
    <w:p w14:paraId="42DC97E9" w14:textId="77777777" w:rsidR="00067B01" w:rsidRDefault="00067B01"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7"/>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67B01"/>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272EF"/>
    <w:rsid w:val="001351BA"/>
    <w:rsid w:val="00136857"/>
    <w:rsid w:val="00140831"/>
    <w:rsid w:val="00161D90"/>
    <w:rsid w:val="001703B1"/>
    <w:rsid w:val="00170853"/>
    <w:rsid w:val="00170EF3"/>
    <w:rsid w:val="00172903"/>
    <w:rsid w:val="001803F6"/>
    <w:rsid w:val="0018690F"/>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167FB"/>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1CC5"/>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E3E7B"/>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7421A"/>
    <w:rsid w:val="00C8285E"/>
    <w:rsid w:val="00C9095D"/>
    <w:rsid w:val="00C94DE2"/>
    <w:rsid w:val="00CA05C5"/>
    <w:rsid w:val="00CA0A04"/>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4</cp:revision>
  <cp:lastPrinted>2021-04-17T14:11:00Z</cp:lastPrinted>
  <dcterms:created xsi:type="dcterms:W3CDTF">2021-11-02T20:39:00Z</dcterms:created>
  <dcterms:modified xsi:type="dcterms:W3CDTF">2021-11-03T20:03:00Z</dcterms:modified>
</cp:coreProperties>
</file>