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F9E9" w14:textId="77777777" w:rsidR="00E61D18" w:rsidRDefault="00451420" w:rsidP="00413901">
      <w:pPr>
        <w:jc w:val="right"/>
        <w:rPr>
          <w:rFonts w:ascii="Arial" w:hAnsi="Arial" w:cs="Arial"/>
        </w:rPr>
      </w:pPr>
      <w:r>
        <w:rPr>
          <w:noProof/>
        </w:rPr>
        <w:drawing>
          <wp:anchor distT="0" distB="0" distL="114300" distR="114300" simplePos="0" relativeHeight="251657728" behindDoc="0" locked="0" layoutInCell="1" allowOverlap="1" wp14:anchorId="2EA670B9" wp14:editId="423F247A">
            <wp:simplePos x="0" y="0"/>
            <wp:positionH relativeFrom="column">
              <wp:posOffset>2157095</wp:posOffset>
            </wp:positionH>
            <wp:positionV relativeFrom="paragraph">
              <wp:posOffset>-440055</wp:posOffset>
            </wp:positionV>
            <wp:extent cx="3848100" cy="1567815"/>
            <wp:effectExtent l="0" t="0" r="0" b="0"/>
            <wp:wrapSquare wrapText="bothSides"/>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567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F2FAC" w14:textId="77777777" w:rsidR="00413901" w:rsidRDefault="00413901">
      <w:pPr>
        <w:rPr>
          <w:rFonts w:ascii="Arial" w:hAnsi="Arial" w:cs="Arial"/>
        </w:rPr>
      </w:pPr>
    </w:p>
    <w:p w14:paraId="19A48CAA" w14:textId="77777777" w:rsidR="00413901" w:rsidRDefault="00413901">
      <w:pPr>
        <w:rPr>
          <w:rFonts w:ascii="Arial" w:hAnsi="Arial" w:cs="Arial"/>
        </w:rPr>
      </w:pPr>
    </w:p>
    <w:p w14:paraId="58B50B8E" w14:textId="77777777" w:rsidR="00413901" w:rsidRDefault="00413901">
      <w:pPr>
        <w:rPr>
          <w:rFonts w:ascii="Arial" w:hAnsi="Arial" w:cs="Arial"/>
        </w:rPr>
      </w:pPr>
    </w:p>
    <w:p w14:paraId="34893076" w14:textId="77777777" w:rsidR="00413901" w:rsidRDefault="00413901">
      <w:pPr>
        <w:rPr>
          <w:rFonts w:ascii="Arial" w:hAnsi="Arial" w:cs="Arial"/>
        </w:rPr>
      </w:pPr>
    </w:p>
    <w:p w14:paraId="0E14EB99" w14:textId="77777777" w:rsidR="00413901" w:rsidRDefault="00413901">
      <w:pPr>
        <w:rPr>
          <w:rFonts w:ascii="Arial" w:hAnsi="Arial" w:cs="Arial"/>
        </w:rPr>
      </w:pPr>
    </w:p>
    <w:p w14:paraId="539F000F" w14:textId="77777777" w:rsidR="00413901" w:rsidRDefault="00413901">
      <w:pPr>
        <w:rPr>
          <w:rFonts w:ascii="Arial" w:hAnsi="Arial" w:cs="Arial"/>
        </w:rPr>
      </w:pPr>
    </w:p>
    <w:p w14:paraId="15D21120" w14:textId="77777777" w:rsidR="00413901" w:rsidRPr="00712911" w:rsidRDefault="00413901">
      <w:pPr>
        <w:rPr>
          <w:rFonts w:ascii="Arial" w:hAnsi="Arial" w:cs="Arial"/>
        </w:rPr>
      </w:pPr>
    </w:p>
    <w:p w14:paraId="36E7ABA7" w14:textId="77777777" w:rsidR="00EC09A7" w:rsidRDefault="00EC09A7" w:rsidP="007530A0">
      <w:pPr>
        <w:jc w:val="right"/>
        <w:rPr>
          <w:rFonts w:ascii="Arial" w:hAnsi="Arial" w:cs="Arial"/>
        </w:rPr>
      </w:pPr>
    </w:p>
    <w:p w14:paraId="3110CB1C" w14:textId="77777777" w:rsidR="00C94DE2" w:rsidRDefault="00C94DE2" w:rsidP="007530A0">
      <w:pPr>
        <w:jc w:val="right"/>
        <w:rPr>
          <w:rFonts w:ascii="Arial" w:hAnsi="Arial" w:cs="Arial"/>
        </w:rPr>
      </w:pPr>
    </w:p>
    <w:p w14:paraId="54C5356C" w14:textId="77777777" w:rsidR="00C94DE2" w:rsidRDefault="00C94DE2" w:rsidP="007530A0">
      <w:pPr>
        <w:jc w:val="right"/>
        <w:rPr>
          <w:rFonts w:ascii="Arial" w:hAnsi="Arial" w:cs="Arial"/>
        </w:rPr>
      </w:pPr>
    </w:p>
    <w:p w14:paraId="70B0F3E4" w14:textId="29D9843E" w:rsidR="00A91CEA" w:rsidRDefault="00264149" w:rsidP="007530A0">
      <w:pPr>
        <w:jc w:val="right"/>
        <w:rPr>
          <w:rFonts w:ascii="Arial" w:hAnsi="Arial" w:cs="Arial"/>
        </w:rPr>
      </w:pPr>
      <w:r>
        <w:rPr>
          <w:rFonts w:ascii="Arial" w:hAnsi="Arial" w:cs="Arial"/>
        </w:rPr>
        <w:t>04</w:t>
      </w:r>
      <w:r w:rsidR="004D3DC4" w:rsidRPr="00712911">
        <w:rPr>
          <w:rFonts w:ascii="Arial" w:hAnsi="Arial" w:cs="Arial"/>
        </w:rPr>
        <w:t xml:space="preserve">. </w:t>
      </w:r>
      <w:r>
        <w:rPr>
          <w:rFonts w:ascii="Arial" w:hAnsi="Arial" w:cs="Arial"/>
        </w:rPr>
        <w:t>Februar</w:t>
      </w:r>
      <w:r w:rsidR="00205274">
        <w:rPr>
          <w:rFonts w:ascii="Arial" w:hAnsi="Arial" w:cs="Arial"/>
        </w:rPr>
        <w:t xml:space="preserve"> 20</w:t>
      </w:r>
      <w:r w:rsidR="00276C0E">
        <w:rPr>
          <w:rFonts w:ascii="Arial" w:hAnsi="Arial" w:cs="Arial"/>
        </w:rPr>
        <w:t>2</w:t>
      </w:r>
      <w:r>
        <w:rPr>
          <w:rFonts w:ascii="Arial" w:hAnsi="Arial" w:cs="Arial"/>
        </w:rPr>
        <w:t>2</w:t>
      </w:r>
    </w:p>
    <w:p w14:paraId="4F8963F1" w14:textId="77777777" w:rsidR="00DF3C9F" w:rsidRPr="007530A0" w:rsidRDefault="00DF3C9F" w:rsidP="007530A0">
      <w:pPr>
        <w:jc w:val="right"/>
        <w:rPr>
          <w:rFonts w:ascii="Arial" w:hAnsi="Arial" w:cs="Arial"/>
        </w:rPr>
      </w:pPr>
    </w:p>
    <w:p w14:paraId="64CC06F7" w14:textId="77777777"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02341996" w14:textId="73E1698A" w:rsidR="00D00D91" w:rsidRDefault="001C70E7" w:rsidP="00F611F2">
      <w:pPr>
        <w:pStyle w:val="KeinLeerraum"/>
        <w:spacing w:line="276" w:lineRule="auto"/>
        <w:jc w:val="center"/>
        <w:rPr>
          <w:rFonts w:ascii="Arial" w:hAnsi="Arial" w:cs="Arial"/>
          <w:b/>
          <w:sz w:val="28"/>
          <w:szCs w:val="28"/>
        </w:rPr>
      </w:pPr>
      <w:r>
        <w:rPr>
          <w:rFonts w:ascii="Arial" w:hAnsi="Arial" w:cs="Arial"/>
          <w:b/>
          <w:sz w:val="28"/>
          <w:szCs w:val="28"/>
        </w:rPr>
        <w:t xml:space="preserve">Verlängerung der Grünphase bei den Fußgängerampeln Höhe </w:t>
      </w:r>
      <w:proofErr w:type="spellStart"/>
      <w:r>
        <w:rPr>
          <w:rFonts w:ascii="Arial" w:hAnsi="Arial" w:cs="Arial"/>
          <w:b/>
          <w:sz w:val="28"/>
          <w:szCs w:val="28"/>
        </w:rPr>
        <w:t>Kniebis</w:t>
      </w:r>
      <w:proofErr w:type="spellEnd"/>
      <w:r>
        <w:rPr>
          <w:rFonts w:ascii="Arial" w:hAnsi="Arial" w:cs="Arial"/>
          <w:b/>
          <w:sz w:val="28"/>
          <w:szCs w:val="28"/>
        </w:rPr>
        <w:t>- und Odenwaldstraße auf der Bruchfeldstraße in Niederrad</w:t>
      </w:r>
    </w:p>
    <w:p w14:paraId="23C63987" w14:textId="77777777" w:rsidR="00A52CC6" w:rsidRPr="00D00D91" w:rsidRDefault="00A52CC6" w:rsidP="00F611F2">
      <w:pPr>
        <w:pStyle w:val="KeinLeerraum"/>
        <w:spacing w:line="276" w:lineRule="auto"/>
        <w:jc w:val="center"/>
        <w:rPr>
          <w:rFonts w:ascii="Arial" w:hAnsi="Arial" w:cs="Arial"/>
        </w:rPr>
      </w:pPr>
    </w:p>
    <w:p w14:paraId="0699C611" w14:textId="7A1339A1" w:rsidR="00276C0E" w:rsidRDefault="00561CC5" w:rsidP="00092920">
      <w:pPr>
        <w:suppressAutoHyphens/>
        <w:spacing w:line="276" w:lineRule="auto"/>
        <w:jc w:val="both"/>
        <w:rPr>
          <w:rFonts w:ascii="Arial" w:hAnsi="Arial" w:cs="Arial"/>
        </w:rPr>
      </w:pPr>
      <w:r w:rsidRPr="00223807">
        <w:rPr>
          <w:rFonts w:ascii="Arial" w:hAnsi="Arial" w:cs="Arial"/>
        </w:rPr>
        <w:t xml:space="preserve">Der Ortsbeirat 5 bittet den Magistrat, </w:t>
      </w:r>
      <w:r w:rsidR="001C70E7">
        <w:rPr>
          <w:rFonts w:ascii="Arial" w:hAnsi="Arial" w:cs="Arial"/>
        </w:rPr>
        <w:t xml:space="preserve">zu veranlassen, dass die Grünphasen der </w:t>
      </w:r>
      <w:r w:rsidR="00D4559C">
        <w:rPr>
          <w:rFonts w:ascii="Arial" w:hAnsi="Arial" w:cs="Arial"/>
        </w:rPr>
        <w:t xml:space="preserve">Fußgängerampeln auf Höhe der </w:t>
      </w:r>
      <w:proofErr w:type="spellStart"/>
      <w:r w:rsidR="00D4559C">
        <w:rPr>
          <w:rFonts w:ascii="Arial" w:hAnsi="Arial" w:cs="Arial"/>
        </w:rPr>
        <w:t>Kniebis</w:t>
      </w:r>
      <w:proofErr w:type="spellEnd"/>
      <w:r w:rsidR="00D4559C">
        <w:rPr>
          <w:rFonts w:ascii="Arial" w:hAnsi="Arial" w:cs="Arial"/>
        </w:rPr>
        <w:t xml:space="preserve">- und Odenwaldstraße auf der Bruchfeldstraße so verlängert werden, dass auch Kinder die Straße in der Grünphase queren können. Aktuell ist dies kaum möglich, da die Grünphase sehr kurz ist.  </w:t>
      </w:r>
      <w:r w:rsidR="003363EB">
        <w:rPr>
          <w:rFonts w:ascii="Arial" w:hAnsi="Arial" w:cs="Arial"/>
        </w:rPr>
        <w:t xml:space="preserve"> </w:t>
      </w:r>
      <w:r>
        <w:rPr>
          <w:rFonts w:ascii="Arial" w:hAnsi="Arial" w:cs="Arial"/>
        </w:rPr>
        <w:t xml:space="preserve"> </w:t>
      </w:r>
      <w:r w:rsidR="00C8285E">
        <w:rPr>
          <w:rFonts w:ascii="Arial" w:hAnsi="Arial" w:cs="Arial"/>
        </w:rPr>
        <w:t xml:space="preserve"> </w:t>
      </w:r>
      <w:r w:rsidR="00C022CF">
        <w:rPr>
          <w:rFonts w:ascii="Arial" w:hAnsi="Arial" w:cs="Arial"/>
        </w:rPr>
        <w:t xml:space="preserve"> </w:t>
      </w:r>
    </w:p>
    <w:p w14:paraId="5450325F" w14:textId="77777777" w:rsidR="00276C0E" w:rsidRDefault="00276C0E" w:rsidP="005B62EF">
      <w:pPr>
        <w:suppressAutoHyphens/>
        <w:spacing w:line="276" w:lineRule="auto"/>
        <w:jc w:val="both"/>
        <w:rPr>
          <w:rFonts w:ascii="Arial" w:hAnsi="Arial" w:cs="Arial"/>
        </w:rPr>
      </w:pPr>
    </w:p>
    <w:p w14:paraId="23A94932" w14:textId="77777777" w:rsidR="00D00D91" w:rsidRDefault="00D00D91" w:rsidP="00D00D91">
      <w:pPr>
        <w:suppressAutoHyphens/>
        <w:spacing w:line="276" w:lineRule="auto"/>
        <w:jc w:val="both"/>
        <w:rPr>
          <w:rFonts w:ascii="Arial" w:hAnsi="Arial" w:cs="Arial"/>
        </w:rPr>
      </w:pPr>
    </w:p>
    <w:p w14:paraId="3069BF1C" w14:textId="77777777" w:rsidR="005B62EF" w:rsidRPr="00D00D91" w:rsidRDefault="005B62EF" w:rsidP="00D00D91">
      <w:pPr>
        <w:suppressAutoHyphens/>
        <w:spacing w:line="276" w:lineRule="auto"/>
        <w:jc w:val="both"/>
        <w:rPr>
          <w:rFonts w:ascii="Arial" w:hAnsi="Arial" w:cs="Arial"/>
        </w:rPr>
      </w:pPr>
    </w:p>
    <w:p w14:paraId="63D554A2" w14:textId="77777777" w:rsidR="005B62EF" w:rsidRPr="005B62EF" w:rsidRDefault="00D00D91" w:rsidP="005B62E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0BE384E8" w14:textId="3AE2258E" w:rsidR="0018690F" w:rsidRPr="00C022CF" w:rsidRDefault="00D4559C" w:rsidP="00C022CF">
      <w:pPr>
        <w:suppressAutoHyphens/>
        <w:spacing w:line="276" w:lineRule="auto"/>
        <w:jc w:val="both"/>
        <w:rPr>
          <w:rFonts w:ascii="Arial" w:hAnsi="Arial" w:cs="Arial"/>
        </w:rPr>
      </w:pPr>
      <w:r>
        <w:rPr>
          <w:rFonts w:ascii="Arial" w:hAnsi="Arial" w:cs="Arial"/>
        </w:rPr>
        <w:t xml:space="preserve">Die beiden genannten Fußgängerampeln werden durch die Nähe zu Schulen, Horten Kindergärten und Krippen von vielen Kindern genutzt, die </w:t>
      </w:r>
      <w:r w:rsidR="00E7314C">
        <w:rPr>
          <w:rFonts w:ascii="Arial" w:hAnsi="Arial" w:cs="Arial"/>
        </w:rPr>
        <w:t xml:space="preserve">ab dem Grundschulalter auch allein die Bruchfeldstraße überqueren. Selbst Eltern, die Kinder an der Hand führen, ist es kaum möglich, die andere Straßenseite in der Grünphase zu erreichen, da diese sehr kurz ist. Eine Verlängerung der Grünphase bei beiden Fußgängerampeln ist daher nötig. </w:t>
      </w:r>
    </w:p>
    <w:p w14:paraId="0CC953B8" w14:textId="77777777" w:rsidR="005B62EF" w:rsidRPr="00D00D91" w:rsidRDefault="005B62EF" w:rsidP="00C022CF">
      <w:pPr>
        <w:suppressAutoHyphens/>
        <w:spacing w:line="276" w:lineRule="auto"/>
        <w:jc w:val="both"/>
        <w:rPr>
          <w:rFonts w:ascii="Arial" w:hAnsi="Arial" w:cs="Arial"/>
        </w:rPr>
      </w:pPr>
    </w:p>
    <w:p w14:paraId="229D7749" w14:textId="77777777" w:rsidR="00D00D91" w:rsidRPr="00D00D91" w:rsidRDefault="00D00D91" w:rsidP="00C022CF">
      <w:pPr>
        <w:suppressAutoHyphens/>
        <w:spacing w:line="276" w:lineRule="auto"/>
        <w:rPr>
          <w:rFonts w:ascii="Arial" w:hAnsi="Arial" w:cs="Arial"/>
        </w:rPr>
      </w:pPr>
    </w:p>
    <w:p w14:paraId="0DF60344" w14:textId="77777777" w:rsidR="00D00D91" w:rsidRPr="00D00D91" w:rsidRDefault="00D00D91" w:rsidP="00C022CF">
      <w:pPr>
        <w:suppressAutoHyphens/>
        <w:spacing w:line="276" w:lineRule="auto"/>
        <w:rPr>
          <w:rFonts w:ascii="Arial" w:hAnsi="Arial" w:cs="Arial"/>
        </w:rPr>
      </w:pPr>
    </w:p>
    <w:p w14:paraId="31E7EFB7" w14:textId="77777777" w:rsidR="00D00D91" w:rsidRDefault="00A52CC6" w:rsidP="00C022CF">
      <w:pPr>
        <w:suppressAutoHyphens/>
        <w:spacing w:line="276" w:lineRule="auto"/>
        <w:rPr>
          <w:rFonts w:ascii="Arial" w:hAnsi="Arial" w:cs="Arial"/>
        </w:rPr>
      </w:pPr>
      <w:r>
        <w:rPr>
          <w:rFonts w:ascii="Arial" w:hAnsi="Arial" w:cs="Arial"/>
        </w:rPr>
        <w:t>Petra Korn-</w:t>
      </w:r>
      <w:proofErr w:type="spellStart"/>
      <w:r>
        <w:rPr>
          <w:rFonts w:ascii="Arial" w:hAnsi="Arial" w:cs="Arial"/>
        </w:rPr>
        <w:t>Overländer</w:t>
      </w:r>
      <w:proofErr w:type="spellEnd"/>
      <w:r w:rsidR="00D00D91" w:rsidRPr="00D00D91">
        <w:rPr>
          <w:rFonts w:ascii="Arial" w:hAnsi="Arial" w:cs="Arial"/>
        </w:rPr>
        <w:t xml:space="preserve"> </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29E4192C" w14:textId="41A036B7" w:rsidR="00783B3E" w:rsidRDefault="00D00D91" w:rsidP="00C022CF">
      <w:pPr>
        <w:suppressAutoHyphens/>
        <w:spacing w:line="276" w:lineRule="auto"/>
        <w:rPr>
          <w:rFonts w:ascii="Arial" w:hAnsi="Arial" w:cs="Arial"/>
        </w:rPr>
      </w:pPr>
      <w:r w:rsidRPr="00D00D91">
        <w:rPr>
          <w:rFonts w:ascii="Arial" w:hAnsi="Arial" w:cs="Arial"/>
        </w:rPr>
        <w:t>(Antragsteller</w:t>
      </w:r>
      <w:r w:rsidR="0072030B">
        <w:rPr>
          <w:rFonts w:ascii="Arial" w:hAnsi="Arial" w:cs="Arial"/>
        </w:rPr>
        <w:t>i</w:t>
      </w:r>
      <w:r w:rsidRPr="00D00D91">
        <w:rPr>
          <w:rFonts w:ascii="Arial" w:hAnsi="Arial" w:cs="Arial"/>
        </w:rPr>
        <w:t>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r w:rsidR="00413901">
        <w:rPr>
          <w:rFonts w:ascii="Arial" w:hAnsi="Arial" w:cs="Arial"/>
        </w:rPr>
        <w:t>r</w:t>
      </w:r>
      <w:r w:rsidRPr="00D00D91">
        <w:rPr>
          <w:rFonts w:ascii="Arial" w:hAnsi="Arial" w:cs="Arial"/>
        </w:rPr>
        <w:t>)</w:t>
      </w:r>
    </w:p>
    <w:p w14:paraId="3A5FE838" w14:textId="0C5C7434" w:rsidR="002A0075" w:rsidRDefault="002A0075" w:rsidP="00C022CF">
      <w:pPr>
        <w:suppressAutoHyphens/>
        <w:spacing w:line="276" w:lineRule="auto"/>
        <w:rPr>
          <w:rFonts w:ascii="Arial" w:hAnsi="Arial" w:cs="Arial"/>
        </w:rPr>
      </w:pPr>
    </w:p>
    <w:p w14:paraId="51E2A9C9" w14:textId="473A21CF" w:rsidR="002A0075" w:rsidRDefault="002A0075" w:rsidP="00D00D91">
      <w:pPr>
        <w:suppressAutoHyphens/>
        <w:spacing w:line="276" w:lineRule="auto"/>
        <w:rPr>
          <w:rFonts w:ascii="Arial" w:hAnsi="Arial" w:cs="Arial"/>
        </w:rPr>
      </w:pPr>
    </w:p>
    <w:p w14:paraId="16EC6030" w14:textId="60BECBAD" w:rsidR="00C022CF" w:rsidRPr="00620E09" w:rsidRDefault="00C022CF" w:rsidP="00D00D91">
      <w:pPr>
        <w:suppressAutoHyphens/>
        <w:spacing w:line="276" w:lineRule="auto"/>
        <w:rPr>
          <w:rFonts w:ascii="Arial" w:hAnsi="Arial" w:cs="Arial"/>
          <w:sz w:val="20"/>
          <w:szCs w:val="20"/>
        </w:rPr>
      </w:pPr>
    </w:p>
    <w:sectPr w:rsidR="00C022CF" w:rsidRPr="00620E09" w:rsidSect="00041DB9">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9608" w14:textId="77777777" w:rsidR="0021021B" w:rsidRDefault="0021021B" w:rsidP="00712911">
      <w:r>
        <w:separator/>
      </w:r>
    </w:p>
  </w:endnote>
  <w:endnote w:type="continuationSeparator" w:id="0">
    <w:p w14:paraId="29884443" w14:textId="77777777" w:rsidR="0021021B" w:rsidRDefault="0021021B"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481E" w14:textId="77777777" w:rsidR="00712911" w:rsidRPr="00015247" w:rsidRDefault="00712911" w:rsidP="00712911">
    <w:pPr>
      <w:pStyle w:val="Fuzeile"/>
      <w:jc w:val="center"/>
      <w:rPr>
        <w:rFonts w:ascii="Verdana" w:hAnsi="Verdana"/>
        <w:sz w:val="16"/>
        <w:szCs w:val="16"/>
      </w:rPr>
    </w:pPr>
    <w:r w:rsidRPr="00015247">
      <w:rPr>
        <w:rFonts w:ascii="Verdana" w:hAnsi="Verdana"/>
        <w:sz w:val="16"/>
        <w:szCs w:val="16"/>
        <w:u w:val="single"/>
      </w:rPr>
      <w:t>SPD</w:t>
    </w:r>
    <w:r w:rsidR="00172903" w:rsidRPr="00015247">
      <w:rPr>
        <w:rFonts w:ascii="Verdana" w:hAnsi="Verdana"/>
        <w:sz w:val="16"/>
        <w:szCs w:val="16"/>
        <w:u w:val="single"/>
      </w:rPr>
      <w:t>-</w:t>
    </w:r>
    <w:r w:rsidRPr="00015247">
      <w:rPr>
        <w:rFonts w:ascii="Verdana" w:hAnsi="Verdana"/>
        <w:sz w:val="16"/>
        <w:szCs w:val="16"/>
        <w:u w:val="single"/>
      </w:rPr>
      <w:t>Fraktion im Ortsbeirat 5</w:t>
    </w:r>
    <w:r w:rsidRPr="00015247">
      <w:rPr>
        <w:rFonts w:ascii="Verdana" w:hAnsi="Verdana"/>
        <w:sz w:val="16"/>
        <w:szCs w:val="16"/>
      </w:rPr>
      <w:t>: spd-obr5.de    E-Mail: fraktion@spd-obr5.de</w:t>
    </w:r>
  </w:p>
  <w:p w14:paraId="70C4920B" w14:textId="77777777" w:rsidR="00172903" w:rsidRPr="00015247" w:rsidRDefault="00712911" w:rsidP="00712911">
    <w:pPr>
      <w:pStyle w:val="Fuzeile"/>
      <w:jc w:val="center"/>
      <w:rPr>
        <w:rFonts w:ascii="Verdana" w:hAnsi="Verdana"/>
        <w:sz w:val="16"/>
        <w:szCs w:val="16"/>
      </w:rPr>
    </w:pPr>
    <w:r w:rsidRPr="00015247">
      <w:rPr>
        <w:rFonts w:ascii="Verdana" w:hAnsi="Verdana"/>
        <w:sz w:val="16"/>
        <w:szCs w:val="16"/>
        <w:u w:val="single"/>
      </w:rPr>
      <w:t>Fraktionsvorsitzende</w:t>
    </w:r>
    <w:r w:rsidR="007229FC">
      <w:rPr>
        <w:rFonts w:ascii="Verdana" w:hAnsi="Verdana"/>
        <w:sz w:val="16"/>
        <w:szCs w:val="16"/>
        <w:u w:val="single"/>
      </w:rPr>
      <w:t>r</w:t>
    </w:r>
    <w:r w:rsidRPr="00015247">
      <w:rPr>
        <w:rFonts w:ascii="Verdana" w:hAnsi="Verdana"/>
        <w:sz w:val="16"/>
        <w:szCs w:val="16"/>
      </w:rPr>
      <w:t xml:space="preserve">: </w:t>
    </w:r>
    <w:r w:rsidR="00172903" w:rsidRPr="00015247">
      <w:rPr>
        <w:rFonts w:ascii="Verdana" w:hAnsi="Verdana"/>
        <w:sz w:val="16"/>
        <w:szCs w:val="16"/>
      </w:rPr>
      <w:t>Dr. Jan Binger</w:t>
    </w:r>
    <w:r w:rsidRPr="00015247">
      <w:rPr>
        <w:rFonts w:ascii="Verdana" w:hAnsi="Verdana"/>
        <w:sz w:val="16"/>
        <w:szCs w:val="16"/>
      </w:rPr>
      <w:t>,</w:t>
    </w:r>
    <w:r w:rsidR="00172903" w:rsidRPr="00015247">
      <w:rPr>
        <w:rFonts w:ascii="Verdana" w:hAnsi="Verdana"/>
        <w:sz w:val="16"/>
        <w:szCs w:val="16"/>
      </w:rPr>
      <w:t xml:space="preserve"> Frankfurt Sachsenhausen</w:t>
    </w:r>
    <w:r w:rsidRPr="00015247">
      <w:rPr>
        <w:rFonts w:ascii="Verdana" w:hAnsi="Verdana"/>
        <w:sz w:val="16"/>
        <w:szCs w:val="16"/>
      </w:rPr>
      <w:t>,</w:t>
    </w:r>
  </w:p>
  <w:p w14:paraId="4023A675" w14:textId="77777777" w:rsidR="00712911" w:rsidRPr="00015247" w:rsidRDefault="00712911" w:rsidP="00172903">
    <w:pPr>
      <w:pStyle w:val="Fuzeile"/>
      <w:jc w:val="center"/>
      <w:rPr>
        <w:rFonts w:ascii="Verdana" w:hAnsi="Verdana"/>
        <w:sz w:val="16"/>
        <w:szCs w:val="16"/>
      </w:rPr>
    </w:pPr>
    <w:r w:rsidRPr="00015247">
      <w:rPr>
        <w:rFonts w:ascii="Verdana" w:hAnsi="Verdana"/>
        <w:sz w:val="16"/>
        <w:szCs w:val="16"/>
      </w:rPr>
      <w:t xml:space="preserve">Tel.: 069 </w:t>
    </w:r>
    <w:r w:rsidR="00172903" w:rsidRPr="00015247">
      <w:rPr>
        <w:rFonts w:ascii="Verdana" w:hAnsi="Verdana"/>
        <w:sz w:val="16"/>
        <w:szCs w:val="16"/>
      </w:rPr>
      <w:t>95091917</w:t>
    </w:r>
    <w:r w:rsidRPr="00015247">
      <w:rPr>
        <w:rFonts w:ascii="Verdana" w:hAnsi="Verdana"/>
        <w:sz w:val="16"/>
        <w:szCs w:val="16"/>
      </w:rPr>
      <w:t>,</w:t>
    </w:r>
    <w:r w:rsidR="00172903" w:rsidRPr="00015247">
      <w:rPr>
        <w:rFonts w:ascii="Verdana" w:hAnsi="Verdana"/>
        <w:sz w:val="16"/>
        <w:szCs w:val="16"/>
      </w:rPr>
      <w:t xml:space="preserve"> </w:t>
    </w:r>
    <w:r w:rsidRPr="00015247">
      <w:rPr>
        <w:rFonts w:ascii="Verdana" w:hAnsi="Verdana"/>
        <w:sz w:val="16"/>
        <w:szCs w:val="16"/>
      </w:rPr>
      <w:t xml:space="preserve">E-Mail: </w:t>
    </w:r>
    <w:r w:rsidR="00172903" w:rsidRPr="00015247">
      <w:rPr>
        <w:rFonts w:ascii="Verdana" w:hAnsi="Verdana"/>
        <w:sz w:val="16"/>
        <w:szCs w:val="16"/>
      </w:rPr>
      <w:t>j</w:t>
    </w:r>
    <w:r w:rsidRPr="00015247">
      <w:rPr>
        <w:rFonts w:ascii="Verdana" w:hAnsi="Verdana"/>
        <w:sz w:val="16"/>
        <w:szCs w:val="16"/>
      </w:rPr>
      <w:t>.</w:t>
    </w:r>
    <w:r w:rsidR="00172903" w:rsidRPr="00015247">
      <w:rPr>
        <w:rFonts w:ascii="Verdana" w:hAnsi="Verdana"/>
        <w:sz w:val="16"/>
        <w:szCs w:val="16"/>
      </w:rPr>
      <w:t>binger</w:t>
    </w:r>
    <w:r w:rsidRPr="00015247">
      <w:rPr>
        <w:rFonts w:ascii="Verdana" w:hAnsi="Verdana"/>
        <w:sz w:val="16"/>
        <w:szCs w:val="16"/>
      </w:rPr>
      <w:t>@spd-obr5.de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F3ED" w14:textId="77777777" w:rsidR="0021021B" w:rsidRDefault="0021021B" w:rsidP="00712911">
      <w:r>
        <w:separator/>
      </w:r>
    </w:p>
  </w:footnote>
  <w:footnote w:type="continuationSeparator" w:id="0">
    <w:p w14:paraId="4EF65C11" w14:textId="77777777" w:rsidR="0021021B" w:rsidRDefault="0021021B" w:rsidP="0071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8"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4"/>
  </w:num>
  <w:num w:numId="5">
    <w:abstractNumId w:val="4"/>
  </w:num>
  <w:num w:numId="6">
    <w:abstractNumId w:val="9"/>
  </w:num>
  <w:num w:numId="7">
    <w:abstractNumId w:val="6"/>
  </w:num>
  <w:num w:numId="8">
    <w:abstractNumId w:val="4"/>
  </w:num>
  <w:num w:numId="9">
    <w:abstractNumId w:val="17"/>
  </w:num>
  <w:num w:numId="10">
    <w:abstractNumId w:val="3"/>
  </w:num>
  <w:num w:numId="11">
    <w:abstractNumId w:val="8"/>
  </w:num>
  <w:num w:numId="12">
    <w:abstractNumId w:val="0"/>
  </w:num>
  <w:num w:numId="13">
    <w:abstractNumId w:val="10"/>
  </w:num>
  <w:num w:numId="14">
    <w:abstractNumId w:val="1"/>
  </w:num>
  <w:num w:numId="15">
    <w:abstractNumId w:val="2"/>
  </w:num>
  <w:num w:numId="16">
    <w:abstractNumId w:val="12"/>
  </w:num>
  <w:num w:numId="17">
    <w:abstractNumId w:val="13"/>
  </w:num>
  <w:num w:numId="18">
    <w:abstractNumId w:val="1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127CF"/>
    <w:rsid w:val="00013DE3"/>
    <w:rsid w:val="00015247"/>
    <w:rsid w:val="000202CE"/>
    <w:rsid w:val="000364FF"/>
    <w:rsid w:val="00040B08"/>
    <w:rsid w:val="00041DB9"/>
    <w:rsid w:val="00056626"/>
    <w:rsid w:val="00070FF2"/>
    <w:rsid w:val="00071DA7"/>
    <w:rsid w:val="000854A0"/>
    <w:rsid w:val="000860F9"/>
    <w:rsid w:val="00092920"/>
    <w:rsid w:val="000B04DE"/>
    <w:rsid w:val="000B0ABE"/>
    <w:rsid w:val="000B1851"/>
    <w:rsid w:val="000D7E0B"/>
    <w:rsid w:val="000E5169"/>
    <w:rsid w:val="000E58CE"/>
    <w:rsid w:val="000E652E"/>
    <w:rsid w:val="000E776E"/>
    <w:rsid w:val="000E794A"/>
    <w:rsid w:val="000F3D85"/>
    <w:rsid w:val="00105983"/>
    <w:rsid w:val="001351BA"/>
    <w:rsid w:val="00136857"/>
    <w:rsid w:val="00140831"/>
    <w:rsid w:val="00161D90"/>
    <w:rsid w:val="001703B1"/>
    <w:rsid w:val="00170853"/>
    <w:rsid w:val="00170EF3"/>
    <w:rsid w:val="00172903"/>
    <w:rsid w:val="001803F6"/>
    <w:rsid w:val="0018690F"/>
    <w:rsid w:val="00191C4C"/>
    <w:rsid w:val="001A07A3"/>
    <w:rsid w:val="001C221A"/>
    <w:rsid w:val="001C70E7"/>
    <w:rsid w:val="001E206C"/>
    <w:rsid w:val="001F16E9"/>
    <w:rsid w:val="001F3232"/>
    <w:rsid w:val="001F4723"/>
    <w:rsid w:val="001F586D"/>
    <w:rsid w:val="00204BD6"/>
    <w:rsid w:val="00205274"/>
    <w:rsid w:val="0021021B"/>
    <w:rsid w:val="00224EE1"/>
    <w:rsid w:val="00231561"/>
    <w:rsid w:val="00245BBC"/>
    <w:rsid w:val="0025273A"/>
    <w:rsid w:val="002546DE"/>
    <w:rsid w:val="00254BF8"/>
    <w:rsid w:val="00264149"/>
    <w:rsid w:val="00266961"/>
    <w:rsid w:val="00276137"/>
    <w:rsid w:val="00276C0E"/>
    <w:rsid w:val="00286AF8"/>
    <w:rsid w:val="002927BE"/>
    <w:rsid w:val="00296080"/>
    <w:rsid w:val="002A0075"/>
    <w:rsid w:val="002A1EAB"/>
    <w:rsid w:val="002A3548"/>
    <w:rsid w:val="002A41A0"/>
    <w:rsid w:val="002A6C9B"/>
    <w:rsid w:val="002B1880"/>
    <w:rsid w:val="002B3475"/>
    <w:rsid w:val="002B49C5"/>
    <w:rsid w:val="002D1B9D"/>
    <w:rsid w:val="002D7290"/>
    <w:rsid w:val="002E58F6"/>
    <w:rsid w:val="00300A76"/>
    <w:rsid w:val="0030792B"/>
    <w:rsid w:val="00307B0A"/>
    <w:rsid w:val="00314A7F"/>
    <w:rsid w:val="0031744B"/>
    <w:rsid w:val="0032109A"/>
    <w:rsid w:val="00334CE9"/>
    <w:rsid w:val="003363AD"/>
    <w:rsid w:val="003363EB"/>
    <w:rsid w:val="003375E8"/>
    <w:rsid w:val="00350548"/>
    <w:rsid w:val="00351C63"/>
    <w:rsid w:val="00353A31"/>
    <w:rsid w:val="00376E06"/>
    <w:rsid w:val="003851CE"/>
    <w:rsid w:val="00391154"/>
    <w:rsid w:val="0039276E"/>
    <w:rsid w:val="003B0EA3"/>
    <w:rsid w:val="003B585D"/>
    <w:rsid w:val="003C1353"/>
    <w:rsid w:val="003C140A"/>
    <w:rsid w:val="003D251C"/>
    <w:rsid w:val="003E5ACE"/>
    <w:rsid w:val="00406186"/>
    <w:rsid w:val="00412345"/>
    <w:rsid w:val="004132CE"/>
    <w:rsid w:val="00413901"/>
    <w:rsid w:val="00415F9D"/>
    <w:rsid w:val="00421342"/>
    <w:rsid w:val="00431389"/>
    <w:rsid w:val="00451420"/>
    <w:rsid w:val="00454AB9"/>
    <w:rsid w:val="00457A11"/>
    <w:rsid w:val="00474DEA"/>
    <w:rsid w:val="004759E5"/>
    <w:rsid w:val="004A1602"/>
    <w:rsid w:val="004A7CF5"/>
    <w:rsid w:val="004B5360"/>
    <w:rsid w:val="004D3DC4"/>
    <w:rsid w:val="004D766D"/>
    <w:rsid w:val="004E21A6"/>
    <w:rsid w:val="004E3AAB"/>
    <w:rsid w:val="004E5C63"/>
    <w:rsid w:val="004E62DC"/>
    <w:rsid w:val="004F1685"/>
    <w:rsid w:val="004F7DED"/>
    <w:rsid w:val="00507F86"/>
    <w:rsid w:val="0051320D"/>
    <w:rsid w:val="0052035F"/>
    <w:rsid w:val="00522AAE"/>
    <w:rsid w:val="005347F9"/>
    <w:rsid w:val="00535332"/>
    <w:rsid w:val="00541E2D"/>
    <w:rsid w:val="00545536"/>
    <w:rsid w:val="00550326"/>
    <w:rsid w:val="00556147"/>
    <w:rsid w:val="0055693D"/>
    <w:rsid w:val="00561CC5"/>
    <w:rsid w:val="00566A31"/>
    <w:rsid w:val="00572432"/>
    <w:rsid w:val="00574604"/>
    <w:rsid w:val="00596BB5"/>
    <w:rsid w:val="005A200D"/>
    <w:rsid w:val="005A4B86"/>
    <w:rsid w:val="005B0EBA"/>
    <w:rsid w:val="005B62EF"/>
    <w:rsid w:val="005C4B75"/>
    <w:rsid w:val="005C55AF"/>
    <w:rsid w:val="005C65DA"/>
    <w:rsid w:val="005C7F61"/>
    <w:rsid w:val="005D2B93"/>
    <w:rsid w:val="005E026B"/>
    <w:rsid w:val="005E4680"/>
    <w:rsid w:val="005F312E"/>
    <w:rsid w:val="005F7A18"/>
    <w:rsid w:val="00600973"/>
    <w:rsid w:val="00603A28"/>
    <w:rsid w:val="006048FE"/>
    <w:rsid w:val="00620E09"/>
    <w:rsid w:val="00622920"/>
    <w:rsid w:val="0063215B"/>
    <w:rsid w:val="00645CA2"/>
    <w:rsid w:val="00651D58"/>
    <w:rsid w:val="00666A50"/>
    <w:rsid w:val="0067160F"/>
    <w:rsid w:val="00677E00"/>
    <w:rsid w:val="00680896"/>
    <w:rsid w:val="006829F0"/>
    <w:rsid w:val="0069034A"/>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1DE2"/>
    <w:rsid w:val="007530A0"/>
    <w:rsid w:val="00764AF0"/>
    <w:rsid w:val="00771A0C"/>
    <w:rsid w:val="00772117"/>
    <w:rsid w:val="00772EF8"/>
    <w:rsid w:val="00775012"/>
    <w:rsid w:val="0078271D"/>
    <w:rsid w:val="00783B3E"/>
    <w:rsid w:val="00791C4F"/>
    <w:rsid w:val="007A12BF"/>
    <w:rsid w:val="007C4DB1"/>
    <w:rsid w:val="007D52BD"/>
    <w:rsid w:val="007F16EC"/>
    <w:rsid w:val="00806307"/>
    <w:rsid w:val="00817283"/>
    <w:rsid w:val="00821E74"/>
    <w:rsid w:val="00831667"/>
    <w:rsid w:val="0083431B"/>
    <w:rsid w:val="00843194"/>
    <w:rsid w:val="00857314"/>
    <w:rsid w:val="0086305F"/>
    <w:rsid w:val="008672FB"/>
    <w:rsid w:val="0087213B"/>
    <w:rsid w:val="0088193B"/>
    <w:rsid w:val="008913AE"/>
    <w:rsid w:val="008B470A"/>
    <w:rsid w:val="008B6E01"/>
    <w:rsid w:val="008D326A"/>
    <w:rsid w:val="008F30FD"/>
    <w:rsid w:val="008F4328"/>
    <w:rsid w:val="00906AD2"/>
    <w:rsid w:val="00911138"/>
    <w:rsid w:val="009158AD"/>
    <w:rsid w:val="00917C57"/>
    <w:rsid w:val="00933D01"/>
    <w:rsid w:val="00947061"/>
    <w:rsid w:val="009536E6"/>
    <w:rsid w:val="009604D8"/>
    <w:rsid w:val="0096113D"/>
    <w:rsid w:val="00963046"/>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2060E"/>
    <w:rsid w:val="00A2157D"/>
    <w:rsid w:val="00A22A48"/>
    <w:rsid w:val="00A22BCE"/>
    <w:rsid w:val="00A3536D"/>
    <w:rsid w:val="00A359A7"/>
    <w:rsid w:val="00A40085"/>
    <w:rsid w:val="00A40E5D"/>
    <w:rsid w:val="00A52B6B"/>
    <w:rsid w:val="00A52CC6"/>
    <w:rsid w:val="00A54654"/>
    <w:rsid w:val="00A549C7"/>
    <w:rsid w:val="00A57E8B"/>
    <w:rsid w:val="00A623E5"/>
    <w:rsid w:val="00A62A4D"/>
    <w:rsid w:val="00A667D2"/>
    <w:rsid w:val="00A70E74"/>
    <w:rsid w:val="00A75B2C"/>
    <w:rsid w:val="00A7728B"/>
    <w:rsid w:val="00A8044D"/>
    <w:rsid w:val="00A8121C"/>
    <w:rsid w:val="00A86AA7"/>
    <w:rsid w:val="00A91CEA"/>
    <w:rsid w:val="00AA7592"/>
    <w:rsid w:val="00AB4BF1"/>
    <w:rsid w:val="00AC4835"/>
    <w:rsid w:val="00AC5187"/>
    <w:rsid w:val="00AE3B7C"/>
    <w:rsid w:val="00AE52F6"/>
    <w:rsid w:val="00AF6F16"/>
    <w:rsid w:val="00B04B21"/>
    <w:rsid w:val="00B06B24"/>
    <w:rsid w:val="00B10F2E"/>
    <w:rsid w:val="00B1281D"/>
    <w:rsid w:val="00B1799D"/>
    <w:rsid w:val="00B40A38"/>
    <w:rsid w:val="00B54FB1"/>
    <w:rsid w:val="00B6046A"/>
    <w:rsid w:val="00B63B31"/>
    <w:rsid w:val="00B72B45"/>
    <w:rsid w:val="00B758E3"/>
    <w:rsid w:val="00B75A1E"/>
    <w:rsid w:val="00B857B4"/>
    <w:rsid w:val="00B94104"/>
    <w:rsid w:val="00BA7DC5"/>
    <w:rsid w:val="00BB7225"/>
    <w:rsid w:val="00BC4134"/>
    <w:rsid w:val="00BD1E4E"/>
    <w:rsid w:val="00BD4585"/>
    <w:rsid w:val="00BD66E4"/>
    <w:rsid w:val="00BD74B2"/>
    <w:rsid w:val="00BF1593"/>
    <w:rsid w:val="00BF1CA1"/>
    <w:rsid w:val="00C022CF"/>
    <w:rsid w:val="00C061AC"/>
    <w:rsid w:val="00C07D4C"/>
    <w:rsid w:val="00C07FA0"/>
    <w:rsid w:val="00C21DD3"/>
    <w:rsid w:val="00C30D6C"/>
    <w:rsid w:val="00C42ACC"/>
    <w:rsid w:val="00C50819"/>
    <w:rsid w:val="00C525DC"/>
    <w:rsid w:val="00C55292"/>
    <w:rsid w:val="00C62576"/>
    <w:rsid w:val="00C8285E"/>
    <w:rsid w:val="00C9095D"/>
    <w:rsid w:val="00C94DE2"/>
    <w:rsid w:val="00CA05C5"/>
    <w:rsid w:val="00CA4FD7"/>
    <w:rsid w:val="00CB3F98"/>
    <w:rsid w:val="00CC2138"/>
    <w:rsid w:val="00CC30B7"/>
    <w:rsid w:val="00CC3B39"/>
    <w:rsid w:val="00CE3D99"/>
    <w:rsid w:val="00CE5EB7"/>
    <w:rsid w:val="00CF1D86"/>
    <w:rsid w:val="00CF2845"/>
    <w:rsid w:val="00D00D91"/>
    <w:rsid w:val="00D10DEA"/>
    <w:rsid w:val="00D201CB"/>
    <w:rsid w:val="00D209A9"/>
    <w:rsid w:val="00D273F5"/>
    <w:rsid w:val="00D30DD8"/>
    <w:rsid w:val="00D44F7B"/>
    <w:rsid w:val="00D4559C"/>
    <w:rsid w:val="00D52842"/>
    <w:rsid w:val="00D545B7"/>
    <w:rsid w:val="00D82FB4"/>
    <w:rsid w:val="00D85BDD"/>
    <w:rsid w:val="00D9081D"/>
    <w:rsid w:val="00D93FE6"/>
    <w:rsid w:val="00D9786D"/>
    <w:rsid w:val="00DB1F07"/>
    <w:rsid w:val="00DB6F1C"/>
    <w:rsid w:val="00DC5172"/>
    <w:rsid w:val="00DC666C"/>
    <w:rsid w:val="00DC7A41"/>
    <w:rsid w:val="00DF3C9F"/>
    <w:rsid w:val="00DF646D"/>
    <w:rsid w:val="00E044DE"/>
    <w:rsid w:val="00E1408D"/>
    <w:rsid w:val="00E53D2C"/>
    <w:rsid w:val="00E5675B"/>
    <w:rsid w:val="00E61040"/>
    <w:rsid w:val="00E61D18"/>
    <w:rsid w:val="00E7314C"/>
    <w:rsid w:val="00E82309"/>
    <w:rsid w:val="00EA514D"/>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611F2"/>
    <w:rsid w:val="00F7339E"/>
    <w:rsid w:val="00F752F1"/>
    <w:rsid w:val="00F75D2D"/>
    <w:rsid w:val="00F91BD0"/>
    <w:rsid w:val="00FA4866"/>
    <w:rsid w:val="00FC4CA2"/>
    <w:rsid w:val="00FD5062"/>
    <w:rsid w:val="00FE71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C:\Eigene Dateien\Vorlagen\Ortsbeirat\Antragsvorlage.dot</Template>
  <TotalTime>0</TotalTime>
  <Pages>1</Pages>
  <Words>137</Words>
  <Characters>870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Petra Korn-Overländer</cp:lastModifiedBy>
  <cp:revision>2</cp:revision>
  <cp:lastPrinted>2021-04-17T14:11:00Z</cp:lastPrinted>
  <dcterms:created xsi:type="dcterms:W3CDTF">2022-01-28T20:50:00Z</dcterms:created>
  <dcterms:modified xsi:type="dcterms:W3CDTF">2022-01-28T20:50:00Z</dcterms:modified>
</cp:coreProperties>
</file>