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52F722B0" w:rsidR="00A91CEA" w:rsidRDefault="00303E16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März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01F84C12" w:rsidR="00D00D91" w:rsidRDefault="00E324C8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Verkehrssituation in der </w:t>
      </w:r>
      <w:proofErr w:type="spellStart"/>
      <w:r>
        <w:rPr>
          <w:rFonts w:ascii="Arial" w:hAnsi="Arial" w:cs="Arial"/>
          <w:b/>
          <w:sz w:val="28"/>
          <w:szCs w:val="28"/>
        </w:rPr>
        <w:t>Breuberg</w:t>
      </w:r>
      <w:proofErr w:type="spellEnd"/>
      <w:r>
        <w:rPr>
          <w:rFonts w:ascii="Arial" w:hAnsi="Arial" w:cs="Arial"/>
          <w:b/>
          <w:sz w:val="28"/>
          <w:szCs w:val="28"/>
        </w:rPr>
        <w:t>- Ecke Odenwaldstraße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699C611" w14:textId="60AE9685" w:rsidR="00276C0E" w:rsidRDefault="00561CC5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E324C8">
        <w:rPr>
          <w:rFonts w:ascii="Arial" w:hAnsi="Arial" w:cs="Arial"/>
        </w:rPr>
        <w:t xml:space="preserve"> zu prüfen und zu berichten, mit welchen Maßnahmen verhindert werden kann, dass im Einmündungsbereich der Odenwald- in die </w:t>
      </w:r>
      <w:proofErr w:type="spellStart"/>
      <w:r w:rsidR="00E324C8">
        <w:rPr>
          <w:rFonts w:ascii="Arial" w:hAnsi="Arial" w:cs="Arial"/>
        </w:rPr>
        <w:t>Breubergstraße</w:t>
      </w:r>
      <w:proofErr w:type="spellEnd"/>
      <w:r w:rsidR="00E324C8">
        <w:rPr>
          <w:rFonts w:ascii="Arial" w:hAnsi="Arial" w:cs="Arial"/>
        </w:rPr>
        <w:t xml:space="preserve"> die Gehwege beidseitig von parkenden Autos </w:t>
      </w:r>
      <w:r w:rsidR="00DC05C8">
        <w:rPr>
          <w:rFonts w:ascii="Arial" w:hAnsi="Arial" w:cs="Arial"/>
        </w:rPr>
        <w:t>blockiert</w:t>
      </w:r>
      <w:r w:rsidR="00E324C8">
        <w:rPr>
          <w:rFonts w:ascii="Arial" w:hAnsi="Arial" w:cs="Arial"/>
        </w:rPr>
        <w:t xml:space="preserve"> werden können. Zu Fuß Gehende sind </w:t>
      </w:r>
      <w:r w:rsidR="00AD7E9C">
        <w:rPr>
          <w:rFonts w:ascii="Arial" w:hAnsi="Arial" w:cs="Arial"/>
        </w:rPr>
        <w:t xml:space="preserve">hier oft stark beeinträchtigt. </w:t>
      </w:r>
      <w:r w:rsidR="00E04178">
        <w:rPr>
          <w:rFonts w:ascii="Arial" w:hAnsi="Arial" w:cs="Arial"/>
        </w:rPr>
        <w:t xml:space="preserve"> </w:t>
      </w:r>
      <w:r w:rsidR="0031195A">
        <w:rPr>
          <w:rFonts w:ascii="Arial" w:hAnsi="Arial" w:cs="Arial"/>
        </w:rPr>
        <w:t xml:space="preserve"> </w:t>
      </w:r>
      <w:r w:rsidR="00561256">
        <w:rPr>
          <w:rFonts w:ascii="Arial" w:hAnsi="Arial" w:cs="Arial"/>
        </w:rPr>
        <w:t xml:space="preserve"> </w:t>
      </w:r>
    </w:p>
    <w:p w14:paraId="3069BF1C" w14:textId="14215308" w:rsidR="005B62EF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12417850" w14:textId="77777777" w:rsidR="00DB798E" w:rsidRDefault="00DB798E" w:rsidP="005B62EF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70072F7E" w14:textId="1C3B268E" w:rsidR="007B5092" w:rsidRDefault="00AD7E9C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oben genannten Bereich stehen oft Autos. </w:t>
      </w:r>
      <w:proofErr w:type="spellStart"/>
      <w:r>
        <w:rPr>
          <w:rFonts w:ascii="Arial" w:hAnsi="Arial" w:cs="Arial"/>
        </w:rPr>
        <w:t>Fußgänger:innen</w:t>
      </w:r>
      <w:proofErr w:type="spellEnd"/>
      <w:r>
        <w:rPr>
          <w:rFonts w:ascii="Arial" w:hAnsi="Arial" w:cs="Arial"/>
        </w:rPr>
        <w:t xml:space="preserve"> auf der westlichen Seite der Odenwaldstraße müssen im Einmündungsbereich in die </w:t>
      </w:r>
      <w:proofErr w:type="spellStart"/>
      <w:r>
        <w:rPr>
          <w:rFonts w:ascii="Arial" w:hAnsi="Arial" w:cs="Arial"/>
        </w:rPr>
        <w:t>Breubergstraße</w:t>
      </w:r>
      <w:proofErr w:type="spellEnd"/>
      <w:r>
        <w:rPr>
          <w:rFonts w:ascii="Arial" w:hAnsi="Arial" w:cs="Arial"/>
        </w:rPr>
        <w:t xml:space="preserve"> </w:t>
      </w:r>
      <w:r w:rsidR="00157E9D">
        <w:rPr>
          <w:rFonts w:ascii="Arial" w:hAnsi="Arial" w:cs="Arial"/>
        </w:rPr>
        <w:t xml:space="preserve">die Straße queren und werden häufig von den parkenden Autos behindert. </w:t>
      </w:r>
    </w:p>
    <w:p w14:paraId="0198B9C8" w14:textId="458EB277" w:rsidR="007B5092" w:rsidRDefault="007B5092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77777777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7C4F71" w14:textId="5C9415B3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sectPr w:rsidR="00DB798E" w:rsidRPr="007B5092" w:rsidSect="00041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3A57" w14:textId="77777777" w:rsidR="00AA1333" w:rsidRDefault="00AA1333" w:rsidP="00712911">
      <w:r>
        <w:separator/>
      </w:r>
    </w:p>
  </w:endnote>
  <w:endnote w:type="continuationSeparator" w:id="0">
    <w:p w14:paraId="6C0F1398" w14:textId="77777777" w:rsidR="00AA1333" w:rsidRDefault="00AA1333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9D9D" w14:textId="77777777" w:rsidR="00AA1333" w:rsidRDefault="00AA1333" w:rsidP="00712911">
      <w:r>
        <w:separator/>
      </w:r>
    </w:p>
  </w:footnote>
  <w:footnote w:type="continuationSeparator" w:id="0">
    <w:p w14:paraId="4CA729BA" w14:textId="77777777" w:rsidR="00AA1333" w:rsidRDefault="00AA1333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364FF"/>
    <w:rsid w:val="00040B08"/>
    <w:rsid w:val="00041DB9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5360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35332"/>
    <w:rsid w:val="00541E2D"/>
    <w:rsid w:val="00545536"/>
    <w:rsid w:val="00550326"/>
    <w:rsid w:val="00556147"/>
    <w:rsid w:val="0055693D"/>
    <w:rsid w:val="00561256"/>
    <w:rsid w:val="00561CC5"/>
    <w:rsid w:val="00566A31"/>
    <w:rsid w:val="00572432"/>
    <w:rsid w:val="00574604"/>
    <w:rsid w:val="00596BB5"/>
    <w:rsid w:val="005A200D"/>
    <w:rsid w:val="005A4B86"/>
    <w:rsid w:val="005B0EBA"/>
    <w:rsid w:val="005B62EF"/>
    <w:rsid w:val="005C4B75"/>
    <w:rsid w:val="005C55AF"/>
    <w:rsid w:val="005C65DA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1333"/>
    <w:rsid w:val="00AA7592"/>
    <w:rsid w:val="00AB4BF1"/>
    <w:rsid w:val="00AB62A0"/>
    <w:rsid w:val="00AC4835"/>
    <w:rsid w:val="00AC5187"/>
    <w:rsid w:val="00AD7E9C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454AC"/>
    <w:rsid w:val="00C50819"/>
    <w:rsid w:val="00C525DC"/>
    <w:rsid w:val="00C55292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324C8"/>
    <w:rsid w:val="00E53D2C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C:\Eigene Dateien\Vorlagen\Ortsbeirat\Antragsvorlage.dot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Petra Korn-Overländer</cp:lastModifiedBy>
  <cp:revision>3</cp:revision>
  <cp:lastPrinted>2021-04-17T14:11:00Z</cp:lastPrinted>
  <dcterms:created xsi:type="dcterms:W3CDTF">2022-03-06T20:38:00Z</dcterms:created>
  <dcterms:modified xsi:type="dcterms:W3CDTF">2022-03-06T21:12:00Z</dcterms:modified>
</cp:coreProperties>
</file>