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9E9" w14:textId="77777777" w:rsidR="00E61D18" w:rsidRDefault="00451420" w:rsidP="0041390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670B9" wp14:editId="423F247A">
            <wp:simplePos x="0" y="0"/>
            <wp:positionH relativeFrom="column">
              <wp:posOffset>2157095</wp:posOffset>
            </wp:positionH>
            <wp:positionV relativeFrom="paragraph">
              <wp:posOffset>-440055</wp:posOffset>
            </wp:positionV>
            <wp:extent cx="3848100" cy="156781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2FAC" w14:textId="77777777" w:rsidR="00413901" w:rsidRDefault="00413901">
      <w:pPr>
        <w:rPr>
          <w:rFonts w:ascii="Arial" w:hAnsi="Arial" w:cs="Arial"/>
        </w:rPr>
      </w:pPr>
    </w:p>
    <w:p w14:paraId="19A48CAA" w14:textId="77777777" w:rsidR="00413901" w:rsidRDefault="00413901">
      <w:pPr>
        <w:rPr>
          <w:rFonts w:ascii="Arial" w:hAnsi="Arial" w:cs="Arial"/>
        </w:rPr>
      </w:pPr>
    </w:p>
    <w:p w14:paraId="58B50B8E" w14:textId="77777777" w:rsidR="00413901" w:rsidRDefault="00413901">
      <w:pPr>
        <w:rPr>
          <w:rFonts w:ascii="Arial" w:hAnsi="Arial" w:cs="Arial"/>
        </w:rPr>
      </w:pPr>
    </w:p>
    <w:p w14:paraId="34893076" w14:textId="77777777" w:rsidR="00413901" w:rsidRDefault="00413901">
      <w:pPr>
        <w:rPr>
          <w:rFonts w:ascii="Arial" w:hAnsi="Arial" w:cs="Arial"/>
        </w:rPr>
      </w:pPr>
    </w:p>
    <w:p w14:paraId="0E14EB99" w14:textId="77777777" w:rsidR="00413901" w:rsidRDefault="00413901">
      <w:pPr>
        <w:rPr>
          <w:rFonts w:ascii="Arial" w:hAnsi="Arial" w:cs="Arial"/>
        </w:rPr>
      </w:pPr>
    </w:p>
    <w:p w14:paraId="539F000F" w14:textId="77777777" w:rsidR="00413901" w:rsidRDefault="00413901">
      <w:pPr>
        <w:rPr>
          <w:rFonts w:ascii="Arial" w:hAnsi="Arial" w:cs="Arial"/>
        </w:rPr>
      </w:pPr>
    </w:p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52F722B0" w:rsidR="00A91CEA" w:rsidRDefault="00303E16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März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264149">
        <w:rPr>
          <w:rFonts w:ascii="Arial" w:hAnsi="Arial" w:cs="Arial"/>
        </w:rPr>
        <w:t>2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3811683E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69E8651B" w:rsidR="00D00D91" w:rsidRDefault="00E04178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Messungen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mittels </w:t>
      </w:r>
      <w:proofErr w:type="spellStart"/>
      <w:r>
        <w:rPr>
          <w:rFonts w:ascii="Arial" w:hAnsi="Arial" w:cs="Arial"/>
          <w:b/>
          <w:sz w:val="28"/>
          <w:szCs w:val="28"/>
        </w:rPr>
        <w:t>ViaCount</w:t>
      </w:r>
      <w:proofErr w:type="spellEnd"/>
      <w:r>
        <w:rPr>
          <w:rFonts w:ascii="Arial" w:hAnsi="Arial" w:cs="Arial"/>
          <w:b/>
          <w:sz w:val="28"/>
          <w:szCs w:val="28"/>
        </w:rPr>
        <w:t>-Geräten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hier: Straße Im </w:t>
      </w:r>
      <w:proofErr w:type="spellStart"/>
      <w:r>
        <w:rPr>
          <w:rFonts w:ascii="Arial" w:hAnsi="Arial" w:cs="Arial"/>
          <w:b/>
          <w:sz w:val="28"/>
          <w:szCs w:val="28"/>
        </w:rPr>
        <w:t>Mainfeld</w:t>
      </w:r>
      <w:proofErr w:type="spellEnd"/>
      <w:r w:rsidR="00535332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276C0E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0699C611" w14:textId="63657036" w:rsidR="00276C0E" w:rsidRDefault="00561CC5" w:rsidP="00092920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 xml:space="preserve">Der Ortsbeirat 5 bittet den Magistrat, </w:t>
      </w:r>
      <w:r w:rsidR="00E04178">
        <w:rPr>
          <w:rFonts w:ascii="Arial" w:hAnsi="Arial" w:cs="Arial"/>
        </w:rPr>
        <w:t xml:space="preserve">in der Straße Im </w:t>
      </w:r>
      <w:proofErr w:type="spellStart"/>
      <w:r w:rsidR="00E04178">
        <w:rPr>
          <w:rFonts w:ascii="Arial" w:hAnsi="Arial" w:cs="Arial"/>
        </w:rPr>
        <w:t>Mainfeld</w:t>
      </w:r>
      <w:proofErr w:type="spellEnd"/>
      <w:r w:rsidR="00E04178">
        <w:rPr>
          <w:rFonts w:ascii="Arial" w:hAnsi="Arial" w:cs="Arial"/>
        </w:rPr>
        <w:t xml:space="preserve"> nach der Kurve an der KGS Niederrad parallel zum Niederräder Ufer Messungen </w:t>
      </w:r>
      <w:proofErr w:type="gramStart"/>
      <w:r w:rsidR="00E04178">
        <w:rPr>
          <w:rFonts w:ascii="Arial" w:hAnsi="Arial" w:cs="Arial"/>
        </w:rPr>
        <w:t xml:space="preserve">mittels </w:t>
      </w:r>
      <w:proofErr w:type="spellStart"/>
      <w:r w:rsidR="00E04178">
        <w:rPr>
          <w:rFonts w:ascii="Arial" w:hAnsi="Arial" w:cs="Arial"/>
        </w:rPr>
        <w:t>ViaCount</w:t>
      </w:r>
      <w:proofErr w:type="spellEnd"/>
      <w:r w:rsidR="00E04178">
        <w:rPr>
          <w:rFonts w:ascii="Arial" w:hAnsi="Arial" w:cs="Arial"/>
        </w:rPr>
        <w:t>-Geräten</w:t>
      </w:r>
      <w:proofErr w:type="gramEnd"/>
      <w:r w:rsidR="00E04178">
        <w:rPr>
          <w:rFonts w:ascii="Arial" w:hAnsi="Arial" w:cs="Arial"/>
        </w:rPr>
        <w:t xml:space="preserve"> durchzuführen. </w:t>
      </w:r>
      <w:r w:rsidR="0031195A">
        <w:rPr>
          <w:rFonts w:ascii="Arial" w:hAnsi="Arial" w:cs="Arial"/>
        </w:rPr>
        <w:t xml:space="preserve"> </w:t>
      </w:r>
      <w:r w:rsidR="00561256">
        <w:rPr>
          <w:rFonts w:ascii="Arial" w:hAnsi="Arial" w:cs="Arial"/>
        </w:rPr>
        <w:t xml:space="preserve"> </w:t>
      </w:r>
    </w:p>
    <w:p w14:paraId="3069BF1C" w14:textId="14215308" w:rsidR="005B62EF" w:rsidRDefault="005B62EF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12417850" w14:textId="77777777" w:rsidR="00DB798E" w:rsidRDefault="00DB798E" w:rsidP="005B62EF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BE384E8" w14:textId="28EDCD42" w:rsidR="0018690F" w:rsidRDefault="00DB798E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Auch nach erfolgter Einrichtung des Zebrastreifens an der KGS Niederrad ist die Verkehrssituation in der Straße Im </w:t>
      </w:r>
      <w:proofErr w:type="spellStart"/>
      <w:r>
        <w:rPr>
          <w:rFonts w:ascii="Arial" w:hAnsi="Arial" w:cs="Arial"/>
        </w:rPr>
        <w:t>Mainfeld</w:t>
      </w:r>
      <w:proofErr w:type="spellEnd"/>
      <w:r>
        <w:rPr>
          <w:rFonts w:ascii="Arial" w:hAnsi="Arial" w:cs="Arial"/>
        </w:rPr>
        <w:t xml:space="preserve"> nicht optimal. Die Höchstgeschwindigkeit ist hier zwar auf Tempo 30 reduziert, allerdings verleitet der Bereich vor bzw. nach der langgezogenen Kurve (parallel Niederräder Ufer) durch die lange gerade Strecke</w:t>
      </w:r>
      <w:r w:rsidR="004B025E">
        <w:rPr>
          <w:rFonts w:ascii="Arial" w:hAnsi="Arial" w:cs="Arial"/>
        </w:rPr>
        <w:t xml:space="preserve"> dazu,</w:t>
      </w:r>
      <w:r w:rsidR="007B5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höhere Geschwindigkeit zu fahren. Um das weitere Vorgehen beurteilen zu können, bittet der Ortsbeirat um die oben genannten Messungen. </w:t>
      </w:r>
    </w:p>
    <w:p w14:paraId="70072F7E" w14:textId="5EB5DAD3" w:rsidR="007B5092" w:rsidRDefault="007B5092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198B9C8" w14:textId="458EB277" w:rsidR="007B5092" w:rsidRDefault="007B5092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77777777" w:rsidR="00D00D91" w:rsidRDefault="00A52CC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297C4F71" w14:textId="5C9415B3" w:rsidR="00DB798E" w:rsidRPr="007B5092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</w:t>
      </w:r>
      <w:r w:rsidR="0072030B">
        <w:rPr>
          <w:rFonts w:ascii="Arial" w:hAnsi="Arial" w:cs="Arial"/>
        </w:rPr>
        <w:t>i</w:t>
      </w:r>
      <w:r w:rsidRPr="00D00D91">
        <w:rPr>
          <w:rFonts w:ascii="Arial" w:hAnsi="Arial" w:cs="Arial"/>
        </w:rPr>
        <w:t>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413901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sectPr w:rsidR="00DB798E" w:rsidRPr="007B5092" w:rsidSect="00041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399A" w14:textId="77777777" w:rsidR="000D16B7" w:rsidRDefault="000D16B7" w:rsidP="00712911">
      <w:r>
        <w:separator/>
      </w:r>
    </w:p>
  </w:endnote>
  <w:endnote w:type="continuationSeparator" w:id="0">
    <w:p w14:paraId="555FDB5B" w14:textId="77777777" w:rsidR="000D16B7" w:rsidRDefault="000D16B7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3A5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F91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1F18" w14:textId="77777777" w:rsidR="000D16B7" w:rsidRDefault="000D16B7" w:rsidP="00712911">
      <w:r>
        <w:separator/>
      </w:r>
    </w:p>
  </w:footnote>
  <w:footnote w:type="continuationSeparator" w:id="0">
    <w:p w14:paraId="523B018B" w14:textId="77777777" w:rsidR="000D16B7" w:rsidRDefault="000D16B7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F91" w14:textId="77777777" w:rsidR="007229FC" w:rsidRDefault="0072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EA4" w14:textId="77777777" w:rsidR="007229FC" w:rsidRDefault="0072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01" w14:textId="77777777" w:rsidR="007229FC" w:rsidRDefault="0072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1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2"/>
  </w:num>
  <w:num w:numId="16">
    <w:abstractNumId w:val="12"/>
  </w:num>
  <w:num w:numId="17">
    <w:abstractNumId w:val="13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127CF"/>
    <w:rsid w:val="00013DE3"/>
    <w:rsid w:val="00015247"/>
    <w:rsid w:val="000202CE"/>
    <w:rsid w:val="000364FF"/>
    <w:rsid w:val="00040B08"/>
    <w:rsid w:val="00041DB9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16B7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F16E9"/>
    <w:rsid w:val="001F3232"/>
    <w:rsid w:val="001F4723"/>
    <w:rsid w:val="001F586D"/>
    <w:rsid w:val="00204BD6"/>
    <w:rsid w:val="00205274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C0E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95A"/>
    <w:rsid w:val="00314A7F"/>
    <w:rsid w:val="0031744B"/>
    <w:rsid w:val="0032109A"/>
    <w:rsid w:val="00334CE9"/>
    <w:rsid w:val="003363AD"/>
    <w:rsid w:val="003375E8"/>
    <w:rsid w:val="00350548"/>
    <w:rsid w:val="00351C63"/>
    <w:rsid w:val="00353A31"/>
    <w:rsid w:val="0037046F"/>
    <w:rsid w:val="00376E06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74DEA"/>
    <w:rsid w:val="004A1602"/>
    <w:rsid w:val="004A7CF5"/>
    <w:rsid w:val="004B025E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2AAE"/>
    <w:rsid w:val="005347F9"/>
    <w:rsid w:val="00535332"/>
    <w:rsid w:val="00541E2D"/>
    <w:rsid w:val="00545536"/>
    <w:rsid w:val="00550326"/>
    <w:rsid w:val="00556147"/>
    <w:rsid w:val="0055693D"/>
    <w:rsid w:val="00561256"/>
    <w:rsid w:val="00561CC5"/>
    <w:rsid w:val="00566A31"/>
    <w:rsid w:val="00572432"/>
    <w:rsid w:val="00574604"/>
    <w:rsid w:val="00596BB5"/>
    <w:rsid w:val="005A200D"/>
    <w:rsid w:val="005A4B86"/>
    <w:rsid w:val="005B0EBA"/>
    <w:rsid w:val="005B62EF"/>
    <w:rsid w:val="005C4B75"/>
    <w:rsid w:val="005C55AF"/>
    <w:rsid w:val="005C65DA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51D58"/>
    <w:rsid w:val="00666A50"/>
    <w:rsid w:val="0067160F"/>
    <w:rsid w:val="00677E00"/>
    <w:rsid w:val="00680896"/>
    <w:rsid w:val="006829F0"/>
    <w:rsid w:val="0069034A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6307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5B2C"/>
    <w:rsid w:val="00A7728B"/>
    <w:rsid w:val="00A8044D"/>
    <w:rsid w:val="00A8121C"/>
    <w:rsid w:val="00A86AA7"/>
    <w:rsid w:val="00A91CEA"/>
    <w:rsid w:val="00AA7592"/>
    <w:rsid w:val="00AB4BF1"/>
    <w:rsid w:val="00AB62A0"/>
    <w:rsid w:val="00AC4835"/>
    <w:rsid w:val="00AC5187"/>
    <w:rsid w:val="00AE3B7C"/>
    <w:rsid w:val="00AE52F6"/>
    <w:rsid w:val="00AF6F16"/>
    <w:rsid w:val="00B04B21"/>
    <w:rsid w:val="00B06B24"/>
    <w:rsid w:val="00B10F2E"/>
    <w:rsid w:val="00B1799D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42ACC"/>
    <w:rsid w:val="00C454AC"/>
    <w:rsid w:val="00C50819"/>
    <w:rsid w:val="00C525DC"/>
    <w:rsid w:val="00C55292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53D2C"/>
    <w:rsid w:val="00E5675B"/>
    <w:rsid w:val="00E61D18"/>
    <w:rsid w:val="00E82309"/>
    <w:rsid w:val="00EA514D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C:\Eigene Dateien\Vorlagen\Ortsbeirat\Antragsvorlage.dot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Petra Korn-Overländer</cp:lastModifiedBy>
  <cp:revision>3</cp:revision>
  <cp:lastPrinted>2021-04-17T14:11:00Z</cp:lastPrinted>
  <dcterms:created xsi:type="dcterms:W3CDTF">2022-03-06T20:18:00Z</dcterms:created>
  <dcterms:modified xsi:type="dcterms:W3CDTF">2022-03-06T21:10:00Z</dcterms:modified>
</cp:coreProperties>
</file>