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EEB1" w14:textId="341C56FD" w:rsidR="00A229CB" w:rsidRDefault="00A229C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15ADB441">
            <wp:simplePos x="0" y="0"/>
            <wp:positionH relativeFrom="column">
              <wp:posOffset>3428340</wp:posOffset>
            </wp:positionH>
            <wp:positionV relativeFrom="paragraph">
              <wp:posOffset>8</wp:posOffset>
            </wp:positionV>
            <wp:extent cx="2569210" cy="1116330"/>
            <wp:effectExtent l="0" t="0" r="3175" b="381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21120" w14:textId="30BC6BAA" w:rsidR="00413901" w:rsidRPr="00712911" w:rsidRDefault="00A229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7B1A3F" wp14:editId="58AAB349">
            <wp:extent cx="2939970" cy="893155"/>
            <wp:effectExtent l="0" t="0" r="127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70" cy="89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ABA7" w14:textId="0CB5CA14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5A8969E1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08645FFE" w:rsidR="00A91CEA" w:rsidRDefault="00A229CB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D3DC4" w:rsidRPr="00712911">
        <w:rPr>
          <w:rFonts w:ascii="Arial" w:hAnsi="Arial" w:cs="Arial"/>
        </w:rPr>
        <w:t xml:space="preserve">. </w:t>
      </w:r>
      <w:r w:rsidR="007C393D">
        <w:rPr>
          <w:rFonts w:ascii="Arial" w:hAnsi="Arial" w:cs="Arial"/>
        </w:rPr>
        <w:t>September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77F25B" w14:textId="77777777" w:rsidR="00A229CB" w:rsidRDefault="00A229CB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65994ADF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43BA70A5" w:rsidR="00D00D91" w:rsidRDefault="00937793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Zebrastreifen </w:t>
      </w:r>
      <w:r w:rsidR="00225911">
        <w:rPr>
          <w:rFonts w:ascii="Arial" w:hAnsi="Arial" w:cs="Arial"/>
          <w:b/>
          <w:sz w:val="28"/>
          <w:szCs w:val="28"/>
        </w:rPr>
        <w:t>in der Lyoner Straße erhalten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04F9725B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den </w:t>
      </w:r>
      <w:r w:rsidR="00225911">
        <w:rPr>
          <w:rFonts w:ascii="Arial" w:hAnsi="Arial" w:cs="Arial"/>
        </w:rPr>
        <w:t xml:space="preserve">kürzlich entfernten Zebrastreifen in der Lyoner Straße an der gleichnamigen Haltestelle der Buslinie 78 wieder einzurichten. Der Zebrastreifen dient der Sicherheit und soll erhalten bleiben. </w:t>
      </w:r>
      <w:r w:rsidR="00C32C46">
        <w:rPr>
          <w:rFonts w:ascii="Arial" w:hAnsi="Arial" w:cs="Arial"/>
        </w:rPr>
        <w:t xml:space="preserve"> </w:t>
      </w:r>
    </w:p>
    <w:p w14:paraId="70A4C241" w14:textId="77777777" w:rsidR="00A229CB" w:rsidRDefault="00A229CB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7BBD3677" w:rsidR="007B5092" w:rsidRDefault="00225911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Anwohnerinnen und Berufstätige berichten, dass der Zebrastreifen in der Lyoner Straße an der Haltestelle der Buslinie 78 kürzlich entfernt wurde. Die ist nicht </w:t>
      </w:r>
      <w:r w:rsidR="00455093">
        <w:rPr>
          <w:rFonts w:ascii="Arial" w:hAnsi="Arial" w:cs="Arial"/>
        </w:rPr>
        <w:t>nachvollziehbar,</w:t>
      </w:r>
      <w:r>
        <w:rPr>
          <w:rFonts w:ascii="Arial" w:hAnsi="Arial" w:cs="Arial"/>
        </w:rPr>
        <w:t xml:space="preserve"> weil einige</w:t>
      </w:r>
      <w:r w:rsidR="00455093">
        <w:rPr>
          <w:rFonts w:ascii="Arial" w:hAnsi="Arial" w:cs="Arial"/>
        </w:rPr>
        <w:t xml:space="preserve"> Menschen die Straße queren, unter anderem um den Bus zu erreichen. Der Zebrastreifen soll erhalten bleiben. </w:t>
      </w:r>
    </w:p>
    <w:p w14:paraId="24DF6101" w14:textId="28991AE3" w:rsidR="00A229CB" w:rsidRDefault="00A229CB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14A940CC" w14:textId="77777777" w:rsidR="00A229CB" w:rsidRDefault="00A229CB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02DDBB72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0F6CC395" w14:textId="56B9D2FC" w:rsidR="00455093" w:rsidRDefault="00455093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Martin-Benedikt Schäfer</w:t>
      </w:r>
    </w:p>
    <w:p w14:paraId="297C4F71" w14:textId="086759EF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041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45FE" w14:textId="77777777" w:rsidR="00461B33" w:rsidRDefault="00461B33" w:rsidP="00712911">
      <w:r>
        <w:separator/>
      </w:r>
    </w:p>
  </w:endnote>
  <w:endnote w:type="continuationSeparator" w:id="0">
    <w:p w14:paraId="061A530F" w14:textId="77777777" w:rsidR="00461B33" w:rsidRDefault="00461B33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2C79" w14:textId="77777777" w:rsidR="00461B33" w:rsidRDefault="00461B33" w:rsidP="00712911">
      <w:r>
        <w:separator/>
      </w:r>
    </w:p>
  </w:footnote>
  <w:footnote w:type="continuationSeparator" w:id="0">
    <w:p w14:paraId="4C03D104" w14:textId="77777777" w:rsidR="00461B33" w:rsidRDefault="00461B33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2591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5093"/>
    <w:rsid w:val="00457A11"/>
    <w:rsid w:val="00461B33"/>
    <w:rsid w:val="00462AB7"/>
    <w:rsid w:val="00474DEA"/>
    <w:rsid w:val="004A045C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393D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0577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9CB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C7C85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2022-09-08T15:49:00Z</dcterms:created>
  <dcterms:modified xsi:type="dcterms:W3CDTF">2022-09-22T15:36:00Z</dcterms:modified>
</cp:coreProperties>
</file>