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19"/>
        <w:gridCol w:w="2975"/>
      </w:tblGrid>
      <w:tr w:rsidR="00715B95" w:rsidRPr="00B57F50" w14:paraId="4113CE3A" w14:textId="77777777" w:rsidTr="002F214F">
        <w:trPr>
          <w:trHeight w:val="2561"/>
        </w:trPr>
        <w:tc>
          <w:tcPr>
            <w:tcW w:w="3096" w:type="dxa"/>
            <w:shd w:val="clear" w:color="auto" w:fill="auto"/>
          </w:tcPr>
          <w:p w14:paraId="6FA482AD" w14:textId="77777777" w:rsidR="00715B95" w:rsidRPr="00B57F50" w:rsidRDefault="00715B95" w:rsidP="002F214F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15360855" w14:textId="77777777" w:rsidR="00715B95" w:rsidRPr="00B57F50" w:rsidRDefault="00715B95" w:rsidP="002F214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2FDB57C5" wp14:editId="0CC2F790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54EA647E" w14:textId="77777777" w:rsidR="00715B95" w:rsidRPr="00B57F50" w:rsidRDefault="00715B95" w:rsidP="002F214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9FFE5E" wp14:editId="4AEE38A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3F1E17C8" w14:textId="77777777" w:rsidR="00715B95" w:rsidRPr="00B57F50" w:rsidRDefault="00715B95" w:rsidP="002F214F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00831D9D" w14:textId="77777777" w:rsidR="00715B95" w:rsidRPr="00B57F50" w:rsidRDefault="00715B95" w:rsidP="002F214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300177ED" wp14:editId="43629D95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5356C" w14:textId="77777777" w:rsidR="00C94DE2" w:rsidRDefault="00C94DE2" w:rsidP="007530A0">
      <w:pPr>
        <w:jc w:val="right"/>
        <w:rPr>
          <w:rFonts w:ascii="Arial" w:hAnsi="Arial" w:cs="Arial"/>
        </w:rPr>
      </w:pPr>
    </w:p>
    <w:p w14:paraId="70B0F3E4" w14:textId="1BF17051" w:rsidR="00A91CEA" w:rsidRDefault="008020E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15B95">
        <w:rPr>
          <w:rFonts w:ascii="Arial" w:hAnsi="Arial" w:cs="Arial"/>
        </w:rPr>
        <w:t>0</w:t>
      </w:r>
      <w:r w:rsidR="004D3DC4" w:rsidRPr="00712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November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264149">
        <w:rPr>
          <w:rFonts w:ascii="Arial" w:hAnsi="Arial" w:cs="Arial"/>
        </w:rPr>
        <w:t>2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5EFABE10" w:rsidR="00D00D91" w:rsidRDefault="005D64DF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Verkehrskonzept für den Stadtteil Niederrad</w:t>
      </w:r>
      <w:r w:rsidR="00535332"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276C0E">
        <w:rPr>
          <w:rFonts w:ascii="Arial" w:hAnsi="Arial" w:cs="Arial"/>
          <w:b/>
          <w:sz w:val="28"/>
          <w:szCs w:val="28"/>
        </w:rPr>
        <w:t xml:space="preserve"> 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64115620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 xml:space="preserve">, </w:t>
      </w:r>
      <w:r w:rsidR="005D64DF">
        <w:rPr>
          <w:rFonts w:ascii="Arial" w:hAnsi="Arial" w:cs="Arial"/>
        </w:rPr>
        <w:t>sich endlich um ei</w:t>
      </w:r>
      <w:r w:rsidR="00333E29">
        <w:rPr>
          <w:rFonts w:ascii="Arial" w:hAnsi="Arial" w:cs="Arial"/>
        </w:rPr>
        <w:t xml:space="preserve">ne Überarbeitung des Verkehrskonzeptes für den Stadtteil Niederrad zu kümmern. Der Stadtteil verändert sich durch Zuzug weiterer </w:t>
      </w:r>
      <w:proofErr w:type="spellStart"/>
      <w:proofErr w:type="gramStart"/>
      <w:r w:rsidR="00333E29">
        <w:rPr>
          <w:rFonts w:ascii="Arial" w:hAnsi="Arial" w:cs="Arial"/>
        </w:rPr>
        <w:t>Mitbürger:innen</w:t>
      </w:r>
      <w:proofErr w:type="spellEnd"/>
      <w:proofErr w:type="gramEnd"/>
      <w:r w:rsidR="00333E29">
        <w:rPr>
          <w:rFonts w:ascii="Arial" w:hAnsi="Arial" w:cs="Arial"/>
        </w:rPr>
        <w:t xml:space="preserve"> rasant, die vergangenen Monate haben verstärkt gezeigt, dass Veranstaltungen im Stadion zu einem absoluten Verkehrschaos führen. Das bestehende Verkehrskonzept funktioniert offensichtlich nicht mehr und muss daher mit absoluter Priorität überarbeitet werden.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6B95BF60" w:rsidR="007B5092" w:rsidRDefault="00333E29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letzten Jahren gab es im Ortsbeirat 5 immer wieder Anträge zur Mobilität und Verkehrssituation in Niederrad. Immer wieder antwortet der Magistrat ausweichend und unkonkret mit Verweis auf den Radentscheid etc.</w:t>
      </w:r>
      <w:r w:rsidR="00B42CCA">
        <w:rPr>
          <w:rFonts w:ascii="Arial" w:hAnsi="Arial" w:cs="Arial"/>
        </w:rPr>
        <w:t>, zuletzt mit der ST 2496 vom 24.10.2022.</w:t>
      </w:r>
      <w:r>
        <w:rPr>
          <w:rFonts w:ascii="Arial" w:hAnsi="Arial" w:cs="Arial"/>
        </w:rPr>
        <w:t xml:space="preserve"> Die Verkehrswege sind in Niederrad schon jetzt kompliziert, z.B. durch die Trennung von Lyoner Quartier und altem Stadtteil durch die Bahntrasse. Der Zuzug von weiteren </w:t>
      </w:r>
      <w:proofErr w:type="spellStart"/>
      <w:proofErr w:type="gramStart"/>
      <w:r>
        <w:rPr>
          <w:rFonts w:ascii="Arial" w:hAnsi="Arial" w:cs="Arial"/>
        </w:rPr>
        <w:t>Mitbürger:innen</w:t>
      </w:r>
      <w:proofErr w:type="spellEnd"/>
      <w:proofErr w:type="gramEnd"/>
      <w:r>
        <w:rPr>
          <w:rFonts w:ascii="Arial" w:hAnsi="Arial" w:cs="Arial"/>
        </w:rPr>
        <w:t xml:space="preserve"> in das neue Quartier ist längst nicht abgeschlossen</w:t>
      </w:r>
      <w:r w:rsidR="00B42CCA">
        <w:rPr>
          <w:rFonts w:ascii="Arial" w:hAnsi="Arial" w:cs="Arial"/>
        </w:rPr>
        <w:t xml:space="preserve">, Infrastruktur dort wird von Menschen aus dem gesamten Stadtteil genutzt. Bei Veranstaltungen im Stadion bricht der Verkehr komplett </w:t>
      </w:r>
      <w:proofErr w:type="gramStart"/>
      <w:r w:rsidR="00B42CCA">
        <w:rPr>
          <w:rFonts w:ascii="Arial" w:hAnsi="Arial" w:cs="Arial"/>
        </w:rPr>
        <w:t>zusammen</w:t>
      </w:r>
      <w:proofErr w:type="gramEnd"/>
      <w:r w:rsidR="00B42CCA">
        <w:rPr>
          <w:rFonts w:ascii="Arial" w:hAnsi="Arial" w:cs="Arial"/>
        </w:rPr>
        <w:t xml:space="preserve"> weil immer noch viele Menschen in Niederrad nach Parkmöglichkeiten suchen. </w:t>
      </w:r>
    </w:p>
    <w:p w14:paraId="57A1CEE0" w14:textId="758A53F1" w:rsidR="00715B95" w:rsidRDefault="00715B95" w:rsidP="00D00D91">
      <w:pPr>
        <w:suppressAutoHyphens/>
        <w:spacing w:line="276" w:lineRule="auto"/>
        <w:rPr>
          <w:rFonts w:ascii="Arial" w:hAnsi="Arial" w:cs="Arial"/>
        </w:rPr>
      </w:pPr>
    </w:p>
    <w:p w14:paraId="56C34C52" w14:textId="1D53C4BA" w:rsidR="00715B95" w:rsidRDefault="00715B95" w:rsidP="00D00D91">
      <w:pPr>
        <w:suppressAutoHyphens/>
        <w:spacing w:line="276" w:lineRule="auto"/>
        <w:rPr>
          <w:rFonts w:ascii="Arial" w:hAnsi="Arial" w:cs="Arial"/>
        </w:rPr>
      </w:pPr>
    </w:p>
    <w:p w14:paraId="31AECC5E" w14:textId="19E2FFDA" w:rsidR="00715B95" w:rsidRDefault="00715B95" w:rsidP="00D00D91">
      <w:pPr>
        <w:suppressAutoHyphens/>
        <w:spacing w:line="276" w:lineRule="auto"/>
        <w:rPr>
          <w:rFonts w:ascii="Arial" w:hAnsi="Arial" w:cs="Arial"/>
        </w:rPr>
      </w:pPr>
    </w:p>
    <w:p w14:paraId="347E0F89" w14:textId="6326BD3B" w:rsidR="00715B95" w:rsidRDefault="00715B95" w:rsidP="00D00D91">
      <w:pPr>
        <w:suppressAutoHyphens/>
        <w:spacing w:line="276" w:lineRule="auto"/>
        <w:rPr>
          <w:rFonts w:ascii="Arial" w:hAnsi="Arial" w:cs="Arial"/>
        </w:rPr>
      </w:pPr>
    </w:p>
    <w:p w14:paraId="20DB9979" w14:textId="77777777" w:rsidR="00715B95" w:rsidRDefault="00715B95" w:rsidP="00715B95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Pr="00D00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Jan Binger</w:t>
      </w:r>
    </w:p>
    <w:p w14:paraId="239B8363" w14:textId="77777777" w:rsidR="00715B95" w:rsidRPr="00B57F50" w:rsidRDefault="00715B95" w:rsidP="00715B95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Agnetha Sammet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Martin-Benedikt Schäfer</w:t>
      </w:r>
    </w:p>
    <w:p w14:paraId="200C2AEF" w14:textId="77777777" w:rsidR="00715B95" w:rsidRDefault="00715B95" w:rsidP="00715B95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Dr. Uwe Schulz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Dr. Uwe Schulz</w:t>
      </w:r>
    </w:p>
    <w:p w14:paraId="0DD7CE9F" w14:textId="77777777" w:rsidR="00715B95" w:rsidRPr="007B5092" w:rsidRDefault="00715B95" w:rsidP="00715B95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(Fraktionsvorsitzende)</w:t>
      </w:r>
    </w:p>
    <w:p w14:paraId="60365EB1" w14:textId="77777777" w:rsidR="00715B95" w:rsidRPr="007B5092" w:rsidRDefault="00715B95" w:rsidP="00D00D91">
      <w:pPr>
        <w:suppressAutoHyphens/>
        <w:spacing w:line="276" w:lineRule="auto"/>
        <w:rPr>
          <w:rFonts w:ascii="Arial" w:hAnsi="Arial" w:cs="Arial"/>
        </w:rPr>
      </w:pPr>
    </w:p>
    <w:sectPr w:rsidR="00715B95" w:rsidRPr="007B5092" w:rsidSect="00041DB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A50C" w14:textId="77777777" w:rsidR="00345FC8" w:rsidRDefault="00345FC8" w:rsidP="00712911">
      <w:r>
        <w:separator/>
      </w:r>
    </w:p>
  </w:endnote>
  <w:endnote w:type="continuationSeparator" w:id="0">
    <w:p w14:paraId="2B2F1E48" w14:textId="77777777" w:rsidR="00345FC8" w:rsidRDefault="00345FC8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16B1D6B6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865C" w14:textId="77777777" w:rsidR="00345FC8" w:rsidRDefault="00345FC8" w:rsidP="00712911">
      <w:r>
        <w:separator/>
      </w:r>
    </w:p>
  </w:footnote>
  <w:footnote w:type="continuationSeparator" w:id="0">
    <w:p w14:paraId="462C4C1E" w14:textId="77777777" w:rsidR="00345FC8" w:rsidRDefault="00345FC8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CE9"/>
    <w:rsid w:val="003363AD"/>
    <w:rsid w:val="003375E8"/>
    <w:rsid w:val="00345FC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D3DC4"/>
    <w:rsid w:val="004D6CDE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15B95"/>
    <w:rsid w:val="0072030B"/>
    <w:rsid w:val="00722923"/>
    <w:rsid w:val="007229FC"/>
    <w:rsid w:val="00735728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40A38"/>
    <w:rsid w:val="00B42CCA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3</cp:revision>
  <cp:lastPrinted>2021-04-17T14:11:00Z</cp:lastPrinted>
  <dcterms:created xsi:type="dcterms:W3CDTF">2022-11-08T12:01:00Z</dcterms:created>
  <dcterms:modified xsi:type="dcterms:W3CDTF">2022-11-10T23:13:00Z</dcterms:modified>
</cp:coreProperties>
</file>