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19"/>
        <w:gridCol w:w="2975"/>
      </w:tblGrid>
      <w:tr w:rsidR="008252DD" w:rsidRPr="00B57F50" w14:paraId="4BD4F37B" w14:textId="77777777" w:rsidTr="00CC33AF">
        <w:trPr>
          <w:trHeight w:val="2561"/>
        </w:trPr>
        <w:tc>
          <w:tcPr>
            <w:tcW w:w="3096" w:type="dxa"/>
            <w:shd w:val="clear" w:color="auto" w:fill="auto"/>
          </w:tcPr>
          <w:p w14:paraId="6A98BC72" w14:textId="77777777" w:rsidR="008252DD" w:rsidRPr="00B57F50" w:rsidRDefault="008252DD" w:rsidP="00CC33AF">
            <w:pPr>
              <w:spacing w:line="360" w:lineRule="auto"/>
              <w:jc w:val="center"/>
              <w:rPr>
                <w:rFonts w:ascii="Verdana" w:hAnsi="Verdana"/>
                <w:sz w:val="36"/>
                <w:szCs w:val="36"/>
              </w:rPr>
            </w:pPr>
          </w:p>
          <w:p w14:paraId="008262F8" w14:textId="77777777" w:rsidR="008252DD" w:rsidRPr="00B57F50" w:rsidRDefault="008252DD" w:rsidP="00CC33AF">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438D8ED9" wp14:editId="28ADFA84">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251B79BF" w14:textId="77777777" w:rsidR="008252DD" w:rsidRPr="00B57F50" w:rsidRDefault="008252DD" w:rsidP="00CC33AF">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35707212" wp14:editId="35D4E765">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2A1A49F7" w14:textId="77777777" w:rsidR="008252DD" w:rsidRPr="00B57F50" w:rsidRDefault="008252DD" w:rsidP="00CC33AF">
            <w:pPr>
              <w:spacing w:line="360" w:lineRule="auto"/>
              <w:jc w:val="center"/>
              <w:rPr>
                <w:rFonts w:ascii="Verdana" w:hAnsi="Verdana"/>
                <w:sz w:val="32"/>
                <w:szCs w:val="32"/>
              </w:rPr>
            </w:pPr>
          </w:p>
          <w:p w14:paraId="4D9442D6" w14:textId="77777777" w:rsidR="008252DD" w:rsidRPr="00B57F50" w:rsidRDefault="008252DD" w:rsidP="00CC33AF">
            <w:pPr>
              <w:spacing w:line="360" w:lineRule="auto"/>
              <w:jc w:val="center"/>
              <w:rPr>
                <w:rFonts w:ascii="Verdana" w:hAnsi="Verdana"/>
                <w:sz w:val="40"/>
                <w:szCs w:val="40"/>
              </w:rPr>
            </w:pPr>
            <w:r w:rsidRPr="00B57F50">
              <w:rPr>
                <w:noProof/>
              </w:rPr>
              <w:drawing>
                <wp:inline distT="0" distB="0" distL="0" distR="0" wp14:anchorId="43BDD2C7" wp14:editId="644BE1E6">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70B0F3E4" w14:textId="3447BE8B" w:rsidR="00A91CEA" w:rsidRDefault="008020E1" w:rsidP="007530A0">
      <w:pPr>
        <w:jc w:val="right"/>
        <w:rPr>
          <w:rFonts w:ascii="Arial" w:hAnsi="Arial" w:cs="Arial"/>
        </w:rPr>
      </w:pPr>
      <w:r>
        <w:rPr>
          <w:rFonts w:ascii="Arial" w:hAnsi="Arial" w:cs="Arial"/>
        </w:rPr>
        <w:t>1</w:t>
      </w:r>
      <w:r w:rsidR="00D108FF">
        <w:rPr>
          <w:rFonts w:ascii="Arial" w:hAnsi="Arial" w:cs="Arial"/>
        </w:rPr>
        <w:t>3</w:t>
      </w:r>
      <w:r w:rsidR="004D3DC4" w:rsidRPr="00712911">
        <w:rPr>
          <w:rFonts w:ascii="Arial" w:hAnsi="Arial" w:cs="Arial"/>
        </w:rPr>
        <w:t xml:space="preserve">. </w:t>
      </w:r>
      <w:r w:rsidR="00D108FF">
        <w:rPr>
          <w:rFonts w:ascii="Arial" w:hAnsi="Arial" w:cs="Arial"/>
        </w:rPr>
        <w:t>Januar</w:t>
      </w:r>
      <w:r w:rsidR="00205274">
        <w:rPr>
          <w:rFonts w:ascii="Arial" w:hAnsi="Arial" w:cs="Arial"/>
        </w:rPr>
        <w:t xml:space="preserve"> 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3A5A9178" w:rsidR="00D00D91" w:rsidRDefault="00DE5536" w:rsidP="00F611F2">
      <w:pPr>
        <w:pStyle w:val="KeinLeerraum"/>
        <w:spacing w:line="276" w:lineRule="auto"/>
        <w:jc w:val="center"/>
        <w:rPr>
          <w:rFonts w:ascii="Arial" w:hAnsi="Arial" w:cs="Arial"/>
          <w:b/>
          <w:sz w:val="28"/>
          <w:szCs w:val="28"/>
        </w:rPr>
      </w:pPr>
      <w:r>
        <w:rPr>
          <w:rFonts w:ascii="Arial" w:hAnsi="Arial" w:cs="Arial"/>
          <w:b/>
          <w:sz w:val="28"/>
          <w:szCs w:val="28"/>
        </w:rPr>
        <w:t xml:space="preserve">Parkhaus DFB Campus für </w:t>
      </w:r>
      <w:proofErr w:type="spellStart"/>
      <w:proofErr w:type="gramStart"/>
      <w:r>
        <w:rPr>
          <w:rFonts w:ascii="Arial" w:hAnsi="Arial" w:cs="Arial"/>
          <w:b/>
          <w:sz w:val="28"/>
          <w:szCs w:val="28"/>
        </w:rPr>
        <w:t>Anwohner:innen</w:t>
      </w:r>
      <w:proofErr w:type="spellEnd"/>
      <w:proofErr w:type="gramEnd"/>
      <w:r>
        <w:rPr>
          <w:rFonts w:ascii="Arial" w:hAnsi="Arial" w:cs="Arial"/>
          <w:b/>
          <w:sz w:val="28"/>
          <w:szCs w:val="28"/>
        </w:rPr>
        <w:t xml:space="preserve"> öffnen</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20DA541D"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 xml:space="preserve">, </w:t>
      </w:r>
      <w:r w:rsidR="00205CCC">
        <w:rPr>
          <w:rFonts w:ascii="Arial" w:hAnsi="Arial" w:cs="Arial"/>
        </w:rPr>
        <w:t xml:space="preserve">dafür zu sorgen, dass </w:t>
      </w:r>
      <w:r w:rsidR="00DE5536">
        <w:rPr>
          <w:rFonts w:ascii="Arial" w:hAnsi="Arial" w:cs="Arial"/>
        </w:rPr>
        <w:t xml:space="preserve">der Deutsche Fußball-Bund (DFB) das neue Parkhaus am DFB Campus für </w:t>
      </w:r>
      <w:proofErr w:type="spellStart"/>
      <w:proofErr w:type="gramStart"/>
      <w:r w:rsidR="00DE5536">
        <w:rPr>
          <w:rFonts w:ascii="Arial" w:hAnsi="Arial" w:cs="Arial"/>
        </w:rPr>
        <w:t>Anwohner:innen</w:t>
      </w:r>
      <w:proofErr w:type="spellEnd"/>
      <w:proofErr w:type="gramEnd"/>
      <w:r w:rsidR="00DE5536">
        <w:rPr>
          <w:rFonts w:ascii="Arial" w:hAnsi="Arial" w:cs="Arial"/>
        </w:rPr>
        <w:t xml:space="preserve"> in Niederrad zur Verfügung stellt. </w:t>
      </w:r>
      <w:r w:rsidR="00CA6493">
        <w:rPr>
          <w:rFonts w:ascii="Arial" w:hAnsi="Arial" w:cs="Arial"/>
        </w:rPr>
        <w:t>Die Nutzung des Parkhauses soll Preise für Anwohnerparken nicht überschreiten.</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5C312A42" w:rsidR="007B5092" w:rsidRDefault="00DE5536" w:rsidP="00C022CF">
      <w:pPr>
        <w:suppressAutoHyphens/>
        <w:spacing w:line="276" w:lineRule="auto"/>
        <w:jc w:val="both"/>
        <w:rPr>
          <w:rFonts w:ascii="Arial" w:hAnsi="Arial" w:cs="Arial"/>
        </w:rPr>
      </w:pPr>
      <w:r>
        <w:rPr>
          <w:rFonts w:ascii="Arial" w:hAnsi="Arial" w:cs="Arial"/>
        </w:rPr>
        <w:t xml:space="preserve">Das am </w:t>
      </w:r>
      <w:proofErr w:type="gramStart"/>
      <w:r>
        <w:rPr>
          <w:rFonts w:ascii="Arial" w:hAnsi="Arial" w:cs="Arial"/>
        </w:rPr>
        <w:t>DFB Campus</w:t>
      </w:r>
      <w:proofErr w:type="gramEnd"/>
      <w:r>
        <w:rPr>
          <w:rFonts w:ascii="Arial" w:hAnsi="Arial" w:cs="Arial"/>
        </w:rPr>
        <w:t xml:space="preserve"> eröffnete Parkhaus ist für die Öffentlichkeit nicht nutzbar und steht derzeit ausschließlich Mitarbeitenden des DFB zur Verfügung. Das Parkhaus wird kaum genutzt. Im Stadtteil Niederrad herrscht hoher Parkdruck. Zudem sollen im Zuge der Umgestaltung der Schwarzwaldstraße viele Parkplätze wegfallen. Eine Nutzung für </w:t>
      </w:r>
      <w:proofErr w:type="spellStart"/>
      <w:proofErr w:type="gramStart"/>
      <w:r>
        <w:rPr>
          <w:rFonts w:ascii="Arial" w:hAnsi="Arial" w:cs="Arial"/>
        </w:rPr>
        <w:t>Anwohner:innen</w:t>
      </w:r>
      <w:proofErr w:type="spellEnd"/>
      <w:proofErr w:type="gramEnd"/>
      <w:r>
        <w:rPr>
          <w:rFonts w:ascii="Arial" w:hAnsi="Arial" w:cs="Arial"/>
        </w:rPr>
        <w:t xml:space="preserve"> in Niederrad soll deshalb ermöglicht werden, z.B. durch Einfahrt mit Berechtigungskarten. </w:t>
      </w:r>
      <w:r w:rsidR="00CA6493">
        <w:rPr>
          <w:rFonts w:ascii="Arial" w:hAnsi="Arial" w:cs="Arial"/>
        </w:rPr>
        <w:t>Weiterhin soll die Nutzung des Parkhauses nicht teurer sein als Anwohnerparken</w:t>
      </w:r>
    </w:p>
    <w:p w14:paraId="0DF60344" w14:textId="77777777" w:rsidR="00D00D91" w:rsidRPr="00D00D91" w:rsidRDefault="00D00D91" w:rsidP="00C022CF">
      <w:pPr>
        <w:suppressAutoHyphens/>
        <w:spacing w:line="276" w:lineRule="auto"/>
        <w:rPr>
          <w:rFonts w:ascii="Arial" w:hAnsi="Arial" w:cs="Arial"/>
        </w:rPr>
      </w:pPr>
    </w:p>
    <w:p w14:paraId="31E7EFB7" w14:textId="6CCB7232" w:rsidR="00D00D91" w:rsidRDefault="00D00D91" w:rsidP="00C022CF">
      <w:pPr>
        <w:suppressAutoHyphens/>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3F45349" w14:textId="13B6DF9C" w:rsidR="008252DD" w:rsidRDefault="008252DD" w:rsidP="008252DD">
      <w:pPr>
        <w:suppressAutoHyphens/>
        <w:spacing w:line="276" w:lineRule="auto"/>
        <w:rPr>
          <w:rFonts w:ascii="Arial" w:hAnsi="Arial" w:cs="Arial"/>
        </w:rPr>
      </w:pPr>
      <w:r>
        <w:rPr>
          <w:rFonts w:ascii="Arial" w:hAnsi="Arial" w:cs="Arial"/>
        </w:rPr>
        <w:t>Petra Korn-Overländer</w:t>
      </w:r>
      <w:r w:rsidRPr="00D00D91">
        <w:rPr>
          <w:rFonts w:ascii="Arial" w:hAnsi="Arial" w:cs="Arial"/>
        </w:rPr>
        <w:t xml:space="preserve"> </w:t>
      </w:r>
      <w:r>
        <w:rPr>
          <w:rFonts w:ascii="Arial" w:hAnsi="Arial" w:cs="Arial"/>
        </w:rPr>
        <w:tab/>
      </w:r>
      <w:r>
        <w:rPr>
          <w:rFonts w:ascii="Arial" w:hAnsi="Arial" w:cs="Arial"/>
        </w:rPr>
        <w:tab/>
      </w:r>
      <w:r>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t>Dr. Jan Binger</w:t>
      </w:r>
    </w:p>
    <w:p w14:paraId="69AD2E39" w14:textId="75A42CAC" w:rsidR="008252DD" w:rsidRPr="0053456E" w:rsidRDefault="008252DD" w:rsidP="008252DD">
      <w:pPr>
        <w:suppressAutoHyphens/>
        <w:spacing w:line="276" w:lineRule="auto"/>
        <w:rPr>
          <w:rFonts w:ascii="Arial" w:hAnsi="Arial" w:cs="Arial"/>
        </w:rPr>
      </w:pPr>
      <w:r>
        <w:rPr>
          <w:rFonts w:ascii="Arial" w:hAnsi="Arial" w:cs="Arial"/>
        </w:rPr>
        <w:t>Agnetha Sammet</w:t>
      </w:r>
      <w:r>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5F2BE9A4" w14:textId="77777777" w:rsidR="008252DD" w:rsidRPr="00B57F50" w:rsidRDefault="008252DD" w:rsidP="008252DD">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297C4F71" w14:textId="1BED5AC3" w:rsidR="00DB798E" w:rsidRPr="007B5092" w:rsidRDefault="008252DD" w:rsidP="00D00D91">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sectPr w:rsidR="00DB798E" w:rsidRPr="007B5092" w:rsidSect="00041DB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F22" w14:textId="77777777" w:rsidR="003D47C8" w:rsidRDefault="003D47C8" w:rsidP="00712911">
      <w:r>
        <w:separator/>
      </w:r>
    </w:p>
  </w:endnote>
  <w:endnote w:type="continuationSeparator" w:id="0">
    <w:p w14:paraId="489C530B" w14:textId="77777777" w:rsidR="003D47C8" w:rsidRDefault="003D47C8"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7BBFA8BA"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CA01" w14:textId="77777777" w:rsidR="003D47C8" w:rsidRDefault="003D47C8" w:rsidP="00712911">
      <w:r>
        <w:separator/>
      </w:r>
    </w:p>
  </w:footnote>
  <w:footnote w:type="continuationSeparator" w:id="0">
    <w:p w14:paraId="550AAA7F" w14:textId="77777777" w:rsidR="003D47C8" w:rsidRDefault="003D47C8"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05CCC"/>
    <w:rsid w:val="00220197"/>
    <w:rsid w:val="00224EE1"/>
    <w:rsid w:val="00231561"/>
    <w:rsid w:val="00245BBC"/>
    <w:rsid w:val="0025273A"/>
    <w:rsid w:val="002530CC"/>
    <w:rsid w:val="002546DE"/>
    <w:rsid w:val="00254BF8"/>
    <w:rsid w:val="00264149"/>
    <w:rsid w:val="00266961"/>
    <w:rsid w:val="00276137"/>
    <w:rsid w:val="00276474"/>
    <w:rsid w:val="00276C0E"/>
    <w:rsid w:val="00277A3B"/>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CE9"/>
    <w:rsid w:val="003363AD"/>
    <w:rsid w:val="003375E8"/>
    <w:rsid w:val="003429DA"/>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D47C8"/>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20E1"/>
    <w:rsid w:val="00806307"/>
    <w:rsid w:val="00812661"/>
    <w:rsid w:val="00817283"/>
    <w:rsid w:val="00821E74"/>
    <w:rsid w:val="008252DD"/>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40A38"/>
    <w:rsid w:val="00B42CCA"/>
    <w:rsid w:val="00B54FB1"/>
    <w:rsid w:val="00B6046A"/>
    <w:rsid w:val="00B63B31"/>
    <w:rsid w:val="00B75A1E"/>
    <w:rsid w:val="00B857B4"/>
    <w:rsid w:val="00B94104"/>
    <w:rsid w:val="00BA7DC5"/>
    <w:rsid w:val="00BB7225"/>
    <w:rsid w:val="00BC4134"/>
    <w:rsid w:val="00BC5D71"/>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A6493"/>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E5536"/>
    <w:rsid w:val="00DF3C9F"/>
    <w:rsid w:val="00DF646D"/>
    <w:rsid w:val="00DF64B5"/>
    <w:rsid w:val="00E04178"/>
    <w:rsid w:val="00E044DE"/>
    <w:rsid w:val="00E1408D"/>
    <w:rsid w:val="00E24FCA"/>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2023-01-06T12:43:00Z</dcterms:created>
  <dcterms:modified xsi:type="dcterms:W3CDTF">2023-01-12T12:05:00Z</dcterms:modified>
</cp:coreProperties>
</file>