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F9E9" w14:textId="697C0402" w:rsidR="00E61D18" w:rsidRDefault="00E61D18" w:rsidP="00413901">
      <w:pPr>
        <w:jc w:val="righ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119"/>
        <w:gridCol w:w="2975"/>
      </w:tblGrid>
      <w:tr w:rsidR="001B4AC3" w:rsidRPr="00B57F50" w14:paraId="3D65E889" w14:textId="77777777" w:rsidTr="00F814ED">
        <w:trPr>
          <w:trHeight w:val="2561"/>
        </w:trPr>
        <w:tc>
          <w:tcPr>
            <w:tcW w:w="3096" w:type="dxa"/>
            <w:shd w:val="clear" w:color="auto" w:fill="auto"/>
          </w:tcPr>
          <w:p w14:paraId="2DE96BF4" w14:textId="77777777" w:rsidR="001B4AC3" w:rsidRPr="00B57F50" w:rsidRDefault="001B4AC3" w:rsidP="00F814ED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6EDF34A6" w14:textId="77777777" w:rsidR="001B4AC3" w:rsidRPr="00B57F50" w:rsidRDefault="001B4AC3" w:rsidP="00F814ED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0996A7E4" wp14:editId="73B37A51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03F3A950" w14:textId="77777777" w:rsidR="001B4AC3" w:rsidRPr="00B57F50" w:rsidRDefault="001B4AC3" w:rsidP="00F814ED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6860DF" wp14:editId="0A59372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35B30FD8" w14:textId="77777777" w:rsidR="001B4AC3" w:rsidRPr="00B57F50" w:rsidRDefault="001B4AC3" w:rsidP="00F814ED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3173AAA2" w14:textId="77777777" w:rsidR="001B4AC3" w:rsidRPr="00B57F50" w:rsidRDefault="001B4AC3" w:rsidP="00F814ED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1BA4F150" wp14:editId="21CA5B5D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F000F" w14:textId="77777777" w:rsidR="00413901" w:rsidRDefault="00413901">
      <w:pPr>
        <w:rPr>
          <w:rFonts w:ascii="Arial" w:hAnsi="Arial" w:cs="Arial"/>
        </w:rPr>
      </w:pPr>
    </w:p>
    <w:p w14:paraId="15D21120" w14:textId="77777777" w:rsidR="00413901" w:rsidRPr="00712911" w:rsidRDefault="00413901">
      <w:pPr>
        <w:rPr>
          <w:rFonts w:ascii="Arial" w:hAnsi="Arial" w:cs="Arial"/>
        </w:rPr>
      </w:pPr>
    </w:p>
    <w:p w14:paraId="36E7ABA7" w14:textId="77777777" w:rsidR="00EC09A7" w:rsidRDefault="00EC09A7" w:rsidP="007530A0">
      <w:pPr>
        <w:jc w:val="right"/>
        <w:rPr>
          <w:rFonts w:ascii="Arial" w:hAnsi="Arial" w:cs="Arial"/>
        </w:rPr>
      </w:pPr>
    </w:p>
    <w:p w14:paraId="3110CB1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3A92032C" w:rsidR="00A91CEA" w:rsidRDefault="004E0DBB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022861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022861">
        <w:rPr>
          <w:rFonts w:ascii="Arial" w:hAnsi="Arial" w:cs="Arial"/>
        </w:rPr>
        <w:t>.</w:t>
      </w:r>
      <w:r w:rsidR="00205274">
        <w:rPr>
          <w:rFonts w:ascii="Arial" w:hAnsi="Arial" w:cs="Arial"/>
        </w:rPr>
        <w:t>20</w:t>
      </w:r>
      <w:r w:rsidR="00276C0E">
        <w:rPr>
          <w:rFonts w:ascii="Arial" w:hAnsi="Arial" w:cs="Arial"/>
        </w:rPr>
        <w:t>2</w:t>
      </w:r>
      <w:r w:rsidR="00D108FF">
        <w:rPr>
          <w:rFonts w:ascii="Arial" w:hAnsi="Arial" w:cs="Arial"/>
        </w:rPr>
        <w:t>3</w:t>
      </w:r>
    </w:p>
    <w:p w14:paraId="0ED8E1CD" w14:textId="77777777" w:rsidR="00DB798E" w:rsidRDefault="00DB798E" w:rsidP="001B4AC3">
      <w:pPr>
        <w:pStyle w:val="KeinLeerraum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61FDFCD5" w:rsidR="00D00D91" w:rsidRDefault="00B157D6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Sicherheit im Stadionbad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4B786E78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>,</w:t>
      </w:r>
      <w:r w:rsidR="00E3025D">
        <w:rPr>
          <w:rFonts w:ascii="Arial" w:hAnsi="Arial" w:cs="Arial"/>
        </w:rPr>
        <w:t xml:space="preserve"> </w:t>
      </w:r>
      <w:r w:rsidR="00B157D6">
        <w:rPr>
          <w:rFonts w:ascii="Arial" w:hAnsi="Arial" w:cs="Arial"/>
        </w:rPr>
        <w:t>die Sicherheit im Stadionbad dahingehend zu erhöhen, dass es nicht mehr möglich ist, Waffen wie Messer in das Gelände mitnehmen zu können.</w:t>
      </w:r>
    </w:p>
    <w:p w14:paraId="35013E28" w14:textId="77777777" w:rsidR="00466155" w:rsidRDefault="0046615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3527C785" w14:textId="1779CFAF" w:rsidR="0068613C" w:rsidRDefault="00B157D6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gibt ernstzunehmende Berichte, dass sich im Stadionbad Gruppierungen von männlichen Jugendlichen aufhalten, die Messer mit ins Gelände nehmen, diese in Badehosen verstecken und andere Jugendliche/Gäste bedrohen. Dies ist kein hinnehmbarer Zustand und die Sicherheit muss dringend erhöht werden. Das Stadionbad ist bei vielen Jugendlichen sehr beliebt weil es dort einen 10 Meter Sprungturm gibt. </w:t>
      </w:r>
    </w:p>
    <w:p w14:paraId="3FF14B4A" w14:textId="26E231BF" w:rsidR="00E2186E" w:rsidRDefault="00E2186E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003D41A9" w14:textId="2F11A8BB" w:rsidR="001B4AC3" w:rsidRDefault="001B4AC3" w:rsidP="001B4AC3">
      <w:pPr>
        <w:suppressAutoHyphens/>
        <w:spacing w:line="276" w:lineRule="auto"/>
        <w:rPr>
          <w:rFonts w:ascii="Arial" w:hAnsi="Arial" w:cs="Arial"/>
        </w:rPr>
      </w:pPr>
      <w:r w:rsidRPr="0053456E">
        <w:rPr>
          <w:rFonts w:ascii="Arial" w:hAnsi="Arial" w:cs="Arial"/>
        </w:rPr>
        <w:t>Dr. Jan Bin</w:t>
      </w:r>
      <w:r>
        <w:rPr>
          <w:rFonts w:ascii="Arial" w:hAnsi="Arial" w:cs="Arial"/>
        </w:rPr>
        <w:t>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56E">
        <w:rPr>
          <w:rFonts w:ascii="Arial" w:hAnsi="Arial" w:cs="Arial"/>
        </w:rPr>
        <w:tab/>
      </w:r>
      <w:r w:rsidRPr="0053456E">
        <w:rPr>
          <w:rFonts w:ascii="Arial" w:hAnsi="Arial" w:cs="Arial"/>
        </w:rPr>
        <w:tab/>
      </w:r>
      <w:r w:rsidRPr="0053456E">
        <w:rPr>
          <w:rFonts w:ascii="Arial" w:hAnsi="Arial" w:cs="Arial"/>
        </w:rPr>
        <w:tab/>
      </w:r>
      <w:r w:rsidRPr="0053456E">
        <w:rPr>
          <w:rFonts w:ascii="Arial" w:hAnsi="Arial" w:cs="Arial"/>
        </w:rPr>
        <w:tab/>
      </w:r>
      <w:r w:rsidRPr="0053456E">
        <w:rPr>
          <w:rFonts w:ascii="Arial" w:hAnsi="Arial" w:cs="Arial"/>
        </w:rPr>
        <w:tab/>
        <w:t>Dr. Jan Binger</w:t>
      </w:r>
    </w:p>
    <w:p w14:paraId="0E991C73" w14:textId="21602377" w:rsidR="001B4AC3" w:rsidRPr="00B57F50" w:rsidRDefault="001B4AC3" w:rsidP="001B4AC3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Martin-Benedikt Schäfer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Martin-Benedikt Schäfer</w:t>
      </w:r>
    </w:p>
    <w:p w14:paraId="4C95244A" w14:textId="77777777" w:rsidR="001B4AC3" w:rsidRPr="00B57F50" w:rsidRDefault="001B4AC3" w:rsidP="001B4AC3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Dr. Uwe Schulz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Dr. Uwe Schulz</w:t>
      </w:r>
    </w:p>
    <w:p w14:paraId="109E13EF" w14:textId="77777777" w:rsidR="001B4AC3" w:rsidRPr="00B57F50" w:rsidRDefault="001B4AC3" w:rsidP="001B4AC3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(Antragsteller)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(Fraktionsvorsitzende</w:t>
      </w:r>
      <w:r>
        <w:rPr>
          <w:rFonts w:ascii="Arial" w:hAnsi="Arial" w:cs="Arial"/>
        </w:rPr>
        <w:t>)</w:t>
      </w:r>
    </w:p>
    <w:p w14:paraId="297C4F71" w14:textId="0AC04EBB" w:rsidR="00DB798E" w:rsidRPr="007B5092" w:rsidRDefault="00DB798E" w:rsidP="00D00D91">
      <w:pPr>
        <w:suppressAutoHyphens/>
        <w:spacing w:line="276" w:lineRule="auto"/>
        <w:rPr>
          <w:rFonts w:ascii="Arial" w:hAnsi="Arial" w:cs="Arial"/>
        </w:rPr>
      </w:pPr>
    </w:p>
    <w:sectPr w:rsidR="00DB798E" w:rsidRPr="007B5092" w:rsidSect="00041DB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C52A" w14:textId="77777777" w:rsidR="008E6FB3" w:rsidRDefault="008E6FB3" w:rsidP="00712911">
      <w:r>
        <w:separator/>
      </w:r>
    </w:p>
  </w:endnote>
  <w:endnote w:type="continuationSeparator" w:id="0">
    <w:p w14:paraId="451D8236" w14:textId="77777777" w:rsidR="008E6FB3" w:rsidRDefault="008E6FB3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7A46E278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368F" w14:textId="77777777" w:rsidR="008E6FB3" w:rsidRDefault="008E6FB3" w:rsidP="00712911">
      <w:r>
        <w:separator/>
      </w:r>
    </w:p>
  </w:footnote>
  <w:footnote w:type="continuationSeparator" w:id="0">
    <w:p w14:paraId="0F46135E" w14:textId="77777777" w:rsidR="008E6FB3" w:rsidRDefault="008E6FB3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22861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12454"/>
    <w:rsid w:val="00113BE4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B4AC3"/>
    <w:rsid w:val="001C221A"/>
    <w:rsid w:val="001E206C"/>
    <w:rsid w:val="001E50D1"/>
    <w:rsid w:val="001F16E9"/>
    <w:rsid w:val="001F3232"/>
    <w:rsid w:val="001F4723"/>
    <w:rsid w:val="001F586D"/>
    <w:rsid w:val="001F5D2A"/>
    <w:rsid w:val="0020079A"/>
    <w:rsid w:val="00204BD6"/>
    <w:rsid w:val="00205274"/>
    <w:rsid w:val="00205CCC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080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0A"/>
    <w:rsid w:val="00474DEA"/>
    <w:rsid w:val="00495B4F"/>
    <w:rsid w:val="004A045C"/>
    <w:rsid w:val="004A1602"/>
    <w:rsid w:val="004A7CF5"/>
    <w:rsid w:val="004B5360"/>
    <w:rsid w:val="004B7C67"/>
    <w:rsid w:val="004D3DC4"/>
    <w:rsid w:val="004D5E67"/>
    <w:rsid w:val="004D6CDE"/>
    <w:rsid w:val="004D766D"/>
    <w:rsid w:val="004E0DBB"/>
    <w:rsid w:val="004E21A6"/>
    <w:rsid w:val="004E5C63"/>
    <w:rsid w:val="004E62DC"/>
    <w:rsid w:val="004F1685"/>
    <w:rsid w:val="004F7DED"/>
    <w:rsid w:val="00507F86"/>
    <w:rsid w:val="0051320D"/>
    <w:rsid w:val="005143EC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2C0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66E2"/>
    <w:rsid w:val="00677E00"/>
    <w:rsid w:val="00680896"/>
    <w:rsid w:val="006829F0"/>
    <w:rsid w:val="0068613C"/>
    <w:rsid w:val="0069034A"/>
    <w:rsid w:val="00691F30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37B2D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E6FB3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57D6"/>
    <w:rsid w:val="00B1799D"/>
    <w:rsid w:val="00B31BD8"/>
    <w:rsid w:val="00B40A38"/>
    <w:rsid w:val="00B42CCA"/>
    <w:rsid w:val="00B54FB1"/>
    <w:rsid w:val="00B6046A"/>
    <w:rsid w:val="00B63B31"/>
    <w:rsid w:val="00B75A1E"/>
    <w:rsid w:val="00B857B4"/>
    <w:rsid w:val="00B94104"/>
    <w:rsid w:val="00B97D62"/>
    <w:rsid w:val="00BA7DC5"/>
    <w:rsid w:val="00BB7225"/>
    <w:rsid w:val="00BC4134"/>
    <w:rsid w:val="00BC5D71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5975"/>
    <w:rsid w:val="00C21DD3"/>
    <w:rsid w:val="00C30D6C"/>
    <w:rsid w:val="00C32C46"/>
    <w:rsid w:val="00C42ACC"/>
    <w:rsid w:val="00C454AC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E7F89"/>
    <w:rsid w:val="00CF1D86"/>
    <w:rsid w:val="00CF2845"/>
    <w:rsid w:val="00D00D91"/>
    <w:rsid w:val="00D108FF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186E"/>
    <w:rsid w:val="00E24FCA"/>
    <w:rsid w:val="00E3025D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2023-06-23T11:58:00Z</dcterms:created>
  <dcterms:modified xsi:type="dcterms:W3CDTF">2023-06-29T11:35:00Z</dcterms:modified>
</cp:coreProperties>
</file>