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02116708" w:rsidR="00A91CEA" w:rsidRDefault="004E4579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022861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022861">
        <w:rPr>
          <w:rFonts w:ascii="Arial" w:hAnsi="Arial" w:cs="Arial"/>
        </w:rPr>
        <w:t>.</w:t>
      </w:r>
      <w:r w:rsidR="00205274">
        <w:rPr>
          <w:rFonts w:ascii="Arial" w:hAnsi="Arial" w:cs="Arial"/>
        </w:rPr>
        <w:t>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62CCD3D4" w:rsidR="00D00D91" w:rsidRDefault="00D676F6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Bürgersteig vor dem </w:t>
      </w:r>
      <w:proofErr w:type="gramStart"/>
      <w:r>
        <w:rPr>
          <w:rFonts w:ascii="Arial" w:hAnsi="Arial" w:cs="Arial"/>
          <w:b/>
          <w:sz w:val="28"/>
          <w:szCs w:val="28"/>
        </w:rPr>
        <w:t>Chinesischen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Hotel in Niederrad instand setzen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0030FEAF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>,</w:t>
      </w:r>
      <w:r w:rsidR="00E3025D">
        <w:rPr>
          <w:rFonts w:ascii="Arial" w:hAnsi="Arial" w:cs="Arial"/>
        </w:rPr>
        <w:t xml:space="preserve"> </w:t>
      </w:r>
      <w:r w:rsidR="00D676F6">
        <w:rPr>
          <w:rFonts w:ascii="Arial" w:hAnsi="Arial" w:cs="Arial"/>
        </w:rPr>
        <w:t xml:space="preserve">den Bürgersteig vor dem Chinesischen Hotel in Niederrad instand zu setzen. Dieser ist durch die jahrelange Baustelle sehr in Mitleidenschaft gezogen. </w:t>
      </w:r>
      <w:r w:rsidR="004E4579">
        <w:rPr>
          <w:rFonts w:ascii="Arial" w:hAnsi="Arial" w:cs="Arial"/>
        </w:rPr>
        <w:t xml:space="preserve"> 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3527C785" w14:textId="369BEE68" w:rsidR="0068613C" w:rsidRDefault="00D676F6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jahrelange Baustelle und die Einfahrten zu dieser haben dem Bürgersteig vor dem </w:t>
      </w:r>
      <w:proofErr w:type="gramStart"/>
      <w:r>
        <w:rPr>
          <w:rFonts w:ascii="Arial" w:hAnsi="Arial" w:cs="Arial"/>
        </w:rPr>
        <w:t>Chinesischen</w:t>
      </w:r>
      <w:proofErr w:type="gramEnd"/>
      <w:r>
        <w:rPr>
          <w:rFonts w:ascii="Arial" w:hAnsi="Arial" w:cs="Arial"/>
        </w:rPr>
        <w:t xml:space="preserve"> Hotel in Niederrad schwer zugesetzt. Deshalb muss hier dringend saniert werden. </w:t>
      </w:r>
      <w:r w:rsidR="004E4579">
        <w:rPr>
          <w:rFonts w:ascii="Arial" w:hAnsi="Arial" w:cs="Arial"/>
        </w:rPr>
        <w:t xml:space="preserve"> </w:t>
      </w:r>
      <w:r w:rsidR="00B157D6">
        <w:rPr>
          <w:rFonts w:ascii="Arial" w:hAnsi="Arial" w:cs="Arial"/>
        </w:rPr>
        <w:t xml:space="preserve"> </w:t>
      </w:r>
    </w:p>
    <w:p w14:paraId="3FF14B4A" w14:textId="26E231BF" w:rsidR="00E2186E" w:rsidRDefault="00E2186E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2540899D" w:rsidR="00D00D91" w:rsidRDefault="00495B4F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FF2478">
        <w:rPr>
          <w:rFonts w:ascii="Arial" w:hAnsi="Arial" w:cs="Arial"/>
        </w:rPr>
        <w:t>Jan Binger</w:t>
      </w:r>
      <w:r w:rsidR="00FF2478">
        <w:rPr>
          <w:rFonts w:ascii="Arial" w:hAnsi="Arial" w:cs="Arial"/>
        </w:rPr>
        <w:tab/>
      </w:r>
      <w:r w:rsidR="00FF2478">
        <w:rPr>
          <w:rFonts w:ascii="Arial" w:hAnsi="Arial" w:cs="Arial"/>
        </w:rPr>
        <w:tab/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7C4F71" w14:textId="77E36626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20F7" w14:textId="77777777" w:rsidR="00FB33D0" w:rsidRDefault="00FB33D0" w:rsidP="00712911">
      <w:r>
        <w:separator/>
      </w:r>
    </w:p>
  </w:endnote>
  <w:endnote w:type="continuationSeparator" w:id="0">
    <w:p w14:paraId="7763062B" w14:textId="77777777" w:rsidR="00FB33D0" w:rsidRDefault="00FB33D0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BFD4" w14:textId="77777777" w:rsidR="00FB33D0" w:rsidRDefault="00FB33D0" w:rsidP="00712911">
      <w:r>
        <w:separator/>
      </w:r>
    </w:p>
  </w:footnote>
  <w:footnote w:type="continuationSeparator" w:id="0">
    <w:p w14:paraId="26C7A936" w14:textId="77777777" w:rsidR="00FB33D0" w:rsidRDefault="00FB33D0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22861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2454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079A"/>
    <w:rsid w:val="00204BD6"/>
    <w:rsid w:val="00205274"/>
    <w:rsid w:val="00205CCC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080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0A"/>
    <w:rsid w:val="00474DEA"/>
    <w:rsid w:val="00495B4F"/>
    <w:rsid w:val="004A045C"/>
    <w:rsid w:val="004A1602"/>
    <w:rsid w:val="004A7CF5"/>
    <w:rsid w:val="004B5360"/>
    <w:rsid w:val="004B7C67"/>
    <w:rsid w:val="004D3DC4"/>
    <w:rsid w:val="004D5E67"/>
    <w:rsid w:val="004D6CDE"/>
    <w:rsid w:val="004D766D"/>
    <w:rsid w:val="004E0DBB"/>
    <w:rsid w:val="004E21A6"/>
    <w:rsid w:val="004E4579"/>
    <w:rsid w:val="004E5C63"/>
    <w:rsid w:val="004E62DC"/>
    <w:rsid w:val="004F1685"/>
    <w:rsid w:val="004F7DED"/>
    <w:rsid w:val="00507F86"/>
    <w:rsid w:val="0051320D"/>
    <w:rsid w:val="005143EC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2C0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66E2"/>
    <w:rsid w:val="00677E00"/>
    <w:rsid w:val="00680896"/>
    <w:rsid w:val="006829F0"/>
    <w:rsid w:val="0068613C"/>
    <w:rsid w:val="0069034A"/>
    <w:rsid w:val="00691F30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37B2D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A141C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57D6"/>
    <w:rsid w:val="00B1799D"/>
    <w:rsid w:val="00B31BD8"/>
    <w:rsid w:val="00B40A38"/>
    <w:rsid w:val="00B42CCA"/>
    <w:rsid w:val="00B54FB1"/>
    <w:rsid w:val="00B6046A"/>
    <w:rsid w:val="00B63B31"/>
    <w:rsid w:val="00B75A1E"/>
    <w:rsid w:val="00B857B4"/>
    <w:rsid w:val="00B94104"/>
    <w:rsid w:val="00B97D62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676F6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186E"/>
    <w:rsid w:val="00E24FCA"/>
    <w:rsid w:val="00E3025D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B33D0"/>
    <w:rsid w:val="00FC4CA2"/>
    <w:rsid w:val="00FD5062"/>
    <w:rsid w:val="00FE495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2</cp:revision>
  <cp:lastPrinted>2021-04-17T14:11:00Z</cp:lastPrinted>
  <dcterms:created xsi:type="dcterms:W3CDTF">2023-08-28T13:29:00Z</dcterms:created>
  <dcterms:modified xsi:type="dcterms:W3CDTF">2023-08-28T13:29:00Z</dcterms:modified>
</cp:coreProperties>
</file>