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409"/>
        <w:gridCol w:w="4661"/>
      </w:tblGrid>
      <w:tr w:rsidR="00E902ED" w:rsidRPr="00CD1EF3" w14:paraId="08D2674D" w14:textId="77777777" w:rsidTr="00997B39">
        <w:tc>
          <w:tcPr>
            <w:tcW w:w="5387" w:type="dxa"/>
            <w:shd w:val="clear" w:color="auto" w:fill="auto"/>
          </w:tcPr>
          <w:p w14:paraId="2C6B5012" w14:textId="61402CB4" w:rsidR="00E902ED" w:rsidRPr="00CD1EF3" w:rsidRDefault="00E902ED" w:rsidP="00997B39">
            <w:pPr>
              <w:tabs>
                <w:tab w:val="center" w:pos="4536"/>
                <w:tab w:val="right" w:pos="9072"/>
              </w:tabs>
              <w:rPr>
                <w:rFonts w:ascii="Calibri" w:eastAsia="Calibri" w:hAnsi="Calibri"/>
                <w:sz w:val="22"/>
                <w:szCs w:val="22"/>
                <w:lang w:eastAsia="en-US"/>
              </w:rPr>
            </w:pPr>
            <w:r w:rsidRPr="00C4568E">
              <w:rPr>
                <w:rFonts w:ascii="Calibri" w:eastAsia="Calibri" w:hAnsi="Calibri"/>
                <w:noProof/>
                <w:sz w:val="22"/>
                <w:szCs w:val="22"/>
              </w:rPr>
              <w:drawing>
                <wp:inline distT="0" distB="0" distL="0" distR="0" wp14:anchorId="723A67E6" wp14:editId="4A0FF53E">
                  <wp:extent cx="2857500" cy="1143000"/>
                  <wp:effectExtent l="0" t="0" r="0" b="0"/>
                  <wp:docPr id="1097556552" name="Grafik 2" descr="Ein Bild, das Text, Logo,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556552" name="Grafik 2" descr="Ein Bild, das Text, Logo, Schrift, Grafike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tc>
        <w:tc>
          <w:tcPr>
            <w:tcW w:w="3675" w:type="dxa"/>
            <w:shd w:val="clear" w:color="auto" w:fill="auto"/>
          </w:tcPr>
          <w:p w14:paraId="2BEB9C28" w14:textId="60CCAF52" w:rsidR="00E902ED" w:rsidRPr="00CD1EF3" w:rsidRDefault="00E902ED" w:rsidP="00997B39">
            <w:pPr>
              <w:tabs>
                <w:tab w:val="center" w:pos="4536"/>
                <w:tab w:val="right" w:pos="9072"/>
              </w:tabs>
              <w:spacing w:line="360" w:lineRule="auto"/>
              <w:jc w:val="right"/>
              <w:rPr>
                <w:rFonts w:ascii="Calibri" w:eastAsia="Calibri" w:hAnsi="Calibri"/>
                <w:sz w:val="22"/>
                <w:szCs w:val="22"/>
                <w:lang w:eastAsia="en-US"/>
              </w:rPr>
            </w:pPr>
            <w:r w:rsidRPr="00C4568E">
              <w:rPr>
                <w:rFonts w:ascii="Calibri" w:eastAsia="Calibri" w:hAnsi="Calibri"/>
                <w:noProof/>
                <w:sz w:val="22"/>
                <w:szCs w:val="22"/>
              </w:rPr>
              <w:drawing>
                <wp:inline distT="0" distB="0" distL="0" distR="0" wp14:anchorId="45B0D86B" wp14:editId="5EE3B612">
                  <wp:extent cx="3028950" cy="952500"/>
                  <wp:effectExtent l="0" t="0" r="0" b="0"/>
                  <wp:docPr id="1998701843" name="Grafik 1" descr="Ein Bild, das Schrift, Text, Screenshot, Silhou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701843" name="Grafik 1" descr="Ein Bild, das Schrift, Text, Screenshot, Silhouette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952500"/>
                          </a:xfrm>
                          <a:prstGeom prst="rect">
                            <a:avLst/>
                          </a:prstGeom>
                          <a:noFill/>
                          <a:ln>
                            <a:noFill/>
                          </a:ln>
                        </pic:spPr>
                      </pic:pic>
                    </a:graphicData>
                  </a:graphic>
                </wp:inline>
              </w:drawing>
            </w:r>
          </w:p>
        </w:tc>
      </w:tr>
    </w:tbl>
    <w:p w14:paraId="011491DF" w14:textId="77777777" w:rsidR="00545776" w:rsidRDefault="00545776" w:rsidP="007530A0">
      <w:pPr>
        <w:jc w:val="right"/>
        <w:rPr>
          <w:rFonts w:ascii="Arial" w:hAnsi="Arial" w:cs="Arial"/>
        </w:rPr>
      </w:pPr>
    </w:p>
    <w:p w14:paraId="3EDAA0D3" w14:textId="77777777" w:rsidR="00BE7676" w:rsidRDefault="00BE7676" w:rsidP="007530A0">
      <w:pPr>
        <w:jc w:val="right"/>
        <w:rPr>
          <w:rFonts w:ascii="Arial" w:hAnsi="Arial" w:cs="Arial"/>
        </w:rPr>
      </w:pPr>
    </w:p>
    <w:p w14:paraId="70B0F3E4" w14:textId="3793D7CA" w:rsidR="00A91CEA" w:rsidRDefault="000531B7" w:rsidP="007530A0">
      <w:pPr>
        <w:jc w:val="right"/>
        <w:rPr>
          <w:rFonts w:ascii="Arial" w:hAnsi="Arial" w:cs="Arial"/>
        </w:rPr>
      </w:pPr>
      <w:r>
        <w:rPr>
          <w:rFonts w:ascii="Arial" w:hAnsi="Arial" w:cs="Arial"/>
        </w:rPr>
        <w:t>2</w:t>
      </w:r>
      <w:r w:rsidR="00BE7676">
        <w:rPr>
          <w:rFonts w:ascii="Arial" w:hAnsi="Arial" w:cs="Arial"/>
        </w:rPr>
        <w:t>9</w:t>
      </w:r>
      <w:r w:rsidR="004D3DC4" w:rsidRPr="00712911">
        <w:rPr>
          <w:rFonts w:ascii="Arial" w:hAnsi="Arial" w:cs="Arial"/>
        </w:rPr>
        <w:t xml:space="preserve">. </w:t>
      </w:r>
      <w:r>
        <w:rPr>
          <w:rFonts w:ascii="Arial" w:hAnsi="Arial" w:cs="Arial"/>
        </w:rPr>
        <w:t>Januar</w:t>
      </w:r>
      <w:r w:rsidR="00205274">
        <w:rPr>
          <w:rFonts w:ascii="Arial" w:hAnsi="Arial" w:cs="Arial"/>
        </w:rPr>
        <w:t xml:space="preserve"> 20</w:t>
      </w:r>
      <w:r w:rsidR="00276C0E">
        <w:rPr>
          <w:rFonts w:ascii="Arial" w:hAnsi="Arial" w:cs="Arial"/>
        </w:rPr>
        <w:t>2</w:t>
      </w:r>
      <w:r>
        <w:rPr>
          <w:rFonts w:ascii="Arial" w:hAnsi="Arial" w:cs="Arial"/>
        </w:rPr>
        <w:t>4</w:t>
      </w:r>
    </w:p>
    <w:p w14:paraId="4F8963F1" w14:textId="77777777" w:rsidR="00DF3C9F" w:rsidRPr="007530A0" w:rsidRDefault="00DF3C9F" w:rsidP="007530A0">
      <w:pPr>
        <w:jc w:val="right"/>
        <w:rPr>
          <w:rFonts w:ascii="Arial" w:hAnsi="Arial" w:cs="Arial"/>
        </w:rPr>
      </w:pPr>
    </w:p>
    <w:p w14:paraId="0577F25B" w14:textId="77777777" w:rsidR="00A229CB" w:rsidRDefault="00A229CB" w:rsidP="005C55AF">
      <w:pPr>
        <w:pStyle w:val="KeinLeerraum"/>
        <w:spacing w:line="276" w:lineRule="auto"/>
        <w:jc w:val="center"/>
        <w:rPr>
          <w:rFonts w:ascii="Arial" w:hAnsi="Arial" w:cs="Arial"/>
          <w:b/>
          <w:sz w:val="28"/>
          <w:szCs w:val="28"/>
        </w:rPr>
      </w:pPr>
    </w:p>
    <w:p w14:paraId="64CC06F7" w14:textId="65994ADF"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535D7B87" w14:textId="77777777" w:rsidR="00BE7676" w:rsidRDefault="00BE7676" w:rsidP="00BE7676">
      <w:pPr>
        <w:pStyle w:val="Default"/>
      </w:pPr>
    </w:p>
    <w:p w14:paraId="1014CA8E" w14:textId="4458C5E8" w:rsidR="00A571F8" w:rsidRPr="00BE7676" w:rsidRDefault="00BE7676" w:rsidP="00BE7676">
      <w:pPr>
        <w:pStyle w:val="KeinLeerraum"/>
        <w:spacing w:line="276" w:lineRule="auto"/>
        <w:jc w:val="center"/>
        <w:rPr>
          <w:rFonts w:ascii="Arial" w:hAnsi="Arial" w:cs="Arial"/>
          <w:b/>
          <w:bCs/>
          <w:sz w:val="24"/>
          <w:szCs w:val="24"/>
        </w:rPr>
      </w:pPr>
      <w:r w:rsidRPr="00BE7676">
        <w:rPr>
          <w:rFonts w:ascii="Arial" w:hAnsi="Arial" w:cs="Arial"/>
          <w:sz w:val="24"/>
          <w:szCs w:val="24"/>
        </w:rPr>
        <w:t xml:space="preserve"> </w:t>
      </w:r>
      <w:r w:rsidRPr="00BE7676">
        <w:rPr>
          <w:rFonts w:ascii="Arial" w:hAnsi="Arial" w:cs="Arial"/>
          <w:b/>
          <w:bCs/>
          <w:sz w:val="24"/>
          <w:szCs w:val="24"/>
        </w:rPr>
        <w:t>Auch bei Dunkelheit sicher unterwegs zu Fuß und per Rad zwischen Frankfurt (Sachsenhausen) und Offenbach</w:t>
      </w:r>
    </w:p>
    <w:p w14:paraId="33D2CCD2" w14:textId="77777777" w:rsidR="00A571F8" w:rsidRPr="003D420F" w:rsidRDefault="00A571F8" w:rsidP="003D420F">
      <w:pPr>
        <w:pStyle w:val="KeinLeerraum"/>
        <w:spacing w:line="276" w:lineRule="auto"/>
        <w:jc w:val="both"/>
        <w:rPr>
          <w:rFonts w:ascii="Arial" w:hAnsi="Arial" w:cs="Arial"/>
        </w:rPr>
      </w:pPr>
    </w:p>
    <w:p w14:paraId="307DF5FA" w14:textId="2D436880" w:rsidR="003D420F" w:rsidRPr="003D420F" w:rsidRDefault="00545776" w:rsidP="003D420F">
      <w:pPr>
        <w:suppressAutoHyphens/>
        <w:spacing w:line="276" w:lineRule="auto"/>
        <w:jc w:val="both"/>
        <w:rPr>
          <w:rFonts w:ascii="Arial" w:hAnsi="Arial" w:cs="Arial"/>
          <w:sz w:val="22"/>
          <w:szCs w:val="22"/>
        </w:rPr>
      </w:pPr>
      <w:r w:rsidRPr="003D420F">
        <w:rPr>
          <w:rFonts w:ascii="Arial" w:hAnsi="Arial" w:cs="Arial"/>
          <w:sz w:val="22"/>
          <w:szCs w:val="22"/>
        </w:rPr>
        <w:t xml:space="preserve">Der Ortsbeirat 5 </w:t>
      </w:r>
      <w:r w:rsidR="003D420F" w:rsidRPr="003D420F">
        <w:rPr>
          <w:rFonts w:ascii="Arial" w:hAnsi="Arial" w:cs="Arial"/>
          <w:sz w:val="22"/>
          <w:szCs w:val="22"/>
        </w:rPr>
        <w:t>fordert</w:t>
      </w:r>
      <w:r w:rsidRPr="003D420F">
        <w:rPr>
          <w:rFonts w:ascii="Arial" w:hAnsi="Arial" w:cs="Arial"/>
          <w:sz w:val="22"/>
          <w:szCs w:val="22"/>
        </w:rPr>
        <w:t xml:space="preserve"> den Magistrat</w:t>
      </w:r>
      <w:r w:rsidR="003D420F" w:rsidRPr="003D420F">
        <w:rPr>
          <w:rFonts w:ascii="Arial" w:hAnsi="Arial" w:cs="Arial"/>
          <w:sz w:val="22"/>
          <w:szCs w:val="22"/>
        </w:rPr>
        <w:t xml:space="preserve"> auf, eine verbesserte, klima- und umweltfreundliche Nachtbeleuchtung des Rad- und Fußweges („südlicher </w:t>
      </w:r>
      <w:proofErr w:type="spellStart"/>
      <w:r w:rsidR="003D420F" w:rsidRPr="003D420F">
        <w:rPr>
          <w:rFonts w:ascii="Arial" w:hAnsi="Arial" w:cs="Arial"/>
          <w:sz w:val="22"/>
          <w:szCs w:val="22"/>
        </w:rPr>
        <w:t>Mainweg</w:t>
      </w:r>
      <w:proofErr w:type="spellEnd"/>
      <w:r w:rsidR="003D420F" w:rsidRPr="003D420F">
        <w:rPr>
          <w:rFonts w:ascii="Arial" w:hAnsi="Arial" w:cs="Arial"/>
          <w:sz w:val="22"/>
          <w:szCs w:val="22"/>
        </w:rPr>
        <w:t>“) zwischen Sachsenhausen (Deutschherrnufer-/Brücke) und Offenbach („Hafen 2“) – insbesondere zur Entschärfung städtischer Angsträume – zu veranlassen. Etwaige bauliche Maßnahmen sollen im Einklang mit geltenden Biodiversitäts- und Naturschutzbestimmungen erfolgen, z.B. durch das Anbringen insektenfreundlicher Solarlampen.</w:t>
      </w:r>
    </w:p>
    <w:p w14:paraId="5D7B2210" w14:textId="77777777" w:rsidR="007B5092" w:rsidRPr="003D420F" w:rsidRDefault="007B5092" w:rsidP="003D420F">
      <w:pPr>
        <w:suppressAutoHyphens/>
        <w:spacing w:line="276" w:lineRule="auto"/>
        <w:jc w:val="both"/>
        <w:rPr>
          <w:rFonts w:ascii="Arial" w:hAnsi="Arial" w:cs="Arial"/>
          <w:sz w:val="22"/>
          <w:szCs w:val="22"/>
        </w:rPr>
      </w:pPr>
    </w:p>
    <w:p w14:paraId="4688EBF1" w14:textId="77777777" w:rsidR="00881B8C" w:rsidRPr="003D420F" w:rsidRDefault="00881B8C" w:rsidP="003D420F">
      <w:pPr>
        <w:suppressAutoHyphens/>
        <w:spacing w:line="276" w:lineRule="auto"/>
        <w:jc w:val="both"/>
        <w:rPr>
          <w:rFonts w:ascii="Arial" w:hAnsi="Arial" w:cs="Arial"/>
          <w:sz w:val="22"/>
          <w:szCs w:val="22"/>
        </w:rPr>
      </w:pPr>
    </w:p>
    <w:p w14:paraId="7A1CA77E" w14:textId="712E5552" w:rsidR="00310FFC" w:rsidRPr="003D420F" w:rsidRDefault="00D00D91" w:rsidP="003D420F">
      <w:pPr>
        <w:suppressAutoHyphens/>
        <w:spacing w:line="276" w:lineRule="auto"/>
        <w:jc w:val="both"/>
        <w:rPr>
          <w:rFonts w:ascii="Arial" w:hAnsi="Arial" w:cs="Arial"/>
          <w:sz w:val="22"/>
          <w:szCs w:val="22"/>
        </w:rPr>
      </w:pPr>
      <w:r w:rsidRPr="003D420F">
        <w:rPr>
          <w:rFonts w:ascii="Arial" w:hAnsi="Arial" w:cs="Arial"/>
          <w:b/>
          <w:sz w:val="22"/>
          <w:szCs w:val="22"/>
        </w:rPr>
        <w:t>Begründung</w:t>
      </w:r>
      <w:r w:rsidRPr="003D420F">
        <w:rPr>
          <w:rFonts w:ascii="Arial" w:hAnsi="Arial" w:cs="Arial"/>
          <w:sz w:val="22"/>
          <w:szCs w:val="22"/>
        </w:rPr>
        <w:t>:</w:t>
      </w:r>
    </w:p>
    <w:p w14:paraId="63A13BC4" w14:textId="2F0EC21E" w:rsidR="003D420F" w:rsidRPr="003D420F" w:rsidRDefault="003D420F" w:rsidP="003D420F">
      <w:pPr>
        <w:pStyle w:val="Default"/>
        <w:jc w:val="both"/>
        <w:rPr>
          <w:rFonts w:ascii="Arial" w:hAnsi="Arial" w:cs="Arial"/>
          <w:sz w:val="22"/>
          <w:szCs w:val="22"/>
        </w:rPr>
      </w:pPr>
      <w:r w:rsidRPr="003D420F">
        <w:rPr>
          <w:rFonts w:ascii="Arial" w:hAnsi="Arial" w:cs="Arial"/>
          <w:sz w:val="22"/>
          <w:szCs w:val="22"/>
        </w:rPr>
        <w:t xml:space="preserve">Der Ortsbeirat 5 bittet den Magistrat seine Verweigerung der zeitnahen Verbesserung der Beleuchtungssituation des Rad- und Fußweges („südlicher </w:t>
      </w:r>
      <w:proofErr w:type="spellStart"/>
      <w:r w:rsidRPr="003D420F">
        <w:rPr>
          <w:rFonts w:ascii="Arial" w:hAnsi="Arial" w:cs="Arial"/>
          <w:sz w:val="22"/>
          <w:szCs w:val="22"/>
        </w:rPr>
        <w:t>Mainweg</w:t>
      </w:r>
      <w:proofErr w:type="spellEnd"/>
      <w:r w:rsidRPr="003D420F">
        <w:rPr>
          <w:rFonts w:ascii="Arial" w:hAnsi="Arial" w:cs="Arial"/>
          <w:sz w:val="22"/>
          <w:szCs w:val="22"/>
        </w:rPr>
        <w:t>“) zwischen Sachsenhausen (Deutschherrnufer-/Brücke) und Offenbach („Hafen 2“) wie in der ST 1651 vom 22.07.2022 mitgeteilt zu überdenken.</w:t>
      </w:r>
    </w:p>
    <w:p w14:paraId="7264CDDB" w14:textId="710EE62D" w:rsidR="003D420F" w:rsidRPr="003D420F" w:rsidRDefault="003D420F" w:rsidP="003D420F">
      <w:pPr>
        <w:pStyle w:val="Default"/>
        <w:jc w:val="both"/>
        <w:rPr>
          <w:rFonts w:ascii="Arial" w:hAnsi="Arial" w:cs="Arial"/>
          <w:sz w:val="22"/>
          <w:szCs w:val="22"/>
        </w:rPr>
      </w:pPr>
      <w:r w:rsidRPr="003D420F">
        <w:rPr>
          <w:rFonts w:ascii="Arial" w:hAnsi="Arial" w:cs="Arial"/>
          <w:sz w:val="22"/>
          <w:szCs w:val="22"/>
        </w:rPr>
        <w:t xml:space="preserve">Die Umsetzung des FRM8 (Radschnellweges Frankfurt-Hanau), </w:t>
      </w:r>
      <w:proofErr w:type="gramStart"/>
      <w:r w:rsidRPr="003D420F">
        <w:rPr>
          <w:rFonts w:ascii="Arial" w:hAnsi="Arial" w:cs="Arial"/>
          <w:sz w:val="22"/>
          <w:szCs w:val="22"/>
        </w:rPr>
        <w:t>der Frankfurt</w:t>
      </w:r>
      <w:proofErr w:type="gramEnd"/>
      <w:r w:rsidRPr="003D420F">
        <w:rPr>
          <w:rFonts w:ascii="Arial" w:hAnsi="Arial" w:cs="Arial"/>
          <w:sz w:val="22"/>
          <w:szCs w:val="22"/>
        </w:rPr>
        <w:t xml:space="preserve"> und Offenbach abseits des Mains (entlang der </w:t>
      </w:r>
      <w:proofErr w:type="spellStart"/>
      <w:r w:rsidRPr="003D420F">
        <w:rPr>
          <w:rFonts w:ascii="Arial" w:hAnsi="Arial" w:cs="Arial"/>
          <w:sz w:val="22"/>
          <w:szCs w:val="22"/>
        </w:rPr>
        <w:t>südmainischen</w:t>
      </w:r>
      <w:proofErr w:type="spellEnd"/>
      <w:r w:rsidRPr="003D420F">
        <w:rPr>
          <w:rFonts w:ascii="Arial" w:hAnsi="Arial" w:cs="Arial"/>
          <w:sz w:val="22"/>
          <w:szCs w:val="22"/>
        </w:rPr>
        <w:t xml:space="preserve"> Bahntrasse) verbinden soll und zumindest die Situation für Radfahrer*innen langfristig verbessern könnte, wird weitere Jahre dauern. Laut einer im März 2023 veröffentlichten Machbarkeitsstudie des Regionalverbandes „</w:t>
      </w:r>
      <w:proofErr w:type="spellStart"/>
      <w:r w:rsidRPr="003D420F">
        <w:rPr>
          <w:rFonts w:ascii="Arial" w:hAnsi="Arial" w:cs="Arial"/>
          <w:sz w:val="22"/>
          <w:szCs w:val="22"/>
        </w:rPr>
        <w:t>FrankfurtRheinMain</w:t>
      </w:r>
      <w:proofErr w:type="spellEnd"/>
      <w:r w:rsidRPr="003D420F">
        <w:rPr>
          <w:rFonts w:ascii="Arial" w:hAnsi="Arial" w:cs="Arial"/>
          <w:sz w:val="22"/>
          <w:szCs w:val="22"/>
        </w:rPr>
        <w:t xml:space="preserve">“ ist mit einer Fertigstellung erst in 5-8 Jahren zu rechnen. Zudem ist eine Zustimmung der kommunalen Stadtverordnetenversammlungen (Frankfurt, Offenbach, Mühlheim, Hanau) zu den vorliegenden Plänen des FRM8 weiterhin ausstehend. </w:t>
      </w:r>
    </w:p>
    <w:p w14:paraId="203A314A" w14:textId="6FC5D59E" w:rsidR="003D420F" w:rsidRPr="003D420F" w:rsidRDefault="003D420F" w:rsidP="003D420F">
      <w:pPr>
        <w:pStyle w:val="Default"/>
        <w:spacing w:after="15"/>
        <w:jc w:val="both"/>
        <w:rPr>
          <w:rFonts w:ascii="Arial" w:hAnsi="Arial" w:cs="Arial"/>
          <w:sz w:val="22"/>
          <w:szCs w:val="22"/>
        </w:rPr>
      </w:pPr>
      <w:r w:rsidRPr="003D420F">
        <w:rPr>
          <w:rFonts w:ascii="Arial" w:hAnsi="Arial" w:cs="Arial"/>
          <w:sz w:val="22"/>
          <w:szCs w:val="22"/>
        </w:rPr>
        <w:t xml:space="preserve">Es besteht unabhängig von den Planungen des FRM8 jedoch weiterhin unmittelbarer Handlungsbedarf direkt entlang des südlichen Mainufers (nicht nur für Radfahrer*innen!), da der sogenannte südliche </w:t>
      </w:r>
      <w:proofErr w:type="spellStart"/>
      <w:r w:rsidRPr="003D420F">
        <w:rPr>
          <w:rFonts w:ascii="Arial" w:hAnsi="Arial" w:cs="Arial"/>
          <w:sz w:val="22"/>
          <w:szCs w:val="22"/>
        </w:rPr>
        <w:t>Mainweg</w:t>
      </w:r>
      <w:proofErr w:type="spellEnd"/>
      <w:r w:rsidRPr="003D420F">
        <w:rPr>
          <w:rFonts w:ascii="Arial" w:hAnsi="Arial" w:cs="Arial"/>
          <w:sz w:val="22"/>
          <w:szCs w:val="22"/>
        </w:rPr>
        <w:t xml:space="preserve"> (vom Deutschherrnufer über die Gerbermühle und Schleuse Offenbach bis zum Offenbacher Hafen) bereits jetzt (seit Jahren) von Radfahrer*innen, Fußgänger*innen und Jogger*innen sehr stark frequentiert wird, wie z.B. ein neu installierter Verkehrszähler in Offenbach bereits zeigt. </w:t>
      </w:r>
    </w:p>
    <w:p w14:paraId="7381988E" w14:textId="2510435A" w:rsidR="003D420F" w:rsidRPr="003D420F" w:rsidRDefault="003D420F" w:rsidP="003D420F">
      <w:pPr>
        <w:pStyle w:val="Default"/>
        <w:spacing w:after="15"/>
        <w:jc w:val="both"/>
        <w:rPr>
          <w:rFonts w:ascii="Arial" w:hAnsi="Arial" w:cs="Arial"/>
          <w:sz w:val="22"/>
          <w:szCs w:val="22"/>
        </w:rPr>
      </w:pPr>
      <w:r w:rsidRPr="003D420F">
        <w:rPr>
          <w:rFonts w:ascii="Arial" w:hAnsi="Arial" w:cs="Arial"/>
          <w:sz w:val="22"/>
          <w:szCs w:val="22"/>
        </w:rPr>
        <w:t xml:space="preserve">Im aktuellen Zustand stellt der Weg aufgrund zahlreicher, gänzlich unbeleuchteter und schlecht asphaltierter Abschnitte nicht nur eine Gefahr für die Sicherheit sämtlicher Verkehrsteilnehmer*innen, sondern ebenfalls einen beträchtlichen städtischen Angstraum für viele Bewohner*innen dar, der das individuelle Sicherheitsgefühl zu Fuß/auf dem Rad auf dem Nachhauseweg oder Spazierengehen stark beeinträchtigt. Insbesondere die gegenseitige Rücksichtnahme und gemeinsame Nutzung von Fußgänger- und Radfahrer*innen stellt aufgrund der schmalen Breite des Weges bei Dunkelheit eine nicht zu unterschätzende Gefahr dar. </w:t>
      </w:r>
    </w:p>
    <w:p w14:paraId="4DC67406" w14:textId="743C57BE" w:rsidR="003D420F" w:rsidRPr="003D420F" w:rsidRDefault="003D420F" w:rsidP="003D420F">
      <w:pPr>
        <w:pStyle w:val="Default"/>
        <w:jc w:val="both"/>
        <w:rPr>
          <w:rFonts w:ascii="Arial" w:hAnsi="Arial" w:cs="Arial"/>
          <w:sz w:val="22"/>
          <w:szCs w:val="22"/>
        </w:rPr>
      </w:pPr>
      <w:r w:rsidRPr="003D420F">
        <w:rPr>
          <w:rFonts w:ascii="Arial" w:hAnsi="Arial" w:cs="Arial"/>
          <w:sz w:val="22"/>
          <w:szCs w:val="22"/>
        </w:rPr>
        <w:lastRenderedPageBreak/>
        <w:t xml:space="preserve">Ein Mindestmaß an Beleuchtung im Einklang mit den erforderlichen, umwelt- und klimapolitischen Zielen und Richtlinien zur Erhaltung der Biodiversität entlang des Mainufers, z.B. durch das Anbringen insektenfreundlicher Solarlampen, erscheint somit verhältnismäßig. </w:t>
      </w:r>
    </w:p>
    <w:p w14:paraId="6508DA38" w14:textId="6439C7A5" w:rsidR="00016C48" w:rsidRPr="003D420F" w:rsidRDefault="003D420F" w:rsidP="003D420F">
      <w:pPr>
        <w:suppressAutoHyphens/>
        <w:spacing w:line="276" w:lineRule="auto"/>
        <w:jc w:val="both"/>
        <w:rPr>
          <w:rFonts w:ascii="Arial" w:hAnsi="Arial" w:cs="Arial"/>
          <w:sz w:val="22"/>
          <w:szCs w:val="22"/>
        </w:rPr>
      </w:pPr>
      <w:r w:rsidRPr="003D420F">
        <w:rPr>
          <w:rFonts w:ascii="Arial" w:hAnsi="Arial" w:cs="Arial"/>
          <w:sz w:val="22"/>
          <w:szCs w:val="22"/>
        </w:rPr>
        <w:t>Eine nächtliche Beleuchtung des Weges kann darüber hinaus ein wirtschaftliches, kulturelles, und politisches Zusammenwachsen der beiden Städte innerhalb der Metropolregion „</w:t>
      </w:r>
      <w:proofErr w:type="spellStart"/>
      <w:r w:rsidRPr="003D420F">
        <w:rPr>
          <w:rFonts w:ascii="Arial" w:hAnsi="Arial" w:cs="Arial"/>
          <w:sz w:val="22"/>
          <w:szCs w:val="22"/>
        </w:rPr>
        <w:t>FrankfurtRheinMain</w:t>
      </w:r>
      <w:proofErr w:type="spellEnd"/>
      <w:r w:rsidRPr="003D420F">
        <w:rPr>
          <w:rFonts w:ascii="Arial" w:hAnsi="Arial" w:cs="Arial"/>
          <w:sz w:val="22"/>
          <w:szCs w:val="22"/>
        </w:rPr>
        <w:t>“ in Form eines ganzheitlichen, regional gedachten Verkehrswegekonzeptes fördern, welches an den Mobilitätsbedarfen der lokalen Bevölkerung orientiert ist und die Attraktivität des Mainuferweges als Verbindung zwischen Frankfurt und Offenbach erhöht. Dies erscheint umso wichtiger, insofern die Existenz verschiedener Tarifzonen eine Nutzung des ÖPNV zwischen Frankfurt und Offenbach für viele Bürger*innen eine unverhältnismäßige finanzielle Belastung darstellt.</w:t>
      </w:r>
    </w:p>
    <w:p w14:paraId="631E5473" w14:textId="77777777" w:rsidR="003D420F" w:rsidRPr="003D420F" w:rsidRDefault="003D420F" w:rsidP="003D420F">
      <w:pPr>
        <w:suppressAutoHyphens/>
        <w:spacing w:line="276" w:lineRule="auto"/>
        <w:jc w:val="both"/>
        <w:rPr>
          <w:rFonts w:ascii="Arial" w:hAnsi="Arial" w:cs="Arial"/>
          <w:sz w:val="22"/>
          <w:szCs w:val="22"/>
        </w:rPr>
      </w:pPr>
    </w:p>
    <w:p w14:paraId="1CE4613D" w14:textId="77777777" w:rsidR="00016C48" w:rsidRDefault="00016C48" w:rsidP="00545776">
      <w:pPr>
        <w:suppressAutoHyphens/>
        <w:spacing w:line="276" w:lineRule="auto"/>
        <w:jc w:val="both"/>
        <w:rPr>
          <w:rFonts w:ascii="Arial" w:hAnsi="Arial" w:cs="Arial"/>
        </w:rPr>
      </w:pPr>
    </w:p>
    <w:p w14:paraId="4A598E64" w14:textId="77777777" w:rsidR="00016C48" w:rsidRDefault="00016C48" w:rsidP="00545776">
      <w:pPr>
        <w:suppressAutoHyphens/>
        <w:spacing w:line="276" w:lineRule="auto"/>
        <w:jc w:val="both"/>
        <w:rPr>
          <w:rFonts w:ascii="Arial" w:hAnsi="Arial" w:cs="Arial"/>
        </w:rPr>
      </w:pPr>
    </w:p>
    <w:p w14:paraId="1CFF3E66" w14:textId="399189AF" w:rsidR="00545776" w:rsidRPr="00D00D91" w:rsidRDefault="00545776" w:rsidP="00C022CF">
      <w:pPr>
        <w:suppressAutoHyphens/>
        <w:spacing w:line="276" w:lineRule="auto"/>
        <w:rPr>
          <w:rFonts w:ascii="Arial" w:hAnsi="Arial" w:cs="Arial"/>
        </w:rPr>
      </w:pPr>
      <w:r>
        <w:rPr>
          <w:rFonts w:ascii="Arial" w:hAnsi="Arial" w:cs="Arial"/>
        </w:rPr>
        <w:t>Andrea Müller-Wüst</w:t>
      </w:r>
    </w:p>
    <w:p w14:paraId="31E7EFB7" w14:textId="4E96C9C1" w:rsidR="00D00D91" w:rsidRDefault="00310FFC" w:rsidP="00C022CF">
      <w:pPr>
        <w:suppressAutoHyphens/>
        <w:spacing w:line="276" w:lineRule="auto"/>
        <w:rPr>
          <w:rFonts w:ascii="Arial" w:hAnsi="Arial" w:cs="Arial"/>
        </w:rPr>
      </w:pPr>
      <w:r>
        <w:rPr>
          <w:rFonts w:ascii="Arial" w:hAnsi="Arial" w:cs="Arial"/>
        </w:rPr>
        <w:t>Dr. Jan Binger</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Pr>
          <w:rFonts w:ascii="Arial" w:hAnsi="Arial" w:cs="Arial"/>
        </w:rPr>
        <w:tab/>
      </w:r>
      <w:r w:rsidR="00545536">
        <w:rPr>
          <w:rFonts w:ascii="Arial" w:hAnsi="Arial" w:cs="Arial"/>
        </w:rPr>
        <w:t>Dr. Jan Binger</w:t>
      </w:r>
    </w:p>
    <w:p w14:paraId="5C1CBC91" w14:textId="7417DE92" w:rsidR="00E902ED" w:rsidRDefault="00E902ED" w:rsidP="00C022CF">
      <w:pPr>
        <w:suppressAutoHyphens/>
        <w:spacing w:line="276" w:lineRule="auto"/>
        <w:rPr>
          <w:rFonts w:ascii="Arial" w:hAnsi="Arial" w:cs="Arial"/>
        </w:rPr>
      </w:pPr>
      <w:r>
        <w:rPr>
          <w:rFonts w:ascii="Arial" w:hAnsi="Arial" w:cs="Arial"/>
        </w:rPr>
        <w:t>Martin-Benedikt Schäfer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Martin-Benedikt Schäfer</w:t>
      </w:r>
    </w:p>
    <w:p w14:paraId="297C4F71" w14:textId="12CD969E" w:rsidR="00DB798E" w:rsidRDefault="00D00D91" w:rsidP="00D00D91">
      <w:pPr>
        <w:suppressAutoHyphens/>
        <w:spacing w:line="276" w:lineRule="auto"/>
        <w:rPr>
          <w:rFonts w:ascii="Arial" w:hAnsi="Arial" w:cs="Arial"/>
        </w:rPr>
      </w:pPr>
      <w:r w:rsidRPr="00D00D91">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p>
    <w:p w14:paraId="557B271B" w14:textId="77777777" w:rsidR="00707E87" w:rsidRPr="007B5092" w:rsidRDefault="00707E87" w:rsidP="00D00D91">
      <w:pPr>
        <w:suppressAutoHyphens/>
        <w:spacing w:line="276" w:lineRule="auto"/>
        <w:rPr>
          <w:rFonts w:ascii="Arial" w:hAnsi="Arial" w:cs="Arial"/>
        </w:rPr>
      </w:pPr>
    </w:p>
    <w:sectPr w:rsidR="00707E87" w:rsidRPr="007B5092" w:rsidSect="00360DCA">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C57C" w14:textId="77777777" w:rsidR="00360DCA" w:rsidRDefault="00360DCA" w:rsidP="00712911">
      <w:r>
        <w:separator/>
      </w:r>
    </w:p>
  </w:endnote>
  <w:endnote w:type="continuationSeparator" w:id="0">
    <w:p w14:paraId="0E5EE4DB" w14:textId="77777777" w:rsidR="00360DCA" w:rsidRDefault="00360DCA"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675" w14:textId="462E542E"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D7B6" w14:textId="77777777" w:rsidR="00360DCA" w:rsidRDefault="00360DCA" w:rsidP="00712911">
      <w:r>
        <w:separator/>
      </w:r>
    </w:p>
  </w:footnote>
  <w:footnote w:type="continuationSeparator" w:id="0">
    <w:p w14:paraId="27257237" w14:textId="77777777" w:rsidR="00360DCA" w:rsidRDefault="00360DCA"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2"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3"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0"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2"/>
  </w:num>
  <w:num w:numId="2" w16cid:durableId="2040742439">
    <w:abstractNumId w:val="8"/>
  </w:num>
  <w:num w:numId="3" w16cid:durableId="2130775139">
    <w:abstractNumId w:val="6"/>
  </w:num>
  <w:num w:numId="4" w16cid:durableId="811943047">
    <w:abstractNumId w:val="15"/>
  </w:num>
  <w:num w:numId="5" w16cid:durableId="725615047">
    <w:abstractNumId w:val="4"/>
  </w:num>
  <w:num w:numId="6" w16cid:durableId="476069570">
    <w:abstractNumId w:val="10"/>
  </w:num>
  <w:num w:numId="7" w16cid:durableId="727847838">
    <w:abstractNumId w:val="7"/>
  </w:num>
  <w:num w:numId="8" w16cid:durableId="348260886">
    <w:abstractNumId w:val="4"/>
  </w:num>
  <w:num w:numId="9" w16cid:durableId="1175877926">
    <w:abstractNumId w:val="19"/>
  </w:num>
  <w:num w:numId="10" w16cid:durableId="2126922020">
    <w:abstractNumId w:val="3"/>
  </w:num>
  <w:num w:numId="11" w16cid:durableId="502822610">
    <w:abstractNumId w:val="9"/>
  </w:num>
  <w:num w:numId="12" w16cid:durableId="1803502181">
    <w:abstractNumId w:val="0"/>
  </w:num>
  <w:num w:numId="13" w16cid:durableId="1003121880">
    <w:abstractNumId w:val="11"/>
  </w:num>
  <w:num w:numId="14" w16cid:durableId="1219172860">
    <w:abstractNumId w:val="1"/>
  </w:num>
  <w:num w:numId="15" w16cid:durableId="119541599">
    <w:abstractNumId w:val="2"/>
  </w:num>
  <w:num w:numId="16" w16cid:durableId="136382344">
    <w:abstractNumId w:val="13"/>
  </w:num>
  <w:num w:numId="17" w16cid:durableId="1157770481">
    <w:abstractNumId w:val="14"/>
  </w:num>
  <w:num w:numId="18" w16cid:durableId="971179912">
    <w:abstractNumId w:val="18"/>
  </w:num>
  <w:num w:numId="19" w16cid:durableId="1315523189">
    <w:abstractNumId w:val="16"/>
  </w:num>
  <w:num w:numId="20" w16cid:durableId="337780365">
    <w:abstractNumId w:val="20"/>
  </w:num>
  <w:num w:numId="21" w16cid:durableId="1688673031">
    <w:abstractNumId w:val="17"/>
  </w:num>
  <w:num w:numId="22" w16cid:durableId="757562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16C48"/>
    <w:rsid w:val="000202CE"/>
    <w:rsid w:val="000364FF"/>
    <w:rsid w:val="00040B08"/>
    <w:rsid w:val="00041DB9"/>
    <w:rsid w:val="00046966"/>
    <w:rsid w:val="000531B7"/>
    <w:rsid w:val="00056626"/>
    <w:rsid w:val="00070FF2"/>
    <w:rsid w:val="00071DA7"/>
    <w:rsid w:val="000854A0"/>
    <w:rsid w:val="000860F9"/>
    <w:rsid w:val="0009274C"/>
    <w:rsid w:val="00092920"/>
    <w:rsid w:val="000B04DE"/>
    <w:rsid w:val="000B0ABE"/>
    <w:rsid w:val="000B1851"/>
    <w:rsid w:val="000C5079"/>
    <w:rsid w:val="000D7E0B"/>
    <w:rsid w:val="000E5169"/>
    <w:rsid w:val="000E58CE"/>
    <w:rsid w:val="000E652E"/>
    <w:rsid w:val="000E776E"/>
    <w:rsid w:val="000E794A"/>
    <w:rsid w:val="000F3D85"/>
    <w:rsid w:val="00105983"/>
    <w:rsid w:val="001351BA"/>
    <w:rsid w:val="00136857"/>
    <w:rsid w:val="00140831"/>
    <w:rsid w:val="00150447"/>
    <w:rsid w:val="001554A6"/>
    <w:rsid w:val="00157E9D"/>
    <w:rsid w:val="00161D90"/>
    <w:rsid w:val="001703B1"/>
    <w:rsid w:val="00170853"/>
    <w:rsid w:val="00170EF3"/>
    <w:rsid w:val="00172903"/>
    <w:rsid w:val="001803F6"/>
    <w:rsid w:val="0018690F"/>
    <w:rsid w:val="00191C4C"/>
    <w:rsid w:val="001A07A3"/>
    <w:rsid w:val="001C221A"/>
    <w:rsid w:val="001D6170"/>
    <w:rsid w:val="001E206C"/>
    <w:rsid w:val="001E50D1"/>
    <w:rsid w:val="001F16E9"/>
    <w:rsid w:val="001F3232"/>
    <w:rsid w:val="001F4723"/>
    <w:rsid w:val="001F586D"/>
    <w:rsid w:val="001F5D2A"/>
    <w:rsid w:val="00204BD6"/>
    <w:rsid w:val="00205274"/>
    <w:rsid w:val="00220197"/>
    <w:rsid w:val="00224EE1"/>
    <w:rsid w:val="00225911"/>
    <w:rsid w:val="00231561"/>
    <w:rsid w:val="00245BBC"/>
    <w:rsid w:val="0025273A"/>
    <w:rsid w:val="002546DE"/>
    <w:rsid w:val="00254BF8"/>
    <w:rsid w:val="00264149"/>
    <w:rsid w:val="00266961"/>
    <w:rsid w:val="00276137"/>
    <w:rsid w:val="00276C0E"/>
    <w:rsid w:val="00282774"/>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0FFC"/>
    <w:rsid w:val="0031195A"/>
    <w:rsid w:val="00314A7F"/>
    <w:rsid w:val="0031744B"/>
    <w:rsid w:val="0032109A"/>
    <w:rsid w:val="00334CC2"/>
    <w:rsid w:val="00334CE9"/>
    <w:rsid w:val="003363AD"/>
    <w:rsid w:val="003375E8"/>
    <w:rsid w:val="00350548"/>
    <w:rsid w:val="00351C63"/>
    <w:rsid w:val="00353A31"/>
    <w:rsid w:val="00360DCA"/>
    <w:rsid w:val="0037046F"/>
    <w:rsid w:val="00376E06"/>
    <w:rsid w:val="00381BFA"/>
    <w:rsid w:val="003851CE"/>
    <w:rsid w:val="00391154"/>
    <w:rsid w:val="0039276E"/>
    <w:rsid w:val="003B0EA3"/>
    <w:rsid w:val="003B585D"/>
    <w:rsid w:val="003B5C6E"/>
    <w:rsid w:val="003C1353"/>
    <w:rsid w:val="003C140A"/>
    <w:rsid w:val="003C6A0C"/>
    <w:rsid w:val="003D251C"/>
    <w:rsid w:val="003D420F"/>
    <w:rsid w:val="003E5ACE"/>
    <w:rsid w:val="00406186"/>
    <w:rsid w:val="00412345"/>
    <w:rsid w:val="004132CE"/>
    <w:rsid w:val="00413901"/>
    <w:rsid w:val="00415F9D"/>
    <w:rsid w:val="00421342"/>
    <w:rsid w:val="00431389"/>
    <w:rsid w:val="00451420"/>
    <w:rsid w:val="00454AB9"/>
    <w:rsid w:val="00455093"/>
    <w:rsid w:val="00457A11"/>
    <w:rsid w:val="00461B33"/>
    <w:rsid w:val="00462AB7"/>
    <w:rsid w:val="00474DEA"/>
    <w:rsid w:val="0049115E"/>
    <w:rsid w:val="004912B5"/>
    <w:rsid w:val="00492BE0"/>
    <w:rsid w:val="004A045C"/>
    <w:rsid w:val="004A1602"/>
    <w:rsid w:val="004A3DB6"/>
    <w:rsid w:val="004A7CF5"/>
    <w:rsid w:val="004B5360"/>
    <w:rsid w:val="004D3DC4"/>
    <w:rsid w:val="004D6E2E"/>
    <w:rsid w:val="004D766D"/>
    <w:rsid w:val="004E21A6"/>
    <w:rsid w:val="004E5C63"/>
    <w:rsid w:val="004E5ECF"/>
    <w:rsid w:val="004E62DC"/>
    <w:rsid w:val="004F1685"/>
    <w:rsid w:val="004F7DED"/>
    <w:rsid w:val="00507F86"/>
    <w:rsid w:val="0051320D"/>
    <w:rsid w:val="0052035F"/>
    <w:rsid w:val="00521002"/>
    <w:rsid w:val="00522AAE"/>
    <w:rsid w:val="005347F9"/>
    <w:rsid w:val="00535332"/>
    <w:rsid w:val="00541E2D"/>
    <w:rsid w:val="00545536"/>
    <w:rsid w:val="00545776"/>
    <w:rsid w:val="00550326"/>
    <w:rsid w:val="005503BD"/>
    <w:rsid w:val="00556147"/>
    <w:rsid w:val="0055693D"/>
    <w:rsid w:val="00561256"/>
    <w:rsid w:val="00561CC5"/>
    <w:rsid w:val="00566A31"/>
    <w:rsid w:val="00572432"/>
    <w:rsid w:val="00574604"/>
    <w:rsid w:val="005835BC"/>
    <w:rsid w:val="00596BB5"/>
    <w:rsid w:val="005A200D"/>
    <w:rsid w:val="005A4B86"/>
    <w:rsid w:val="005B0EBA"/>
    <w:rsid w:val="005B62EF"/>
    <w:rsid w:val="005C4B75"/>
    <w:rsid w:val="005C55AF"/>
    <w:rsid w:val="005C65DA"/>
    <w:rsid w:val="005C6C4C"/>
    <w:rsid w:val="005C7F61"/>
    <w:rsid w:val="005D2B93"/>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7E00"/>
    <w:rsid w:val="00680896"/>
    <w:rsid w:val="006829F0"/>
    <w:rsid w:val="0069034A"/>
    <w:rsid w:val="006B12E0"/>
    <w:rsid w:val="006B16C8"/>
    <w:rsid w:val="006C5337"/>
    <w:rsid w:val="006D0CF5"/>
    <w:rsid w:val="006D2C62"/>
    <w:rsid w:val="006D3070"/>
    <w:rsid w:val="006E29E8"/>
    <w:rsid w:val="006F1596"/>
    <w:rsid w:val="006F219E"/>
    <w:rsid w:val="00703D88"/>
    <w:rsid w:val="00704038"/>
    <w:rsid w:val="00706335"/>
    <w:rsid w:val="007074B5"/>
    <w:rsid w:val="00707E87"/>
    <w:rsid w:val="00712911"/>
    <w:rsid w:val="0072030B"/>
    <w:rsid w:val="00722923"/>
    <w:rsid w:val="007229FC"/>
    <w:rsid w:val="00735728"/>
    <w:rsid w:val="007502F9"/>
    <w:rsid w:val="00750454"/>
    <w:rsid w:val="00751DE2"/>
    <w:rsid w:val="007530A0"/>
    <w:rsid w:val="00764AF0"/>
    <w:rsid w:val="00771A0C"/>
    <w:rsid w:val="00772117"/>
    <w:rsid w:val="00772EF8"/>
    <w:rsid w:val="00775012"/>
    <w:rsid w:val="0078271D"/>
    <w:rsid w:val="007828AA"/>
    <w:rsid w:val="00783B3E"/>
    <w:rsid w:val="00791C4F"/>
    <w:rsid w:val="007A12BF"/>
    <w:rsid w:val="007B5092"/>
    <w:rsid w:val="007C393D"/>
    <w:rsid w:val="007C4DB1"/>
    <w:rsid w:val="007D52BD"/>
    <w:rsid w:val="007F16EC"/>
    <w:rsid w:val="00806307"/>
    <w:rsid w:val="00812661"/>
    <w:rsid w:val="00817283"/>
    <w:rsid w:val="00821E74"/>
    <w:rsid w:val="00831667"/>
    <w:rsid w:val="0083431B"/>
    <w:rsid w:val="00843194"/>
    <w:rsid w:val="008500E1"/>
    <w:rsid w:val="00857314"/>
    <w:rsid w:val="0086305F"/>
    <w:rsid w:val="008672FB"/>
    <w:rsid w:val="0087213B"/>
    <w:rsid w:val="0088193B"/>
    <w:rsid w:val="00881B8C"/>
    <w:rsid w:val="008913AE"/>
    <w:rsid w:val="008B470A"/>
    <w:rsid w:val="008B6E01"/>
    <w:rsid w:val="008D326A"/>
    <w:rsid w:val="008F30FD"/>
    <w:rsid w:val="008F4328"/>
    <w:rsid w:val="00906AD2"/>
    <w:rsid w:val="00911138"/>
    <w:rsid w:val="009158AD"/>
    <w:rsid w:val="00917C57"/>
    <w:rsid w:val="00933D01"/>
    <w:rsid w:val="00937793"/>
    <w:rsid w:val="00947061"/>
    <w:rsid w:val="009536E6"/>
    <w:rsid w:val="00956484"/>
    <w:rsid w:val="009604D8"/>
    <w:rsid w:val="0096113D"/>
    <w:rsid w:val="00963046"/>
    <w:rsid w:val="009742FA"/>
    <w:rsid w:val="00977BEB"/>
    <w:rsid w:val="009964DE"/>
    <w:rsid w:val="009A0577"/>
    <w:rsid w:val="009A1994"/>
    <w:rsid w:val="009A2A10"/>
    <w:rsid w:val="009A353A"/>
    <w:rsid w:val="009A741A"/>
    <w:rsid w:val="009C0B9D"/>
    <w:rsid w:val="009C6100"/>
    <w:rsid w:val="009D653E"/>
    <w:rsid w:val="009D69C1"/>
    <w:rsid w:val="009D799C"/>
    <w:rsid w:val="009E33E7"/>
    <w:rsid w:val="009F70E9"/>
    <w:rsid w:val="00A001ED"/>
    <w:rsid w:val="00A04D25"/>
    <w:rsid w:val="00A0789E"/>
    <w:rsid w:val="00A1065A"/>
    <w:rsid w:val="00A2157D"/>
    <w:rsid w:val="00A229CB"/>
    <w:rsid w:val="00A22A48"/>
    <w:rsid w:val="00A3536D"/>
    <w:rsid w:val="00A359A7"/>
    <w:rsid w:val="00A40085"/>
    <w:rsid w:val="00A52B6B"/>
    <w:rsid w:val="00A52CC6"/>
    <w:rsid w:val="00A54654"/>
    <w:rsid w:val="00A549C7"/>
    <w:rsid w:val="00A571F8"/>
    <w:rsid w:val="00A57E8B"/>
    <w:rsid w:val="00A623E5"/>
    <w:rsid w:val="00A62A4D"/>
    <w:rsid w:val="00A667D2"/>
    <w:rsid w:val="00A70E74"/>
    <w:rsid w:val="00A72BA9"/>
    <w:rsid w:val="00A75B2C"/>
    <w:rsid w:val="00A7728B"/>
    <w:rsid w:val="00A8044D"/>
    <w:rsid w:val="00A809C8"/>
    <w:rsid w:val="00A80FE2"/>
    <w:rsid w:val="00A8121C"/>
    <w:rsid w:val="00A86AA7"/>
    <w:rsid w:val="00A91CEA"/>
    <w:rsid w:val="00AA1333"/>
    <w:rsid w:val="00AA7592"/>
    <w:rsid w:val="00AB4BF1"/>
    <w:rsid w:val="00AB605B"/>
    <w:rsid w:val="00AB62A0"/>
    <w:rsid w:val="00AC4835"/>
    <w:rsid w:val="00AC5187"/>
    <w:rsid w:val="00AD0179"/>
    <w:rsid w:val="00AD7E9C"/>
    <w:rsid w:val="00AE3B7C"/>
    <w:rsid w:val="00AE52F6"/>
    <w:rsid w:val="00AF6F16"/>
    <w:rsid w:val="00B04B21"/>
    <w:rsid w:val="00B06B24"/>
    <w:rsid w:val="00B10F2E"/>
    <w:rsid w:val="00B1799D"/>
    <w:rsid w:val="00B40A38"/>
    <w:rsid w:val="00B54FB1"/>
    <w:rsid w:val="00B6046A"/>
    <w:rsid w:val="00B63B31"/>
    <w:rsid w:val="00B727DC"/>
    <w:rsid w:val="00B75A1E"/>
    <w:rsid w:val="00B857B4"/>
    <w:rsid w:val="00B94104"/>
    <w:rsid w:val="00BA7DC5"/>
    <w:rsid w:val="00BB7225"/>
    <w:rsid w:val="00BC4134"/>
    <w:rsid w:val="00BC7C85"/>
    <w:rsid w:val="00BD1E4E"/>
    <w:rsid w:val="00BD4585"/>
    <w:rsid w:val="00BD66E4"/>
    <w:rsid w:val="00BD74B2"/>
    <w:rsid w:val="00BE7676"/>
    <w:rsid w:val="00BF1593"/>
    <w:rsid w:val="00BF1CA1"/>
    <w:rsid w:val="00C022CF"/>
    <w:rsid w:val="00C061AC"/>
    <w:rsid w:val="00C07D4C"/>
    <w:rsid w:val="00C07FA0"/>
    <w:rsid w:val="00C113EA"/>
    <w:rsid w:val="00C21DD3"/>
    <w:rsid w:val="00C30D6C"/>
    <w:rsid w:val="00C32C46"/>
    <w:rsid w:val="00C42ACC"/>
    <w:rsid w:val="00C454AC"/>
    <w:rsid w:val="00C50819"/>
    <w:rsid w:val="00C525DC"/>
    <w:rsid w:val="00C55292"/>
    <w:rsid w:val="00C606C0"/>
    <w:rsid w:val="00C62576"/>
    <w:rsid w:val="00C8193A"/>
    <w:rsid w:val="00C8285E"/>
    <w:rsid w:val="00C9095D"/>
    <w:rsid w:val="00C94DE2"/>
    <w:rsid w:val="00CA05C5"/>
    <w:rsid w:val="00CA4FD7"/>
    <w:rsid w:val="00CB3F98"/>
    <w:rsid w:val="00CC2138"/>
    <w:rsid w:val="00CC30B7"/>
    <w:rsid w:val="00CC3B39"/>
    <w:rsid w:val="00CD049E"/>
    <w:rsid w:val="00CE0458"/>
    <w:rsid w:val="00CE3D99"/>
    <w:rsid w:val="00CE5EB7"/>
    <w:rsid w:val="00CF1D86"/>
    <w:rsid w:val="00CF2845"/>
    <w:rsid w:val="00CF30A1"/>
    <w:rsid w:val="00D00D91"/>
    <w:rsid w:val="00D10DEA"/>
    <w:rsid w:val="00D201CB"/>
    <w:rsid w:val="00D209A9"/>
    <w:rsid w:val="00D273F5"/>
    <w:rsid w:val="00D30DD8"/>
    <w:rsid w:val="00D42561"/>
    <w:rsid w:val="00D44F7B"/>
    <w:rsid w:val="00D516C7"/>
    <w:rsid w:val="00D52842"/>
    <w:rsid w:val="00D545B7"/>
    <w:rsid w:val="00D82FB4"/>
    <w:rsid w:val="00D85BDD"/>
    <w:rsid w:val="00D9081D"/>
    <w:rsid w:val="00D93FE6"/>
    <w:rsid w:val="00D9786D"/>
    <w:rsid w:val="00DB1F07"/>
    <w:rsid w:val="00DB6F1C"/>
    <w:rsid w:val="00DB798E"/>
    <w:rsid w:val="00DC05C8"/>
    <w:rsid w:val="00DC5172"/>
    <w:rsid w:val="00DC666C"/>
    <w:rsid w:val="00DC7A41"/>
    <w:rsid w:val="00DF3C9F"/>
    <w:rsid w:val="00DF646D"/>
    <w:rsid w:val="00DF64B5"/>
    <w:rsid w:val="00E04178"/>
    <w:rsid w:val="00E044DE"/>
    <w:rsid w:val="00E1408D"/>
    <w:rsid w:val="00E24FCA"/>
    <w:rsid w:val="00E324C8"/>
    <w:rsid w:val="00E53D2C"/>
    <w:rsid w:val="00E5675B"/>
    <w:rsid w:val="00E61D18"/>
    <w:rsid w:val="00E82309"/>
    <w:rsid w:val="00E902ED"/>
    <w:rsid w:val="00E91B9D"/>
    <w:rsid w:val="00E95AE0"/>
    <w:rsid w:val="00EA514D"/>
    <w:rsid w:val="00EA5DF9"/>
    <w:rsid w:val="00EB3C0D"/>
    <w:rsid w:val="00EB6D00"/>
    <w:rsid w:val="00EB6F62"/>
    <w:rsid w:val="00EC09A7"/>
    <w:rsid w:val="00EC315E"/>
    <w:rsid w:val="00EC3806"/>
    <w:rsid w:val="00ED7230"/>
    <w:rsid w:val="00EE126E"/>
    <w:rsid w:val="00EE603E"/>
    <w:rsid w:val="00EF2A93"/>
    <w:rsid w:val="00EF5C77"/>
    <w:rsid w:val="00F04F1D"/>
    <w:rsid w:val="00F267BD"/>
    <w:rsid w:val="00F31063"/>
    <w:rsid w:val="00F3367E"/>
    <w:rsid w:val="00F34329"/>
    <w:rsid w:val="00F35E67"/>
    <w:rsid w:val="00F410BD"/>
    <w:rsid w:val="00F42FE6"/>
    <w:rsid w:val="00F43A2B"/>
    <w:rsid w:val="00F4696A"/>
    <w:rsid w:val="00F611F2"/>
    <w:rsid w:val="00F7339E"/>
    <w:rsid w:val="00F752F1"/>
    <w:rsid w:val="00F75D2D"/>
    <w:rsid w:val="00F7705F"/>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 w:type="paragraph" w:customStyle="1" w:styleId="Default">
    <w:name w:val="Default"/>
    <w:rsid w:val="003D420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2</Pages>
  <Words>506</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9</cp:revision>
  <cp:lastPrinted>2021-04-17T14:11:00Z</cp:lastPrinted>
  <dcterms:created xsi:type="dcterms:W3CDTF">2024-01-15T23:01:00Z</dcterms:created>
  <dcterms:modified xsi:type="dcterms:W3CDTF">2024-02-08T14:38:00Z</dcterms:modified>
</cp:coreProperties>
</file>