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AD4E" w14:textId="70932DD4" w:rsidR="00310FFC" w:rsidRDefault="00A229CB" w:rsidP="0054577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A670B9" wp14:editId="4341F5C3">
            <wp:simplePos x="0" y="0"/>
            <wp:positionH relativeFrom="column">
              <wp:posOffset>2347595</wp:posOffset>
            </wp:positionH>
            <wp:positionV relativeFrom="paragraph">
              <wp:posOffset>0</wp:posOffset>
            </wp:positionV>
            <wp:extent cx="3536950" cy="1504950"/>
            <wp:effectExtent l="0" t="0" r="6350" b="0"/>
            <wp:wrapSquare wrapText="bothSides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511E2" w14:textId="77777777" w:rsidR="00310FFC" w:rsidRDefault="00310FFC" w:rsidP="007530A0">
      <w:pPr>
        <w:jc w:val="right"/>
        <w:rPr>
          <w:rFonts w:ascii="Arial" w:hAnsi="Arial" w:cs="Arial"/>
        </w:rPr>
      </w:pPr>
    </w:p>
    <w:p w14:paraId="0D0C0273" w14:textId="77777777" w:rsidR="00310FFC" w:rsidRDefault="00310FFC" w:rsidP="007530A0">
      <w:pPr>
        <w:jc w:val="right"/>
        <w:rPr>
          <w:rFonts w:ascii="Arial" w:hAnsi="Arial" w:cs="Arial"/>
        </w:rPr>
      </w:pPr>
    </w:p>
    <w:p w14:paraId="17389A41" w14:textId="77777777" w:rsidR="00C8193A" w:rsidRDefault="00C8193A" w:rsidP="007530A0">
      <w:pPr>
        <w:jc w:val="right"/>
        <w:rPr>
          <w:rFonts w:ascii="Arial" w:hAnsi="Arial" w:cs="Arial"/>
        </w:rPr>
      </w:pPr>
    </w:p>
    <w:p w14:paraId="361F8CFD" w14:textId="77777777" w:rsidR="00C8193A" w:rsidRDefault="00C8193A" w:rsidP="007530A0">
      <w:pPr>
        <w:jc w:val="right"/>
        <w:rPr>
          <w:rFonts w:ascii="Arial" w:hAnsi="Arial" w:cs="Arial"/>
        </w:rPr>
      </w:pPr>
    </w:p>
    <w:p w14:paraId="6DBE7D88" w14:textId="77777777" w:rsidR="00545776" w:rsidRDefault="00545776" w:rsidP="007530A0">
      <w:pPr>
        <w:jc w:val="right"/>
        <w:rPr>
          <w:rFonts w:ascii="Arial" w:hAnsi="Arial" w:cs="Arial"/>
        </w:rPr>
      </w:pPr>
    </w:p>
    <w:p w14:paraId="77C3542D" w14:textId="77777777" w:rsidR="00545776" w:rsidRDefault="00545776" w:rsidP="007530A0">
      <w:pPr>
        <w:jc w:val="right"/>
        <w:rPr>
          <w:rFonts w:ascii="Arial" w:hAnsi="Arial" w:cs="Arial"/>
        </w:rPr>
      </w:pPr>
    </w:p>
    <w:p w14:paraId="46FD22E6" w14:textId="77777777" w:rsidR="00545776" w:rsidRDefault="00545776" w:rsidP="007530A0">
      <w:pPr>
        <w:jc w:val="right"/>
        <w:rPr>
          <w:rFonts w:ascii="Arial" w:hAnsi="Arial" w:cs="Arial"/>
        </w:rPr>
      </w:pPr>
    </w:p>
    <w:p w14:paraId="011491DF" w14:textId="77777777" w:rsidR="00545776" w:rsidRDefault="00545776" w:rsidP="007530A0">
      <w:pPr>
        <w:jc w:val="right"/>
        <w:rPr>
          <w:rFonts w:ascii="Arial" w:hAnsi="Arial" w:cs="Arial"/>
        </w:rPr>
      </w:pPr>
    </w:p>
    <w:p w14:paraId="70B0F3E4" w14:textId="3DDA646B" w:rsidR="00A91CEA" w:rsidRDefault="000531B7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16C48">
        <w:rPr>
          <w:rFonts w:ascii="Arial" w:hAnsi="Arial" w:cs="Arial"/>
        </w:rPr>
        <w:t>1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Januar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577F25B" w14:textId="77777777" w:rsidR="00A229CB" w:rsidRDefault="00A229CB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65994ADF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23C63987" w14:textId="1B2283D0" w:rsidR="00A52CC6" w:rsidRPr="00A571F8" w:rsidRDefault="00016C48" w:rsidP="00F611F2">
      <w:pPr>
        <w:pStyle w:val="KeinLeerraum"/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016C48">
        <w:rPr>
          <w:rFonts w:cs="Arial"/>
          <w:b/>
          <w:bCs/>
          <w:sz w:val="28"/>
          <w:szCs w:val="28"/>
        </w:rPr>
        <w:t>Pflanzenrückschnitt auf Friedhöfen</w:t>
      </w:r>
    </w:p>
    <w:p w14:paraId="1014CA8E" w14:textId="77777777" w:rsidR="00A571F8" w:rsidRDefault="00A571F8" w:rsidP="00F611F2">
      <w:pPr>
        <w:pStyle w:val="KeinLeerraum"/>
        <w:spacing w:line="276" w:lineRule="auto"/>
        <w:jc w:val="center"/>
        <w:rPr>
          <w:rFonts w:cs="Arial"/>
          <w:b/>
          <w:bCs/>
        </w:rPr>
      </w:pPr>
    </w:p>
    <w:p w14:paraId="33D2CCD2" w14:textId="77777777" w:rsidR="00A571F8" w:rsidRPr="00D00D91" w:rsidRDefault="00A571F8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077FDA6A" w14:textId="33CDDE30" w:rsidR="00016C48" w:rsidRDefault="00545776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545776">
        <w:rPr>
          <w:rFonts w:ascii="Arial" w:hAnsi="Arial" w:cs="Arial"/>
        </w:rPr>
        <w:t xml:space="preserve">Der Ortsbeirat 5 bittet den Magistrat, </w:t>
      </w:r>
      <w:r w:rsidR="00016C48">
        <w:rPr>
          <w:rFonts w:ascii="Arial" w:hAnsi="Arial" w:cs="Arial"/>
        </w:rPr>
        <w:t>sich dafür einzusetzen</w:t>
      </w:r>
      <w:r w:rsidRPr="00545776">
        <w:rPr>
          <w:rFonts w:ascii="Arial" w:hAnsi="Arial" w:cs="Arial"/>
        </w:rPr>
        <w:t xml:space="preserve">, </w:t>
      </w:r>
      <w:r w:rsidR="00016C48">
        <w:rPr>
          <w:rFonts w:ascii="Arial" w:hAnsi="Arial" w:cs="Arial"/>
        </w:rPr>
        <w:t>dass auf den Friedhöfen im Ortsbezirk 5, insbesondere dem Südfriedhof und dem Waldfriedhof in Oberrad, die dortigen Büsche und Hecken nur derart zurückgeschnitten werden, dass sie weiterhin als Sichtschutz fungieren</w:t>
      </w:r>
      <w:r w:rsidR="0032399B">
        <w:rPr>
          <w:rFonts w:ascii="Arial" w:hAnsi="Arial" w:cs="Arial"/>
        </w:rPr>
        <w:t>,</w:t>
      </w:r>
      <w:r w:rsidR="00016C48">
        <w:rPr>
          <w:rFonts w:ascii="Arial" w:hAnsi="Arial" w:cs="Arial"/>
        </w:rPr>
        <w:t xml:space="preserve"> </w:t>
      </w:r>
      <w:r w:rsidR="0032399B">
        <w:rPr>
          <w:rFonts w:ascii="Arial" w:hAnsi="Arial" w:cs="Arial"/>
        </w:rPr>
        <w:t>d</w:t>
      </w:r>
      <w:r w:rsidR="00016C48">
        <w:rPr>
          <w:rFonts w:ascii="Arial" w:hAnsi="Arial" w:cs="Arial"/>
        </w:rPr>
        <w:t>.h. die Schnitthöhe sollte nicht niedriger als 1,8m sein.</w:t>
      </w:r>
    </w:p>
    <w:p w14:paraId="5D7B2210" w14:textId="77777777" w:rsidR="007B5092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4688EBF1" w14:textId="77777777" w:rsidR="00881B8C" w:rsidRPr="00D00D91" w:rsidRDefault="00881B8C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7A1CA77E" w14:textId="712E5552" w:rsidR="00310FFC" w:rsidRDefault="00D00D91" w:rsidP="00C022C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3F2A8590" w14:textId="08E3947C" w:rsidR="00016C48" w:rsidRDefault="00016C48" w:rsidP="00545776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den letzten Wochen wurden auf Friedhöfen im Ortsbezirk 5 zum Teil radikale Rückschnitte der dortigen Büsche und Hecken vorgenommen. Der Rückschnitt ist dabei in der Regel auf einer Höhe von 1</w:t>
      </w:r>
      <w:r w:rsidR="00B727DC">
        <w:rPr>
          <w:rFonts w:ascii="Arial" w:hAnsi="Arial" w:cs="Arial"/>
        </w:rPr>
        <w:t xml:space="preserve"> – 1,</w:t>
      </w:r>
      <w:r>
        <w:rPr>
          <w:rFonts w:ascii="Arial" w:hAnsi="Arial" w:cs="Arial"/>
        </w:rPr>
        <w:t>4m. Dies führt dazu, dass Fr</w:t>
      </w:r>
      <w:r w:rsidR="00EE126E">
        <w:rPr>
          <w:rFonts w:ascii="Arial" w:hAnsi="Arial" w:cs="Arial"/>
        </w:rPr>
        <w:t>ie</w:t>
      </w:r>
      <w:r>
        <w:rPr>
          <w:rFonts w:ascii="Arial" w:hAnsi="Arial" w:cs="Arial"/>
        </w:rPr>
        <w:t>dhofs</w:t>
      </w:r>
      <w:r w:rsidR="00EE126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esucherinnen und </w:t>
      </w:r>
      <w:r w:rsidR="00EE126E">
        <w:rPr>
          <w:rFonts w:ascii="Arial" w:hAnsi="Arial" w:cs="Arial"/>
        </w:rPr>
        <w:t>-b</w:t>
      </w:r>
      <w:r>
        <w:rPr>
          <w:rFonts w:ascii="Arial" w:hAnsi="Arial" w:cs="Arial"/>
        </w:rPr>
        <w:t>esucher, insbesondere Trauernde, nicht mehr für sich an einem Grab sein können. Vielmehr sind sie auf Grund des Rückschnitts über eine große Distanz sichtbar.</w:t>
      </w:r>
    </w:p>
    <w:p w14:paraId="0C1D8076" w14:textId="2D912888" w:rsidR="00016C48" w:rsidRDefault="00016C48" w:rsidP="00545776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 sind private Momente auf Friedhöfen nur noch eingeschränkt möglich. Um dies zu gewährleisten, sollten Büsche und Hecken nicht unter eine Höhe von 1,8m heruntergeschnitten werden.</w:t>
      </w:r>
    </w:p>
    <w:p w14:paraId="6508DA38" w14:textId="77777777" w:rsidR="00016C48" w:rsidRDefault="00016C48" w:rsidP="00545776">
      <w:pPr>
        <w:suppressAutoHyphens/>
        <w:spacing w:line="276" w:lineRule="auto"/>
        <w:jc w:val="both"/>
        <w:rPr>
          <w:rFonts w:ascii="Arial" w:hAnsi="Arial" w:cs="Arial"/>
        </w:rPr>
      </w:pPr>
    </w:p>
    <w:p w14:paraId="1CE4613D" w14:textId="77777777" w:rsidR="00016C48" w:rsidRDefault="00016C48" w:rsidP="00545776">
      <w:pPr>
        <w:suppressAutoHyphens/>
        <w:spacing w:line="276" w:lineRule="auto"/>
        <w:jc w:val="both"/>
        <w:rPr>
          <w:rFonts w:ascii="Arial" w:hAnsi="Arial" w:cs="Arial"/>
        </w:rPr>
      </w:pPr>
    </w:p>
    <w:p w14:paraId="4A598E64" w14:textId="77777777" w:rsidR="00016C48" w:rsidRDefault="00016C48" w:rsidP="00545776">
      <w:pPr>
        <w:suppressAutoHyphens/>
        <w:spacing w:line="276" w:lineRule="auto"/>
        <w:jc w:val="both"/>
        <w:rPr>
          <w:rFonts w:ascii="Arial" w:hAnsi="Arial" w:cs="Arial"/>
        </w:rPr>
      </w:pPr>
    </w:p>
    <w:p w14:paraId="1CFF3E66" w14:textId="399189AF" w:rsidR="00545776" w:rsidRPr="00D00D91" w:rsidRDefault="00545776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Andrea Müller-Wüst</w:t>
      </w:r>
    </w:p>
    <w:p w14:paraId="31E7EFB7" w14:textId="4E96C9C1" w:rsidR="00D00D91" w:rsidRDefault="00310FFC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Dr. Jan Binger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297C4F71" w14:textId="09C6D9F1" w:rsidR="00DB798E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310FFC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p w14:paraId="557B271B" w14:textId="77777777" w:rsidR="00707E87" w:rsidRPr="007B5092" w:rsidRDefault="00707E87" w:rsidP="00D00D91">
      <w:pPr>
        <w:suppressAutoHyphens/>
        <w:spacing w:line="276" w:lineRule="auto"/>
        <w:rPr>
          <w:rFonts w:ascii="Arial" w:hAnsi="Arial" w:cs="Arial"/>
        </w:rPr>
      </w:pPr>
    </w:p>
    <w:sectPr w:rsidR="00707E87" w:rsidRPr="007B5092" w:rsidSect="004F79D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BE00" w14:textId="77777777" w:rsidR="004F79D2" w:rsidRDefault="004F79D2" w:rsidP="00712911">
      <w:r>
        <w:separator/>
      </w:r>
    </w:p>
  </w:endnote>
  <w:endnote w:type="continuationSeparator" w:id="0">
    <w:p w14:paraId="486F2BD1" w14:textId="77777777" w:rsidR="004F79D2" w:rsidRDefault="004F79D2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CF84" w14:textId="77777777" w:rsidR="004F79D2" w:rsidRDefault="004F79D2" w:rsidP="00712911">
      <w:r>
        <w:separator/>
      </w:r>
    </w:p>
  </w:footnote>
  <w:footnote w:type="continuationSeparator" w:id="0">
    <w:p w14:paraId="4816BFDE" w14:textId="77777777" w:rsidR="004F79D2" w:rsidRDefault="004F79D2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16C48"/>
    <w:rsid w:val="000202CE"/>
    <w:rsid w:val="000364FF"/>
    <w:rsid w:val="00040B08"/>
    <w:rsid w:val="00041DB9"/>
    <w:rsid w:val="00046966"/>
    <w:rsid w:val="000531B7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C5079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0447"/>
    <w:rsid w:val="001554A6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D6170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20197"/>
    <w:rsid w:val="00224EE1"/>
    <w:rsid w:val="0022591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0FFC"/>
    <w:rsid w:val="0031195A"/>
    <w:rsid w:val="00314A7F"/>
    <w:rsid w:val="0031744B"/>
    <w:rsid w:val="0032109A"/>
    <w:rsid w:val="0032399B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C6A0C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5093"/>
    <w:rsid w:val="00457A11"/>
    <w:rsid w:val="00461B33"/>
    <w:rsid w:val="00462AB7"/>
    <w:rsid w:val="00474DEA"/>
    <w:rsid w:val="0049115E"/>
    <w:rsid w:val="004912B5"/>
    <w:rsid w:val="00492BE0"/>
    <w:rsid w:val="004A045C"/>
    <w:rsid w:val="004A1602"/>
    <w:rsid w:val="004A3DB6"/>
    <w:rsid w:val="004A7CF5"/>
    <w:rsid w:val="004B5360"/>
    <w:rsid w:val="004D3DC4"/>
    <w:rsid w:val="004D6E2E"/>
    <w:rsid w:val="004D766D"/>
    <w:rsid w:val="004E21A6"/>
    <w:rsid w:val="004E5C63"/>
    <w:rsid w:val="004E5ECF"/>
    <w:rsid w:val="004E62DC"/>
    <w:rsid w:val="004F1685"/>
    <w:rsid w:val="004F79D2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4577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07E87"/>
    <w:rsid w:val="00712911"/>
    <w:rsid w:val="0072030B"/>
    <w:rsid w:val="00722923"/>
    <w:rsid w:val="007229FC"/>
    <w:rsid w:val="00735728"/>
    <w:rsid w:val="007502F9"/>
    <w:rsid w:val="00750454"/>
    <w:rsid w:val="00751DE2"/>
    <w:rsid w:val="007530A0"/>
    <w:rsid w:val="00764AF0"/>
    <w:rsid w:val="00771A0C"/>
    <w:rsid w:val="00772117"/>
    <w:rsid w:val="00772EF8"/>
    <w:rsid w:val="00775012"/>
    <w:rsid w:val="0078271D"/>
    <w:rsid w:val="007828AA"/>
    <w:rsid w:val="00783B3E"/>
    <w:rsid w:val="00791C4F"/>
    <w:rsid w:val="007A12BF"/>
    <w:rsid w:val="007B5092"/>
    <w:rsid w:val="007C393D"/>
    <w:rsid w:val="007C4DB1"/>
    <w:rsid w:val="007D52BD"/>
    <w:rsid w:val="007F16EC"/>
    <w:rsid w:val="00806307"/>
    <w:rsid w:val="00812661"/>
    <w:rsid w:val="00817283"/>
    <w:rsid w:val="00821E74"/>
    <w:rsid w:val="00831667"/>
    <w:rsid w:val="0083431B"/>
    <w:rsid w:val="00843194"/>
    <w:rsid w:val="008500E1"/>
    <w:rsid w:val="00857314"/>
    <w:rsid w:val="0086305F"/>
    <w:rsid w:val="008672FB"/>
    <w:rsid w:val="0087213B"/>
    <w:rsid w:val="0088193B"/>
    <w:rsid w:val="00881B8C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0577"/>
    <w:rsid w:val="009A1994"/>
    <w:rsid w:val="009A2A10"/>
    <w:rsid w:val="009A353A"/>
    <w:rsid w:val="009A741A"/>
    <w:rsid w:val="009C0B9D"/>
    <w:rsid w:val="009C6100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9CB"/>
    <w:rsid w:val="00A22A48"/>
    <w:rsid w:val="00A3536D"/>
    <w:rsid w:val="00A359A7"/>
    <w:rsid w:val="00A40085"/>
    <w:rsid w:val="00A52B6B"/>
    <w:rsid w:val="00A52CC6"/>
    <w:rsid w:val="00A54654"/>
    <w:rsid w:val="00A549C7"/>
    <w:rsid w:val="00A571F8"/>
    <w:rsid w:val="00A57E8B"/>
    <w:rsid w:val="00A623E5"/>
    <w:rsid w:val="00A62A4D"/>
    <w:rsid w:val="00A667D2"/>
    <w:rsid w:val="00A70E74"/>
    <w:rsid w:val="00A72BA9"/>
    <w:rsid w:val="00A75B2C"/>
    <w:rsid w:val="00A7728B"/>
    <w:rsid w:val="00A8044D"/>
    <w:rsid w:val="00A809C8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27DC"/>
    <w:rsid w:val="00B75A1E"/>
    <w:rsid w:val="00B857B4"/>
    <w:rsid w:val="00B94104"/>
    <w:rsid w:val="00BA7DC5"/>
    <w:rsid w:val="00BB7225"/>
    <w:rsid w:val="00BC4134"/>
    <w:rsid w:val="00BC7C85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113EA"/>
    <w:rsid w:val="00C21DD3"/>
    <w:rsid w:val="00C30D6C"/>
    <w:rsid w:val="00C32C46"/>
    <w:rsid w:val="00C42ACC"/>
    <w:rsid w:val="00C454AC"/>
    <w:rsid w:val="00C50819"/>
    <w:rsid w:val="00C525DC"/>
    <w:rsid w:val="00C55292"/>
    <w:rsid w:val="00C606C0"/>
    <w:rsid w:val="00C62576"/>
    <w:rsid w:val="00C8193A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0458"/>
    <w:rsid w:val="00CE3D99"/>
    <w:rsid w:val="00CE5EB7"/>
    <w:rsid w:val="00CF1D86"/>
    <w:rsid w:val="00CF2845"/>
    <w:rsid w:val="00CF30A1"/>
    <w:rsid w:val="00D00D91"/>
    <w:rsid w:val="00D10DEA"/>
    <w:rsid w:val="00D201CB"/>
    <w:rsid w:val="00D209A9"/>
    <w:rsid w:val="00D273F5"/>
    <w:rsid w:val="00D30DD8"/>
    <w:rsid w:val="00D42561"/>
    <w:rsid w:val="00D44F7B"/>
    <w:rsid w:val="00D516C7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82309"/>
    <w:rsid w:val="00E91B9D"/>
    <w:rsid w:val="00E95AE0"/>
    <w:rsid w:val="00EA514D"/>
    <w:rsid w:val="00EA5DF9"/>
    <w:rsid w:val="00EB3C0D"/>
    <w:rsid w:val="00EB6D00"/>
    <w:rsid w:val="00EB6F62"/>
    <w:rsid w:val="00EC09A7"/>
    <w:rsid w:val="00EC315E"/>
    <w:rsid w:val="00EC3806"/>
    <w:rsid w:val="00ED7230"/>
    <w:rsid w:val="00EE126E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2FE6"/>
    <w:rsid w:val="00F43A2B"/>
    <w:rsid w:val="00F4696A"/>
    <w:rsid w:val="00F611F2"/>
    <w:rsid w:val="00F7339E"/>
    <w:rsid w:val="00F752F1"/>
    <w:rsid w:val="00F75D2D"/>
    <w:rsid w:val="00F7705F"/>
    <w:rsid w:val="00F77E5B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8</cp:revision>
  <cp:lastPrinted>2021-04-17T14:11:00Z</cp:lastPrinted>
  <dcterms:created xsi:type="dcterms:W3CDTF">2024-01-15T23:01:00Z</dcterms:created>
  <dcterms:modified xsi:type="dcterms:W3CDTF">2024-02-06T16:42:00Z</dcterms:modified>
</cp:coreProperties>
</file>