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2976"/>
        <w:gridCol w:w="3119"/>
        <w:gridCol w:w="2975"/>
      </w:tblGrid>
      <w:tr w:rsidR="00476DB8" w:rsidRPr="00B57F50" w14:paraId="38E92914" w14:textId="77777777" w:rsidTr="003B60FB">
        <w:trPr>
          <w:trHeight w:val="2561"/>
        </w:trPr>
        <w:tc>
          <w:tcPr>
            <w:tcW w:w="3096" w:type="dxa"/>
            <w:shd w:val="clear" w:color="auto" w:fill="auto"/>
          </w:tcPr>
          <w:p w14:paraId="5DBCA1E8" w14:textId="77777777" w:rsidR="00476DB8" w:rsidRPr="00B57F50" w:rsidRDefault="00476DB8" w:rsidP="003B60FB">
            <w:pPr>
              <w:spacing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289C1D5F" w14:textId="77777777" w:rsidR="00476DB8" w:rsidRPr="00B57F50" w:rsidRDefault="00476DB8" w:rsidP="003B60FB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63D9ABE5" wp14:editId="30A462E8">
                  <wp:extent cx="1828800" cy="561975"/>
                  <wp:effectExtent l="0" t="0" r="0" b="9525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14:paraId="081F820F" w14:textId="77777777" w:rsidR="00476DB8" w:rsidRPr="00B57F50" w:rsidRDefault="00476DB8" w:rsidP="003B60FB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733BA5" wp14:editId="38C3E8DB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shd w:val="clear" w:color="auto" w:fill="auto"/>
          </w:tcPr>
          <w:p w14:paraId="3BCD23EF" w14:textId="77777777" w:rsidR="00476DB8" w:rsidRPr="00B57F50" w:rsidRDefault="00476DB8" w:rsidP="003B60FB">
            <w:pPr>
              <w:spacing w:line="36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47E8614A" w14:textId="77777777" w:rsidR="00476DB8" w:rsidRPr="00B57F50" w:rsidRDefault="00476DB8" w:rsidP="003B60FB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inline distT="0" distB="0" distL="0" distR="0" wp14:anchorId="4EC8F113" wp14:editId="0DD545BD">
                  <wp:extent cx="1828800" cy="685800"/>
                  <wp:effectExtent l="0" t="0" r="0" b="0"/>
                  <wp:docPr id="5" name="Grafik 5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1F8CFD" w14:textId="77777777" w:rsidR="00C8193A" w:rsidRDefault="00C8193A" w:rsidP="007530A0">
      <w:pPr>
        <w:jc w:val="right"/>
        <w:rPr>
          <w:rFonts w:ascii="Arial" w:hAnsi="Arial" w:cs="Arial"/>
        </w:rPr>
      </w:pPr>
    </w:p>
    <w:p w14:paraId="70B0F3E4" w14:textId="0C11F323" w:rsidR="00A91CEA" w:rsidRDefault="00BD21E1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März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0531B7">
        <w:rPr>
          <w:rFonts w:ascii="Arial" w:hAnsi="Arial" w:cs="Arial"/>
        </w:rPr>
        <w:t>4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577F25B" w14:textId="77777777" w:rsidR="00A229CB" w:rsidRDefault="00A229CB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65994ADF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17BE54C5" w:rsidR="00D00D91" w:rsidRDefault="00306913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Respektvoller und wertschätzender Umgang mit der Arbeit der Ortsbeiräte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3F75F55" w14:textId="4624C7D0" w:rsidR="00310FFC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4D6E2E">
        <w:rPr>
          <w:rFonts w:ascii="Arial" w:hAnsi="Arial" w:cs="Arial"/>
        </w:rPr>
        <w:t>,</w:t>
      </w:r>
      <w:r w:rsidR="00310FFC">
        <w:rPr>
          <w:rFonts w:ascii="Arial" w:hAnsi="Arial" w:cs="Arial"/>
        </w:rPr>
        <w:t xml:space="preserve"> </w:t>
      </w:r>
      <w:r w:rsidR="00306913">
        <w:rPr>
          <w:rFonts w:ascii="Arial" w:hAnsi="Arial" w:cs="Arial"/>
        </w:rPr>
        <w:t xml:space="preserve">wieder zu einem respektvollen und wertschätzenden Umgang mit der Arbeit der Ortsbeiräte </w:t>
      </w:r>
      <w:r w:rsidR="00C603E0">
        <w:rPr>
          <w:rFonts w:ascii="Arial" w:hAnsi="Arial" w:cs="Arial"/>
        </w:rPr>
        <w:t>zurückzufinden</w:t>
      </w:r>
      <w:r w:rsidR="00306913">
        <w:rPr>
          <w:rFonts w:ascii="Arial" w:hAnsi="Arial" w:cs="Arial"/>
        </w:rPr>
        <w:t xml:space="preserve"> und Etatanträge aus diesen Gremien wieder zu bearbeiten und zu beantworten.</w:t>
      </w:r>
    </w:p>
    <w:p w14:paraId="0C5CD8D1" w14:textId="77777777" w:rsidR="00310FFC" w:rsidRDefault="00310FFC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4688EBF1" w14:textId="77777777" w:rsidR="00881B8C" w:rsidRPr="00D00D91" w:rsidRDefault="00881B8C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7A1CA77E" w14:textId="712E5552" w:rsidR="00310FFC" w:rsidRDefault="00D00D91" w:rsidP="00C022C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30930D86" w14:textId="2471A0CD" w:rsidR="00707E87" w:rsidRDefault="00306913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Seit der letzten Kommunalwahl werden die Etatanträge der Ortsbeiräte</w:t>
      </w:r>
      <w:r w:rsidR="004B44B1">
        <w:rPr>
          <w:rFonts w:ascii="Arial" w:hAnsi="Arial" w:cs="Arial"/>
        </w:rPr>
        <w:t xml:space="preserve"> nahezu</w:t>
      </w:r>
      <w:r>
        <w:rPr>
          <w:rFonts w:ascii="Arial" w:hAnsi="Arial" w:cs="Arial"/>
        </w:rPr>
        <w:t xml:space="preserve"> durchgehend abgelehnt. Das führt dazu, dass es keine Stellungnahmen zu den einzelnen Anträgen gibt und die Ortsbeiräte nicht </w:t>
      </w:r>
      <w:r w:rsidR="007C04B3">
        <w:rPr>
          <w:rFonts w:ascii="Arial" w:hAnsi="Arial" w:cs="Arial"/>
        </w:rPr>
        <w:t>nachvollziehen können,</w:t>
      </w:r>
      <w:r>
        <w:rPr>
          <w:rFonts w:ascii="Arial" w:hAnsi="Arial" w:cs="Arial"/>
        </w:rPr>
        <w:t xml:space="preserve"> wie der Magistrat zu den eingebrachten Ideen steht oder wie diese </w:t>
      </w:r>
      <w:r w:rsidR="004B44B1">
        <w:rPr>
          <w:rFonts w:ascii="Arial" w:hAnsi="Arial" w:cs="Arial"/>
        </w:rPr>
        <w:t>weiterbearbeitet</w:t>
      </w:r>
      <w:r>
        <w:rPr>
          <w:rFonts w:ascii="Arial" w:hAnsi="Arial" w:cs="Arial"/>
        </w:rPr>
        <w:t xml:space="preserve"> werden. Dies ist weder respektvoll noch wertschätzend. Die Ortsbeiräte sind das Bindeglied zwischen Bevölkerung und Magistrat und vor Ort oft die direkten </w:t>
      </w:r>
      <w:proofErr w:type="spellStart"/>
      <w:proofErr w:type="gramStart"/>
      <w:r>
        <w:rPr>
          <w:rFonts w:ascii="Arial" w:hAnsi="Arial" w:cs="Arial"/>
        </w:rPr>
        <w:t>Ansprechpartner:innen</w:t>
      </w:r>
      <w:proofErr w:type="spellEnd"/>
      <w:proofErr w:type="gramEnd"/>
      <w:r>
        <w:rPr>
          <w:rFonts w:ascii="Arial" w:hAnsi="Arial" w:cs="Arial"/>
        </w:rPr>
        <w:t>.</w:t>
      </w:r>
      <w:r w:rsidR="007C04B3">
        <w:rPr>
          <w:rFonts w:ascii="Arial" w:hAnsi="Arial" w:cs="Arial"/>
        </w:rPr>
        <w:t xml:space="preserve"> Eine entsprechende Behandlung wäre wünschenswert.</w:t>
      </w:r>
    </w:p>
    <w:p w14:paraId="6C66FA01" w14:textId="77777777" w:rsidR="00310FFC" w:rsidRDefault="00310FFC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7777777" w:rsid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2A5B595" w14:textId="77777777" w:rsidR="00BD21E1" w:rsidRPr="00D00D91" w:rsidRDefault="00BD21E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4E96C9C1" w:rsidR="00D00D91" w:rsidRDefault="00310FFC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Dr. Jan Binger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76928FED" w14:textId="18988AC3" w:rsidR="00476DB8" w:rsidRDefault="00476DB8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Martin-Benedikt Schäfer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Martin-Benedikt</w:t>
      </w:r>
      <w:r w:rsidR="00A70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Schäfer</w:t>
      </w:r>
    </w:p>
    <w:p w14:paraId="239A46C5" w14:textId="7099C22A" w:rsidR="00476DB8" w:rsidRDefault="00BD21E1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Dr. Uwe Schulz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Uwe Schulz</w:t>
      </w:r>
    </w:p>
    <w:p w14:paraId="297C4F71" w14:textId="05C5198E" w:rsidR="00DB798E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(Fraktionsvorsitzende)</w:t>
      </w:r>
    </w:p>
    <w:p w14:paraId="26DBE018" w14:textId="77777777" w:rsidR="00707E87" w:rsidRDefault="00707E87" w:rsidP="00D00D91">
      <w:pPr>
        <w:suppressAutoHyphens/>
        <w:spacing w:line="276" w:lineRule="auto"/>
        <w:rPr>
          <w:rFonts w:ascii="Arial" w:hAnsi="Arial" w:cs="Arial"/>
        </w:rPr>
      </w:pPr>
    </w:p>
    <w:p w14:paraId="557B271B" w14:textId="77777777" w:rsidR="00707E87" w:rsidRPr="007B5092" w:rsidRDefault="00707E87" w:rsidP="00D00D91">
      <w:pPr>
        <w:suppressAutoHyphens/>
        <w:spacing w:line="276" w:lineRule="auto"/>
        <w:rPr>
          <w:rFonts w:ascii="Arial" w:hAnsi="Arial" w:cs="Arial"/>
        </w:rPr>
      </w:pPr>
    </w:p>
    <w:sectPr w:rsidR="00707E87" w:rsidRPr="007B5092" w:rsidSect="006263C0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140EE" w14:textId="77777777" w:rsidR="006263C0" w:rsidRDefault="006263C0" w:rsidP="00712911">
      <w:r>
        <w:separator/>
      </w:r>
    </w:p>
  </w:endnote>
  <w:endnote w:type="continuationSeparator" w:id="0">
    <w:p w14:paraId="4544F21A" w14:textId="77777777" w:rsidR="006263C0" w:rsidRDefault="006263C0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3A675" w14:textId="27A94D7F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41B9F" w14:textId="77777777" w:rsidR="006263C0" w:rsidRDefault="006263C0" w:rsidP="00712911">
      <w:r>
        <w:separator/>
      </w:r>
    </w:p>
  </w:footnote>
  <w:footnote w:type="continuationSeparator" w:id="0">
    <w:p w14:paraId="4B5D296E" w14:textId="77777777" w:rsidR="006263C0" w:rsidRDefault="006263C0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31B7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B50F5"/>
    <w:rsid w:val="000C5079"/>
    <w:rsid w:val="000D7E0B"/>
    <w:rsid w:val="000E5169"/>
    <w:rsid w:val="000E58CE"/>
    <w:rsid w:val="000E652E"/>
    <w:rsid w:val="000E776E"/>
    <w:rsid w:val="000E794A"/>
    <w:rsid w:val="000F3D85"/>
    <w:rsid w:val="00105983"/>
    <w:rsid w:val="00131375"/>
    <w:rsid w:val="001351BA"/>
    <w:rsid w:val="00136857"/>
    <w:rsid w:val="00140831"/>
    <w:rsid w:val="001554A6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D6170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20197"/>
    <w:rsid w:val="00224EE1"/>
    <w:rsid w:val="0022591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6913"/>
    <w:rsid w:val="0030792B"/>
    <w:rsid w:val="00307B0A"/>
    <w:rsid w:val="00310FFC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C6A0C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5093"/>
    <w:rsid w:val="00457A11"/>
    <w:rsid w:val="00461B33"/>
    <w:rsid w:val="00462AB7"/>
    <w:rsid w:val="00474DEA"/>
    <w:rsid w:val="00476DB8"/>
    <w:rsid w:val="004912B5"/>
    <w:rsid w:val="004A045C"/>
    <w:rsid w:val="004A1602"/>
    <w:rsid w:val="004A7CF5"/>
    <w:rsid w:val="004B44B1"/>
    <w:rsid w:val="004B5360"/>
    <w:rsid w:val="004D3DC4"/>
    <w:rsid w:val="004D6E2E"/>
    <w:rsid w:val="004D766D"/>
    <w:rsid w:val="004E21A6"/>
    <w:rsid w:val="004E5C63"/>
    <w:rsid w:val="004E5ECF"/>
    <w:rsid w:val="004E62DC"/>
    <w:rsid w:val="004F1685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263C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07E87"/>
    <w:rsid w:val="00712911"/>
    <w:rsid w:val="0072030B"/>
    <w:rsid w:val="00722923"/>
    <w:rsid w:val="007229FC"/>
    <w:rsid w:val="00735728"/>
    <w:rsid w:val="007502F9"/>
    <w:rsid w:val="00750454"/>
    <w:rsid w:val="00751DE2"/>
    <w:rsid w:val="007530A0"/>
    <w:rsid w:val="00764AF0"/>
    <w:rsid w:val="00771A0C"/>
    <w:rsid w:val="00772117"/>
    <w:rsid w:val="00772EF8"/>
    <w:rsid w:val="00775012"/>
    <w:rsid w:val="0078271D"/>
    <w:rsid w:val="007828AA"/>
    <w:rsid w:val="00783B3E"/>
    <w:rsid w:val="00791C4F"/>
    <w:rsid w:val="007A12BF"/>
    <w:rsid w:val="007B5092"/>
    <w:rsid w:val="007C0408"/>
    <w:rsid w:val="007C04B3"/>
    <w:rsid w:val="007C393D"/>
    <w:rsid w:val="007C4DB1"/>
    <w:rsid w:val="007D52BD"/>
    <w:rsid w:val="007F16EC"/>
    <w:rsid w:val="00806307"/>
    <w:rsid w:val="00812661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81B8C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0577"/>
    <w:rsid w:val="009A1994"/>
    <w:rsid w:val="009A2A10"/>
    <w:rsid w:val="009A353A"/>
    <w:rsid w:val="009A741A"/>
    <w:rsid w:val="009C0B9D"/>
    <w:rsid w:val="009C6100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9CB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9DF"/>
    <w:rsid w:val="00A70E74"/>
    <w:rsid w:val="00A72BA9"/>
    <w:rsid w:val="00A75B2C"/>
    <w:rsid w:val="00A7728B"/>
    <w:rsid w:val="00A8044D"/>
    <w:rsid w:val="00A809C8"/>
    <w:rsid w:val="00A80FE2"/>
    <w:rsid w:val="00A8121C"/>
    <w:rsid w:val="00A86AA7"/>
    <w:rsid w:val="00A91CEA"/>
    <w:rsid w:val="00AA1333"/>
    <w:rsid w:val="00AA7592"/>
    <w:rsid w:val="00AB4BF1"/>
    <w:rsid w:val="00AB50C2"/>
    <w:rsid w:val="00AB605B"/>
    <w:rsid w:val="00AB62A0"/>
    <w:rsid w:val="00AC4835"/>
    <w:rsid w:val="00AC5187"/>
    <w:rsid w:val="00AD0179"/>
    <w:rsid w:val="00AD7E9C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C7C85"/>
    <w:rsid w:val="00BD1E4E"/>
    <w:rsid w:val="00BD21E1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32C46"/>
    <w:rsid w:val="00C42ACC"/>
    <w:rsid w:val="00C454AC"/>
    <w:rsid w:val="00C50819"/>
    <w:rsid w:val="00C525DC"/>
    <w:rsid w:val="00C55292"/>
    <w:rsid w:val="00C603E0"/>
    <w:rsid w:val="00C606C0"/>
    <w:rsid w:val="00C62576"/>
    <w:rsid w:val="00C8193A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0458"/>
    <w:rsid w:val="00CE3D99"/>
    <w:rsid w:val="00CE5EB7"/>
    <w:rsid w:val="00CF1D86"/>
    <w:rsid w:val="00CF2845"/>
    <w:rsid w:val="00CF30A1"/>
    <w:rsid w:val="00D00D91"/>
    <w:rsid w:val="00D10DEA"/>
    <w:rsid w:val="00D201CB"/>
    <w:rsid w:val="00D209A9"/>
    <w:rsid w:val="00D273F5"/>
    <w:rsid w:val="00D30DD8"/>
    <w:rsid w:val="00D42561"/>
    <w:rsid w:val="00D44F7B"/>
    <w:rsid w:val="00D516C7"/>
    <w:rsid w:val="00D52842"/>
    <w:rsid w:val="00D545B7"/>
    <w:rsid w:val="00D603BD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E617B"/>
    <w:rsid w:val="00DF3C9F"/>
    <w:rsid w:val="00DF646D"/>
    <w:rsid w:val="00DF64B5"/>
    <w:rsid w:val="00E04178"/>
    <w:rsid w:val="00E044DE"/>
    <w:rsid w:val="00E1408D"/>
    <w:rsid w:val="00E24FCA"/>
    <w:rsid w:val="00E324C8"/>
    <w:rsid w:val="00E53D2C"/>
    <w:rsid w:val="00E5675B"/>
    <w:rsid w:val="00E61D18"/>
    <w:rsid w:val="00E7264A"/>
    <w:rsid w:val="00E82309"/>
    <w:rsid w:val="00E91B9D"/>
    <w:rsid w:val="00E95AE0"/>
    <w:rsid w:val="00EA514D"/>
    <w:rsid w:val="00EA5DF9"/>
    <w:rsid w:val="00EB3C0D"/>
    <w:rsid w:val="00EB6D00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2FE6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7</cp:revision>
  <cp:lastPrinted>2021-04-17T14:11:00Z</cp:lastPrinted>
  <dcterms:created xsi:type="dcterms:W3CDTF">2024-04-04T10:12:00Z</dcterms:created>
  <dcterms:modified xsi:type="dcterms:W3CDTF">2024-04-12T08:26:00Z</dcterms:modified>
</cp:coreProperties>
</file>